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35" w:rsidRDefault="0091583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127</w:t>
      </w:r>
      <w:r>
        <w:rPr>
          <w:rFonts w:hint="eastAsia"/>
        </w:rPr>
        <w:t>号</w:t>
      </w:r>
    </w:p>
    <w:p w:rsidR="00915835" w:rsidRDefault="0091583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公有財産払下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申請書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243"/>
        <w:gridCol w:w="92"/>
        <w:gridCol w:w="425"/>
        <w:gridCol w:w="1276"/>
        <w:gridCol w:w="283"/>
        <w:gridCol w:w="597"/>
        <w:gridCol w:w="537"/>
        <w:gridCol w:w="284"/>
        <w:gridCol w:w="1852"/>
      </w:tblGrid>
      <w:tr w:rsidR="00915835" w:rsidTr="003B2C30">
        <w:trPr>
          <w:cantSplit/>
          <w:trHeight w:val="1658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 w:rsidP="003B2C3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茨城町長　　　　</w:t>
            </w:r>
            <w:r w:rsidR="00AF2F71">
              <w:rPr>
                <w:rFonts w:hint="eastAsia"/>
              </w:rPr>
              <w:t>宛</w:t>
            </w:r>
          </w:p>
        </w:tc>
      </w:tr>
      <w:tr w:rsidR="00915835" w:rsidTr="003B2C30">
        <w:trPr>
          <w:cantSplit/>
          <w:trHeight w:val="455"/>
        </w:trPr>
        <w:tc>
          <w:tcPr>
            <w:tcW w:w="3251" w:type="dxa"/>
            <w:gridSpan w:val="3"/>
            <w:tcBorders>
              <w:left w:val="single" w:sz="4" w:space="0" w:color="auto"/>
            </w:tcBorders>
            <w:vAlign w:val="center"/>
          </w:tcPr>
          <w:p w:rsidR="00915835" w:rsidRDefault="003B2C3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申請人</w:t>
            </w:r>
            <w:r w:rsidR="00915835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</w:t>
            </w:r>
            <w:r w:rsidR="00915835">
              <w:rPr>
                <w:rFonts w:hint="eastAsia"/>
              </w:rPr>
              <w:t xml:space="preserve">　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15835" w:rsidRDefault="00915835" w:rsidP="003B2C30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市郡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5835" w:rsidRDefault="00915835" w:rsidP="003B2C30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町村</w:t>
            </w:r>
          </w:p>
        </w:tc>
        <w:tc>
          <w:tcPr>
            <w:tcW w:w="1852" w:type="dxa"/>
            <w:tcBorders>
              <w:left w:val="nil"/>
              <w:right w:val="single" w:sz="4" w:space="0" w:color="auto"/>
            </w:tcBorders>
            <w:vAlign w:val="center"/>
          </w:tcPr>
          <w:p w:rsidR="003B2C30" w:rsidRDefault="003B2C30" w:rsidP="003B2C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大字　　　　番地</w:t>
            </w:r>
          </w:p>
        </w:tc>
      </w:tr>
      <w:tr w:rsidR="00915835" w:rsidTr="003B2C30">
        <w:trPr>
          <w:cantSplit/>
          <w:trHeight w:val="1416"/>
        </w:trPr>
        <w:tc>
          <w:tcPr>
            <w:tcW w:w="85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5" w:rsidRDefault="00915835" w:rsidP="003B2C3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u w:val="dotted"/>
              </w:rPr>
            </w:pPr>
            <w:bookmarkStart w:id="0" w:name="_GoBack"/>
            <w:bookmarkEnd w:id="0"/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</w:t>
            </w:r>
            <w:r w:rsidR="003B2C3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915835" w:rsidTr="003B2C30">
        <w:trPr>
          <w:cantSplit/>
          <w:trHeight w:val="125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払下</w:t>
            </w:r>
            <w:r>
              <w:t>(</w:t>
            </w:r>
            <w:r>
              <w:rPr>
                <w:rFonts w:hint="eastAsia"/>
              </w:rPr>
              <w:t>交換</w:t>
            </w:r>
            <w:r>
              <w:t>)</w:t>
            </w:r>
            <w:r>
              <w:rPr>
                <w:rFonts w:hint="eastAsia"/>
              </w:rPr>
              <w:t>を受けようとする財産の所在地</w:t>
            </w:r>
          </w:p>
        </w:tc>
      </w:tr>
      <w:tr w:rsidR="00915835" w:rsidTr="003B2C30">
        <w:trPr>
          <w:cantSplit/>
          <w:trHeight w:val="116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財産の種別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面積又は数量</w:t>
            </w:r>
          </w:p>
        </w:tc>
      </w:tr>
      <w:tr w:rsidR="00915835" w:rsidTr="003B2C30">
        <w:trPr>
          <w:cantSplit/>
          <w:trHeight w:val="160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払下</w:t>
            </w:r>
            <w:r>
              <w:t>(</w:t>
            </w:r>
            <w:r>
              <w:rPr>
                <w:rFonts w:hint="eastAsia"/>
              </w:rPr>
              <w:t>交換</w:t>
            </w:r>
            <w:r>
              <w:t>)</w:t>
            </w:r>
            <w:r>
              <w:rPr>
                <w:rFonts w:hint="eastAsia"/>
              </w:rPr>
              <w:t>の理由，使用目的</w:t>
            </w:r>
          </w:p>
        </w:tc>
      </w:tr>
      <w:tr w:rsidR="00915835" w:rsidTr="003B2C30">
        <w:trPr>
          <w:cantSplit/>
          <w:trHeight w:val="160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利用計画</w:t>
            </w:r>
          </w:p>
        </w:tc>
      </w:tr>
      <w:tr w:rsidR="00915835" w:rsidTr="003B2C30">
        <w:trPr>
          <w:cantSplit/>
          <w:trHeight w:val="160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払下</w:t>
            </w:r>
            <w:r>
              <w:t>(</w:t>
            </w:r>
            <w:r>
              <w:rPr>
                <w:rFonts w:hint="eastAsia"/>
              </w:rPr>
              <w:t>交換</w:t>
            </w:r>
            <w:r>
              <w:t>)</w:t>
            </w:r>
            <w:r>
              <w:rPr>
                <w:rFonts w:hint="eastAsia"/>
              </w:rPr>
              <w:t>希望価格</w:t>
            </w: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spacing w:after="115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915835" w:rsidRDefault="00915835">
      <w:pPr>
        <w:wordWrap w:val="0"/>
        <w:overflowPunct w:val="0"/>
        <w:autoSpaceDE w:val="0"/>
        <w:autoSpaceDN w:val="0"/>
      </w:pPr>
    </w:p>
    <w:sectPr w:rsidR="009158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3C" w:rsidRDefault="0040043C" w:rsidP="004C231D">
      <w:r>
        <w:separator/>
      </w:r>
    </w:p>
  </w:endnote>
  <w:endnote w:type="continuationSeparator" w:id="0">
    <w:p w:rsidR="0040043C" w:rsidRDefault="0040043C" w:rsidP="004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3C" w:rsidRDefault="0040043C" w:rsidP="004C231D">
      <w:r>
        <w:separator/>
      </w:r>
    </w:p>
  </w:footnote>
  <w:footnote w:type="continuationSeparator" w:id="0">
    <w:p w:rsidR="0040043C" w:rsidRDefault="0040043C" w:rsidP="004C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5"/>
    <w:rsid w:val="00126260"/>
    <w:rsid w:val="003B2C30"/>
    <w:rsid w:val="0040043C"/>
    <w:rsid w:val="004C231D"/>
    <w:rsid w:val="00915835"/>
    <w:rsid w:val="00AF2F71"/>
    <w:rsid w:val="00F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714B99-91C2-4EFE-A9D1-3D9F2E3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110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様式第127号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様式第127号</dc:title>
  <dc:subject/>
  <dc:creator>(株)ぎょうせい</dc:creator>
  <cp:keywords/>
  <dc:description/>
  <cp:lastModifiedBy>道路建設課/大倉明子</cp:lastModifiedBy>
  <cp:revision>3</cp:revision>
  <dcterms:created xsi:type="dcterms:W3CDTF">2020-01-23T06:14:00Z</dcterms:created>
  <dcterms:modified xsi:type="dcterms:W3CDTF">2020-01-23T07:48:00Z</dcterms:modified>
</cp:coreProperties>
</file>