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89" w:rsidRPr="00D14DF0" w:rsidRDefault="00E93389" w:rsidP="00E93389">
      <w:pPr>
        <w:wordWrap w:val="0"/>
        <w:autoSpaceDE w:val="0"/>
        <w:autoSpaceDN w:val="0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　年　　月　　日　</w:t>
      </w:r>
    </w:p>
    <w:p w:rsidR="00E93389" w:rsidRPr="00D14DF0" w:rsidRDefault="00C26EC8" w:rsidP="00E93389">
      <w:pPr>
        <w:autoSpaceDE w:val="0"/>
        <w:autoSpaceDN w:val="0"/>
        <w:ind w:firstLineChars="100" w:firstLine="25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茨 城 町 長</w:t>
      </w:r>
      <w:r w:rsidR="00E93389" w:rsidRPr="00D14DF0">
        <w:rPr>
          <w:rFonts w:asciiTheme="minorEastAsia" w:hAnsiTheme="minorEastAsia" w:hint="eastAsia"/>
          <w:szCs w:val="24"/>
        </w:rPr>
        <w:t xml:space="preserve">　宛</w:t>
      </w:r>
    </w:p>
    <w:p w:rsidR="00E93389" w:rsidRPr="00D14DF0" w:rsidRDefault="00E93389" w:rsidP="00E93389">
      <w:pPr>
        <w:wordWrap w:val="0"/>
        <w:autoSpaceDE w:val="0"/>
        <w:autoSpaceDN w:val="0"/>
        <w:ind w:firstLineChars="1600" w:firstLine="4018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事業者　住所　　　　　　　　　　　　</w:t>
      </w:r>
    </w:p>
    <w:p w:rsidR="00E93389" w:rsidRPr="00D14DF0" w:rsidRDefault="00E93389" w:rsidP="00E93389">
      <w:pPr>
        <w:autoSpaceDE w:val="0"/>
        <w:autoSpaceDN w:val="0"/>
        <w:ind w:leftChars="1658" w:left="4770" w:hangingChars="355" w:hanging="607"/>
        <w:jc w:val="left"/>
        <w:rPr>
          <w:rFonts w:asciiTheme="minorEastAsia" w:hAnsiTheme="minorEastAsia"/>
          <w:sz w:val="16"/>
          <w:szCs w:val="16"/>
        </w:rPr>
      </w:pPr>
      <w:r w:rsidRPr="00D14DF0">
        <w:rPr>
          <w:rFonts w:asciiTheme="minorEastAsia" w:hAnsiTheme="minorEastAsia" w:hint="eastAsia"/>
          <w:sz w:val="16"/>
          <w:szCs w:val="16"/>
        </w:rPr>
        <w:t>（法人その他の団体にあっては，主たる事務所等の所在地）</w:t>
      </w:r>
    </w:p>
    <w:p w:rsidR="00E93389" w:rsidRPr="00D14DF0" w:rsidRDefault="00E93389" w:rsidP="00E93389">
      <w:pPr>
        <w:wordWrap w:val="0"/>
        <w:autoSpaceDE w:val="0"/>
        <w:autoSpaceDN w:val="0"/>
        <w:ind w:leftChars="1899" w:left="4768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氏名　　　　　　　　　印　　</w:t>
      </w:r>
    </w:p>
    <w:p w:rsidR="00E93389" w:rsidRPr="00D14DF0" w:rsidRDefault="00E93389" w:rsidP="00E93389">
      <w:pPr>
        <w:autoSpaceDE w:val="0"/>
        <w:autoSpaceDN w:val="0"/>
        <w:ind w:leftChars="1657" w:left="4768" w:hangingChars="355" w:hanging="607"/>
        <w:jc w:val="left"/>
        <w:rPr>
          <w:rFonts w:asciiTheme="minorEastAsia" w:hAnsiTheme="minorEastAsia"/>
          <w:sz w:val="16"/>
          <w:szCs w:val="16"/>
        </w:rPr>
      </w:pPr>
      <w:r w:rsidRPr="00D14DF0">
        <w:rPr>
          <w:rFonts w:asciiTheme="minorEastAsia" w:hAnsiTheme="minorEastAsia" w:hint="eastAsia"/>
          <w:sz w:val="16"/>
          <w:szCs w:val="16"/>
        </w:rPr>
        <w:t>（法人その他の団体にあっては，名称及び代表者の氏名）</w:t>
      </w:r>
    </w:p>
    <w:p w:rsidR="00E93389" w:rsidRPr="00D14DF0" w:rsidRDefault="00E93389" w:rsidP="00E93389">
      <w:pPr>
        <w:wordWrap w:val="0"/>
        <w:autoSpaceDE w:val="0"/>
        <w:autoSpaceDN w:val="0"/>
        <w:ind w:leftChars="1899" w:left="4768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電話番号　　　　　　　　　　</w:t>
      </w:r>
    </w:p>
    <w:p w:rsidR="00E93389" w:rsidRPr="00D14DF0" w:rsidRDefault="00E93389" w:rsidP="00E93389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</w:p>
    <w:p w:rsidR="00E93389" w:rsidRPr="00D14DF0" w:rsidRDefault="00C26EC8" w:rsidP="00E93389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隣接地権者</w:t>
      </w:r>
      <w:r w:rsidR="00E93389" w:rsidRPr="00D14DF0">
        <w:rPr>
          <w:rFonts w:asciiTheme="minorEastAsia" w:hAnsiTheme="minorEastAsia" w:hint="eastAsia"/>
          <w:szCs w:val="24"/>
        </w:rPr>
        <w:t>に対する説明報告書</w:t>
      </w:r>
    </w:p>
    <w:p w:rsidR="00E93389" w:rsidRPr="00C26EC8" w:rsidRDefault="00E93389" w:rsidP="00E93389">
      <w:pPr>
        <w:autoSpaceDE w:val="0"/>
        <w:autoSpaceDN w:val="0"/>
        <w:rPr>
          <w:rFonts w:asciiTheme="minorEastAsia" w:hAnsiTheme="minorEastAsia"/>
          <w:szCs w:val="24"/>
        </w:rPr>
      </w:pPr>
    </w:p>
    <w:p w:rsidR="00E93389" w:rsidRPr="00D14DF0" w:rsidRDefault="00C26EC8" w:rsidP="00E93389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隣接地権者</w:t>
      </w:r>
      <w:r w:rsidR="00E93389" w:rsidRPr="00D14DF0">
        <w:rPr>
          <w:rFonts w:asciiTheme="minorEastAsia" w:hAnsiTheme="minorEastAsia" w:hint="eastAsia"/>
          <w:szCs w:val="24"/>
        </w:rPr>
        <w:t>に対する説明を行ったので，次のとおり報告します。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E93389" w:rsidRPr="00D14DF0" w:rsidTr="00FA05A6">
        <w:trPr>
          <w:trHeight w:val="521"/>
        </w:trPr>
        <w:tc>
          <w:tcPr>
            <w:tcW w:w="8840" w:type="dxa"/>
            <w:vAlign w:val="center"/>
          </w:tcPr>
          <w:p w:rsidR="00E93389" w:rsidRPr="00D14DF0" w:rsidRDefault="00E93389" w:rsidP="00FA05A6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</w:tr>
      <w:tr w:rsidR="00E93389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8840" w:type="dxa"/>
            <w:vAlign w:val="center"/>
          </w:tcPr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事業区域の所在地</w:t>
            </w:r>
          </w:p>
        </w:tc>
      </w:tr>
      <w:tr w:rsidR="00E93389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840" w:type="dxa"/>
            <w:vAlign w:val="center"/>
          </w:tcPr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説明を行った日時　　　　　　年　　月　　日（　　回目）　　時　　分</w:t>
            </w:r>
          </w:p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説明を行った場所</w:t>
            </w:r>
          </w:p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説明者</w:t>
            </w:r>
          </w:p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参加者</w:t>
            </w:r>
            <w:r w:rsidR="008447E2">
              <w:rPr>
                <w:rFonts w:asciiTheme="minorEastAsia" w:hAnsiTheme="minorEastAsia" w:hint="eastAsia"/>
                <w:color w:val="000000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E93389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8840" w:type="dxa"/>
            <w:vAlign w:val="center"/>
          </w:tcPr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説明の状況（内容）</w:t>
            </w:r>
          </w:p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93389" w:rsidRPr="00C26EC8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8840" w:type="dxa"/>
            <w:vAlign w:val="center"/>
          </w:tcPr>
          <w:p w:rsidR="00E93389" w:rsidRPr="00D14DF0" w:rsidRDefault="00C26EC8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隣接地権者</w:t>
            </w:r>
            <w:r w:rsidR="00E93389" w:rsidRPr="00D14DF0">
              <w:rPr>
                <w:rFonts w:asciiTheme="minorEastAsia" w:hAnsiTheme="minorEastAsia" w:hint="eastAsia"/>
                <w:color w:val="000000"/>
                <w:szCs w:val="24"/>
              </w:rPr>
              <w:t>の意見，要望等の内容</w:t>
            </w:r>
          </w:p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E93389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8840" w:type="dxa"/>
            <w:vAlign w:val="center"/>
          </w:tcPr>
          <w:p w:rsidR="00E93389" w:rsidRPr="00D14DF0" w:rsidRDefault="00C26EC8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隣接地権者</w:t>
            </w:r>
            <w:r w:rsidR="00E93389" w:rsidRPr="00D14DF0">
              <w:rPr>
                <w:rFonts w:asciiTheme="minorEastAsia" w:hAnsiTheme="minorEastAsia" w:hint="eastAsia"/>
                <w:color w:val="000000"/>
                <w:szCs w:val="24"/>
              </w:rPr>
              <w:t>の意見，要望等に対する事業者からの回答の内容</w:t>
            </w:r>
          </w:p>
          <w:p w:rsidR="00E93389" w:rsidRPr="00D14DF0" w:rsidRDefault="00E93389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</w:tbl>
    <w:p w:rsidR="00E93389" w:rsidRPr="00D14DF0" w:rsidRDefault="00E93389" w:rsidP="00E93389">
      <w:pPr>
        <w:autoSpaceDE w:val="0"/>
        <w:autoSpaceDN w:val="0"/>
        <w:ind w:firstLineChars="100" w:firstLine="251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上記報告については，事実と相違ありません。</w:t>
      </w:r>
    </w:p>
    <w:p w:rsidR="00E93389" w:rsidRPr="00D14DF0" w:rsidRDefault="00E93389" w:rsidP="00E93389">
      <w:pPr>
        <w:autoSpaceDE w:val="0"/>
        <w:autoSpaceDN w:val="0"/>
        <w:ind w:firstLineChars="2800" w:firstLine="7031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年　　月　　日</w:t>
      </w:r>
    </w:p>
    <w:p w:rsidR="00E93389" w:rsidRPr="00D14DF0" w:rsidRDefault="00C26EC8" w:rsidP="00E93389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茨 城 町 長</w:t>
      </w:r>
      <w:r w:rsidR="00E93389" w:rsidRPr="00D14DF0">
        <w:rPr>
          <w:rFonts w:asciiTheme="minorEastAsia" w:hAnsiTheme="minorEastAsia" w:hint="eastAsia"/>
          <w:szCs w:val="24"/>
        </w:rPr>
        <w:t xml:space="preserve">　宛</w:t>
      </w:r>
    </w:p>
    <w:p w:rsidR="00E93389" w:rsidRPr="00D14DF0" w:rsidRDefault="003E10AD" w:rsidP="00E93389">
      <w:pPr>
        <w:autoSpaceDE w:val="0"/>
        <w:autoSpaceDN w:val="0"/>
        <w:ind w:firstLineChars="1500" w:firstLine="37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隣接</w:t>
      </w:r>
      <w:r w:rsidR="00C26EC8">
        <w:rPr>
          <w:rFonts w:asciiTheme="minorEastAsia" w:hAnsiTheme="minorEastAsia" w:hint="eastAsia"/>
          <w:szCs w:val="24"/>
        </w:rPr>
        <w:t>地権者</w:t>
      </w:r>
      <w:r w:rsidR="00E93389" w:rsidRPr="00D14DF0">
        <w:rPr>
          <w:rFonts w:asciiTheme="minorEastAsia" w:hAnsiTheme="minorEastAsia" w:hint="eastAsia"/>
          <w:szCs w:val="24"/>
        </w:rPr>
        <w:t xml:space="preserve">　住所</w:t>
      </w:r>
    </w:p>
    <w:p w:rsidR="00E93389" w:rsidRPr="00D14DF0" w:rsidRDefault="00E93389" w:rsidP="00E93389">
      <w:pPr>
        <w:autoSpaceDE w:val="0"/>
        <w:autoSpaceDN w:val="0"/>
        <w:ind w:firstLineChars="2100" w:firstLine="5273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氏名　　　　　　　　　　印</w:t>
      </w:r>
    </w:p>
    <w:p w:rsidR="00E93389" w:rsidRPr="00D14DF0" w:rsidRDefault="00E93389" w:rsidP="00E93389">
      <w:pPr>
        <w:autoSpaceDE w:val="0"/>
        <w:autoSpaceDN w:val="0"/>
        <w:ind w:firstLineChars="2100" w:firstLine="5273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電話番号</w:t>
      </w:r>
    </w:p>
    <w:sectPr w:rsidR="00E93389" w:rsidRPr="00D14DF0" w:rsidSect="00E93389">
      <w:footerReference w:type="even" r:id="rId8"/>
      <w:pgSz w:w="11906" w:h="16838" w:code="9"/>
      <w:pgMar w:top="1588" w:right="1531" w:bottom="1155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1" w:rsidRDefault="00FF3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65AC"/>
    <w:rsid w:val="00137663"/>
    <w:rsid w:val="0014388B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46258"/>
    <w:rsid w:val="00247860"/>
    <w:rsid w:val="002524D4"/>
    <w:rsid w:val="002651F2"/>
    <w:rsid w:val="0027397D"/>
    <w:rsid w:val="002754EB"/>
    <w:rsid w:val="002A58CB"/>
    <w:rsid w:val="002A5A55"/>
    <w:rsid w:val="002C0F86"/>
    <w:rsid w:val="002C36E9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D4716"/>
    <w:rsid w:val="003E10AD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B0300"/>
    <w:rsid w:val="005C4417"/>
    <w:rsid w:val="005C5FE4"/>
    <w:rsid w:val="005E672D"/>
    <w:rsid w:val="005F1BE8"/>
    <w:rsid w:val="00600A8A"/>
    <w:rsid w:val="0062153F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447E2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252B"/>
    <w:rsid w:val="00904ED7"/>
    <w:rsid w:val="00917EA9"/>
    <w:rsid w:val="00936B94"/>
    <w:rsid w:val="009370C2"/>
    <w:rsid w:val="0094786A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6BDB"/>
    <w:rsid w:val="00A61F4B"/>
    <w:rsid w:val="00A6521A"/>
    <w:rsid w:val="00A657D1"/>
    <w:rsid w:val="00A73251"/>
    <w:rsid w:val="00A83FBC"/>
    <w:rsid w:val="00AA00B3"/>
    <w:rsid w:val="00AB2447"/>
    <w:rsid w:val="00AD15A9"/>
    <w:rsid w:val="00AD1838"/>
    <w:rsid w:val="00AD5D3B"/>
    <w:rsid w:val="00AE40CD"/>
    <w:rsid w:val="00AF1EFF"/>
    <w:rsid w:val="00AF4F98"/>
    <w:rsid w:val="00B30FE0"/>
    <w:rsid w:val="00B371C8"/>
    <w:rsid w:val="00B46630"/>
    <w:rsid w:val="00B46C3C"/>
    <w:rsid w:val="00B5211C"/>
    <w:rsid w:val="00B73705"/>
    <w:rsid w:val="00B81866"/>
    <w:rsid w:val="00B8666B"/>
    <w:rsid w:val="00B87A5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216F0"/>
    <w:rsid w:val="00C26EC8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81EE7"/>
    <w:rsid w:val="00E82062"/>
    <w:rsid w:val="00E85F8C"/>
    <w:rsid w:val="00E86AE2"/>
    <w:rsid w:val="00E93389"/>
    <w:rsid w:val="00E9465D"/>
    <w:rsid w:val="00EA031D"/>
    <w:rsid w:val="00EA76BD"/>
    <w:rsid w:val="00EB4147"/>
    <w:rsid w:val="00EC412C"/>
    <w:rsid w:val="00EE066F"/>
    <w:rsid w:val="00EE3AEC"/>
    <w:rsid w:val="00EF2D75"/>
    <w:rsid w:val="00F32011"/>
    <w:rsid w:val="00F50950"/>
    <w:rsid w:val="00F63BA9"/>
    <w:rsid w:val="00F667BD"/>
    <w:rsid w:val="00FA42BC"/>
    <w:rsid w:val="00FA76DA"/>
    <w:rsid w:val="00FB4A92"/>
    <w:rsid w:val="00FF00D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2</TotalTime>
  <Pages>1</Pages>
  <Words>252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茨城町役場</cp:lastModifiedBy>
  <cp:revision>5</cp:revision>
  <cp:lastPrinted>2016-09-15T05:07:00Z</cp:lastPrinted>
  <dcterms:created xsi:type="dcterms:W3CDTF">2016-09-20T23:53:00Z</dcterms:created>
  <dcterms:modified xsi:type="dcterms:W3CDTF">2016-09-27T02:46:00Z</dcterms:modified>
</cp:coreProperties>
</file>