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2B" w:rsidRPr="00D14DF0" w:rsidRDefault="0090252B" w:rsidP="0090252B">
      <w:pPr>
        <w:wordWrap w:val="0"/>
        <w:autoSpaceDE w:val="0"/>
        <w:autoSpaceDN w:val="0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　年　　月　　日　</w:t>
      </w:r>
    </w:p>
    <w:p w:rsidR="0090252B" w:rsidRPr="00D14DF0" w:rsidRDefault="00AC5E1A" w:rsidP="0090252B">
      <w:pPr>
        <w:autoSpaceDE w:val="0"/>
        <w:autoSpaceDN w:val="0"/>
        <w:ind w:firstLineChars="100" w:firstLine="25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茨 城 町 </w:t>
      </w:r>
      <w:r w:rsidR="0090252B" w:rsidRPr="00D14DF0">
        <w:rPr>
          <w:rFonts w:asciiTheme="minorEastAsia" w:hAnsiTheme="minorEastAsia" w:hint="eastAsia"/>
          <w:szCs w:val="24"/>
        </w:rPr>
        <w:t>長　宛</w:t>
      </w:r>
    </w:p>
    <w:p w:rsidR="0090252B" w:rsidRPr="00D14DF0" w:rsidRDefault="0090252B" w:rsidP="0090252B">
      <w:pPr>
        <w:wordWrap w:val="0"/>
        <w:autoSpaceDE w:val="0"/>
        <w:autoSpaceDN w:val="0"/>
        <w:ind w:firstLineChars="1600" w:firstLine="4018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事業者　住所　　　　　　　　　　　　</w:t>
      </w:r>
    </w:p>
    <w:p w:rsidR="0090252B" w:rsidRPr="00D14DF0" w:rsidRDefault="0090252B" w:rsidP="0090252B">
      <w:pPr>
        <w:autoSpaceDE w:val="0"/>
        <w:autoSpaceDN w:val="0"/>
        <w:ind w:leftChars="1658" w:left="4770" w:hangingChars="355" w:hanging="607"/>
        <w:jc w:val="left"/>
        <w:rPr>
          <w:rFonts w:asciiTheme="minorEastAsia" w:hAnsiTheme="minorEastAsia"/>
          <w:sz w:val="16"/>
          <w:szCs w:val="16"/>
        </w:rPr>
      </w:pPr>
      <w:r w:rsidRPr="00D14DF0">
        <w:rPr>
          <w:rFonts w:asciiTheme="minorEastAsia" w:hAnsiTheme="minorEastAsia" w:hint="eastAsia"/>
          <w:sz w:val="16"/>
          <w:szCs w:val="16"/>
        </w:rPr>
        <w:t>（法人その他の団体にあっては，主たる事務所等の所在地）</w:t>
      </w:r>
    </w:p>
    <w:p w:rsidR="0090252B" w:rsidRPr="00D14DF0" w:rsidRDefault="0090252B" w:rsidP="0090252B">
      <w:pPr>
        <w:wordWrap w:val="0"/>
        <w:autoSpaceDE w:val="0"/>
        <w:autoSpaceDN w:val="0"/>
        <w:ind w:leftChars="1899" w:left="4768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氏名　　　　　　　　　印　　</w:t>
      </w:r>
    </w:p>
    <w:p w:rsidR="0090252B" w:rsidRPr="00D14DF0" w:rsidRDefault="0090252B" w:rsidP="0090252B">
      <w:pPr>
        <w:autoSpaceDE w:val="0"/>
        <w:autoSpaceDN w:val="0"/>
        <w:ind w:leftChars="1657" w:left="4768" w:hangingChars="355" w:hanging="607"/>
        <w:jc w:val="left"/>
        <w:rPr>
          <w:rFonts w:asciiTheme="minorEastAsia" w:hAnsiTheme="minorEastAsia"/>
          <w:sz w:val="16"/>
          <w:szCs w:val="16"/>
        </w:rPr>
      </w:pPr>
      <w:r w:rsidRPr="00D14DF0">
        <w:rPr>
          <w:rFonts w:asciiTheme="minorEastAsia" w:hAnsiTheme="minorEastAsia" w:hint="eastAsia"/>
          <w:sz w:val="16"/>
          <w:szCs w:val="16"/>
        </w:rPr>
        <w:t>（法人その他の団体にあっては，名称及び代表者の氏名）</w:t>
      </w:r>
    </w:p>
    <w:p w:rsidR="0090252B" w:rsidRPr="00D14DF0" w:rsidRDefault="0090252B" w:rsidP="0090252B">
      <w:pPr>
        <w:wordWrap w:val="0"/>
        <w:autoSpaceDE w:val="0"/>
        <w:autoSpaceDN w:val="0"/>
        <w:ind w:leftChars="1899" w:left="4768"/>
        <w:jc w:val="right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電話番号　　　　　　　　　　</w:t>
      </w:r>
    </w:p>
    <w:p w:rsidR="0090252B" w:rsidRPr="00D14DF0" w:rsidRDefault="0090252B" w:rsidP="0090252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</w:p>
    <w:p w:rsidR="0090252B" w:rsidRDefault="0090252B" w:rsidP="0090252B">
      <w:pPr>
        <w:autoSpaceDE w:val="0"/>
        <w:autoSpaceDN w:val="0"/>
        <w:jc w:val="center"/>
        <w:rPr>
          <w:rFonts w:asciiTheme="minorEastAsia" w:hAnsiTheme="minorEastAsia" w:hint="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地域住民等説明会報告書</w:t>
      </w:r>
    </w:p>
    <w:p w:rsidR="00A74C95" w:rsidRPr="00D14DF0" w:rsidRDefault="00A74C95" w:rsidP="0090252B">
      <w:pPr>
        <w:autoSpaceDE w:val="0"/>
        <w:autoSpaceDN w:val="0"/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138430</wp:posOffset>
                </wp:positionV>
                <wp:extent cx="857250" cy="504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048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77.95pt;margin-top:10.9pt;width:67.5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" strokecolor="black [3213]"/>
            </w:pict>
          </mc:Fallback>
        </mc:AlternateContent>
      </w:r>
      <w:r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52705</wp:posOffset>
                </wp:positionV>
                <wp:extent cx="914400" cy="666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C95" w:rsidRDefault="00A74C95" w:rsidP="00A74C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説明</w:t>
                            </w:r>
                          </w:p>
                          <w:p w:rsidR="00A74C95" w:rsidRDefault="00A74C95" w:rsidP="00A74C95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説明会</w:t>
                            </w:r>
                          </w:p>
                          <w:p w:rsidR="00A74C95" w:rsidRDefault="00A74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7.2pt;margin-top:4.15pt;width:1in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" fillcolor="white [3201]" stroked="f" strokeweight=".5pt">
                <v:textbox>
                  <w:txbxContent>
                    <w:p w:rsidR="00A74C95" w:rsidRDefault="00A74C95" w:rsidP="00A74C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説明</w:t>
                      </w:r>
                    </w:p>
                    <w:p w:rsidR="00A74C95" w:rsidRDefault="00A74C95" w:rsidP="00A74C9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説明会</w:t>
                      </w:r>
                    </w:p>
                    <w:p w:rsidR="00A74C95" w:rsidRDefault="00A74C95"/>
                  </w:txbxContent>
                </v:textbox>
              </v:shape>
            </w:pict>
          </mc:Fallback>
        </mc:AlternateContent>
      </w:r>
    </w:p>
    <w:p w:rsidR="0090252B" w:rsidRDefault="00A74C95" w:rsidP="00A74C95">
      <w:pPr>
        <w:autoSpaceDE w:val="0"/>
        <w:autoSpaceDN w:val="0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地域住民等　　　　　　</w:t>
      </w:r>
      <w:r w:rsidR="0090252B" w:rsidRPr="00D14DF0">
        <w:rPr>
          <w:rFonts w:asciiTheme="minorEastAsia" w:hAnsiTheme="minorEastAsia" w:hint="eastAsia"/>
          <w:szCs w:val="24"/>
        </w:rPr>
        <w:t>を開催したので</w:t>
      </w:r>
      <w:bookmarkStart w:id="0" w:name="_GoBack"/>
      <w:bookmarkEnd w:id="0"/>
      <w:r w:rsidR="0090252B" w:rsidRPr="00D14DF0">
        <w:rPr>
          <w:rFonts w:asciiTheme="minorEastAsia" w:hAnsiTheme="minorEastAsia" w:hint="eastAsia"/>
          <w:szCs w:val="24"/>
        </w:rPr>
        <w:t>，次のとおり報告します。</w:t>
      </w:r>
    </w:p>
    <w:p w:rsidR="00A74C95" w:rsidRPr="00A74C95" w:rsidRDefault="00A74C95" w:rsidP="00A74C95">
      <w:pPr>
        <w:autoSpaceDE w:val="0"/>
        <w:autoSpaceDN w:val="0"/>
        <w:rPr>
          <w:rFonts w:asciiTheme="minorEastAsia" w:hAnsiTheme="minorEastAsia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90252B" w:rsidRPr="00D14DF0" w:rsidTr="00FA05A6">
        <w:trPr>
          <w:trHeight w:val="521"/>
        </w:trPr>
        <w:tc>
          <w:tcPr>
            <w:tcW w:w="884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jc w:val="left"/>
              <w:rPr>
                <w:rFonts w:asciiTheme="minorEastAsia" w:hAnsiTheme="minorEastAsia"/>
                <w:szCs w:val="24"/>
              </w:rPr>
            </w:pPr>
            <w:r w:rsidRPr="00D14DF0">
              <w:rPr>
                <w:rFonts w:asciiTheme="minorEastAsia" w:hAnsiTheme="minorEastAsia" w:hint="eastAsia"/>
                <w:szCs w:val="24"/>
              </w:rPr>
              <w:t>事業名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884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事業区域の所在地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84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開催日時　　　　　　　年　　月　　日（　　回目）　　時　　分</w:t>
            </w:r>
          </w:p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開催場所</w:t>
            </w:r>
          </w:p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説明者</w:t>
            </w:r>
          </w:p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jc w:val="left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参加者</w:t>
            </w: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2"/>
        </w:trPr>
        <w:tc>
          <w:tcPr>
            <w:tcW w:w="884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説明</w:t>
            </w:r>
            <w:r w:rsidR="00A74C95">
              <w:rPr>
                <w:rFonts w:asciiTheme="minorEastAsia" w:hAnsiTheme="minorEastAsia" w:hint="eastAsia"/>
                <w:color w:val="000000"/>
                <w:szCs w:val="24"/>
              </w:rPr>
              <w:t>又は説明</w:t>
            </w: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会の状況（内容）</w:t>
            </w:r>
          </w:p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884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区，自治会</w:t>
            </w:r>
            <w:r w:rsidRPr="00D14DF0">
              <w:rPr>
                <w:rFonts w:asciiTheme="minorEastAsia" w:hAnsiTheme="minorEastAsia" w:hint="eastAsia"/>
                <w:szCs w:val="24"/>
              </w:rPr>
              <w:t>等</w:t>
            </w: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の意見，要望等の内容</w:t>
            </w:r>
          </w:p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  <w:tr w:rsidR="0090252B" w:rsidRPr="00D14DF0" w:rsidTr="00FA05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8840" w:type="dxa"/>
            <w:vAlign w:val="center"/>
          </w:tcPr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区，自治会</w:t>
            </w:r>
            <w:r w:rsidRPr="00D14DF0">
              <w:rPr>
                <w:rFonts w:asciiTheme="minorEastAsia" w:hAnsiTheme="minorEastAsia" w:hint="eastAsia"/>
                <w:szCs w:val="24"/>
              </w:rPr>
              <w:t>等</w:t>
            </w:r>
            <w:r w:rsidRPr="00D14DF0">
              <w:rPr>
                <w:rFonts w:asciiTheme="minorEastAsia" w:hAnsiTheme="minorEastAsia" w:hint="eastAsia"/>
                <w:color w:val="000000"/>
                <w:szCs w:val="24"/>
              </w:rPr>
              <w:t>の意見，要望等に対する事業者からの回答の内容</w:t>
            </w:r>
          </w:p>
          <w:p w:rsidR="0090252B" w:rsidRPr="00D14DF0" w:rsidRDefault="0090252B" w:rsidP="00FA05A6">
            <w:pPr>
              <w:autoSpaceDE w:val="0"/>
              <w:autoSpaceDN w:val="0"/>
              <w:spacing w:line="276" w:lineRule="auto"/>
              <w:rPr>
                <w:rFonts w:asciiTheme="minorEastAsia" w:hAnsiTheme="minorEastAsia"/>
                <w:color w:val="000000"/>
                <w:szCs w:val="24"/>
              </w:rPr>
            </w:pPr>
          </w:p>
        </w:tc>
      </w:tr>
    </w:tbl>
    <w:p w:rsidR="0090252B" w:rsidRPr="00D14DF0" w:rsidRDefault="0090252B" w:rsidP="0090252B">
      <w:pPr>
        <w:autoSpaceDE w:val="0"/>
        <w:autoSpaceDN w:val="0"/>
        <w:ind w:firstLineChars="100" w:firstLine="251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上記報告については，</w:t>
      </w:r>
      <w:r w:rsidR="00A74C95">
        <w:rPr>
          <w:rFonts w:asciiTheme="minorEastAsia" w:hAnsiTheme="minorEastAsia" w:hint="eastAsia"/>
          <w:szCs w:val="24"/>
        </w:rPr>
        <w:t>説明又は</w:t>
      </w:r>
      <w:r w:rsidRPr="00D14DF0">
        <w:rPr>
          <w:rFonts w:asciiTheme="minorEastAsia" w:hAnsiTheme="minorEastAsia" w:hint="eastAsia"/>
          <w:szCs w:val="24"/>
        </w:rPr>
        <w:t>説明会の内容と相違ありません。</w:t>
      </w:r>
    </w:p>
    <w:p w:rsidR="0090252B" w:rsidRPr="00D14DF0" w:rsidRDefault="0090252B" w:rsidP="0090252B">
      <w:pPr>
        <w:autoSpaceDE w:val="0"/>
        <w:autoSpaceDN w:val="0"/>
        <w:ind w:firstLineChars="2693" w:firstLine="6762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 xml:space="preserve">年　　月　　日　</w:t>
      </w:r>
    </w:p>
    <w:p w:rsidR="0090252B" w:rsidRPr="00D14DF0" w:rsidRDefault="00AC5E1A" w:rsidP="0090252B">
      <w:pPr>
        <w:autoSpaceDE w:val="0"/>
        <w:autoSpaceDN w:val="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茨 城 町 長</w:t>
      </w:r>
      <w:r w:rsidR="0090252B" w:rsidRPr="00D14DF0">
        <w:rPr>
          <w:rFonts w:asciiTheme="minorEastAsia" w:hAnsiTheme="minorEastAsia" w:hint="eastAsia"/>
          <w:szCs w:val="24"/>
        </w:rPr>
        <w:t xml:space="preserve">　宛</w:t>
      </w:r>
    </w:p>
    <w:p w:rsidR="0090252B" w:rsidRPr="00D14DF0" w:rsidRDefault="0090252B" w:rsidP="0090252B">
      <w:pPr>
        <w:autoSpaceDE w:val="0"/>
        <w:autoSpaceDN w:val="0"/>
        <w:ind w:firstLineChars="1672" w:firstLine="4198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区，自治会等名</w:t>
      </w:r>
    </w:p>
    <w:p w:rsidR="0090252B" w:rsidRPr="00D14DF0" w:rsidRDefault="0090252B" w:rsidP="0090252B">
      <w:pPr>
        <w:autoSpaceDE w:val="0"/>
        <w:autoSpaceDN w:val="0"/>
        <w:ind w:firstLineChars="1672" w:firstLine="4198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代表者　住所</w:t>
      </w:r>
    </w:p>
    <w:p w:rsidR="0090252B" w:rsidRPr="00D14DF0" w:rsidRDefault="0090252B" w:rsidP="0090252B">
      <w:pPr>
        <w:autoSpaceDE w:val="0"/>
        <w:autoSpaceDN w:val="0"/>
        <w:ind w:firstLineChars="2072" w:firstLine="5203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氏名　　　　　　　　　　印</w:t>
      </w:r>
    </w:p>
    <w:p w:rsidR="0090252B" w:rsidRPr="00D14DF0" w:rsidRDefault="0090252B" w:rsidP="0090252B">
      <w:pPr>
        <w:autoSpaceDE w:val="0"/>
        <w:autoSpaceDN w:val="0"/>
        <w:ind w:firstLineChars="2072" w:firstLine="5203"/>
        <w:rPr>
          <w:rFonts w:asciiTheme="minorEastAsia" w:hAnsiTheme="minorEastAsia"/>
          <w:szCs w:val="24"/>
        </w:rPr>
      </w:pPr>
      <w:r w:rsidRPr="00D14DF0">
        <w:rPr>
          <w:rFonts w:asciiTheme="minorEastAsia" w:hAnsiTheme="minorEastAsia" w:hint="eastAsia"/>
          <w:szCs w:val="24"/>
        </w:rPr>
        <w:t>電話番号</w:t>
      </w:r>
    </w:p>
    <w:p w:rsidR="0090252B" w:rsidRDefault="0090252B" w:rsidP="00F32011">
      <w:pPr>
        <w:widowControl/>
        <w:ind w:leftChars="-100" w:hangingChars="100" w:hanging="251"/>
        <w:jc w:val="left"/>
        <w:rPr>
          <w:rFonts w:asciiTheme="minorEastAsia" w:hAnsiTheme="minorEastAsia" w:cs="TT2Do00"/>
          <w:kern w:val="0"/>
          <w:szCs w:val="24"/>
        </w:rPr>
      </w:pPr>
    </w:p>
    <w:sectPr w:rsidR="0090252B" w:rsidSect="003D4716">
      <w:footerReference w:type="even" r:id="rId9"/>
      <w:pgSz w:w="11906" w:h="16838" w:code="9"/>
      <w:pgMar w:top="907" w:right="1531" w:bottom="907" w:left="1531" w:header="851" w:footer="992" w:gutter="0"/>
      <w:cols w:space="425"/>
      <w:docGrid w:type="linesAndChars" w:linePitch="460" w:charSpace="2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B1" w:rsidRDefault="00112DB1">
      <w:r>
        <w:separator/>
      </w:r>
    </w:p>
  </w:endnote>
  <w:endnote w:type="continuationSeparator" w:id="0">
    <w:p w:rsidR="00112DB1" w:rsidRDefault="0011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D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B1" w:rsidRDefault="00FF3A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12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DB1" w:rsidRDefault="00112DB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B1" w:rsidRDefault="00112DB1">
      <w:r>
        <w:separator/>
      </w:r>
    </w:p>
  </w:footnote>
  <w:footnote w:type="continuationSeparator" w:id="0">
    <w:p w:rsidR="00112DB1" w:rsidRDefault="0011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>
    <w:nsid w:val="096B0503"/>
    <w:multiLevelType w:val="hybridMultilevel"/>
    <w:tmpl w:val="F4120B9C"/>
    <w:lvl w:ilvl="0" w:tplc="F2AC469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C770EC"/>
    <w:multiLevelType w:val="hybridMultilevel"/>
    <w:tmpl w:val="4C606084"/>
    <w:lvl w:ilvl="0" w:tplc="19A064B0">
      <w:start w:val="1"/>
      <w:numFmt w:val="decimalEnclosedParen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4">
    <w:nsid w:val="2B604640"/>
    <w:multiLevelType w:val="hybridMultilevel"/>
    <w:tmpl w:val="4A7E456E"/>
    <w:lvl w:ilvl="0" w:tplc="FA7ABA8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1CD4397"/>
    <w:multiLevelType w:val="hybridMultilevel"/>
    <w:tmpl w:val="7E9CCA76"/>
    <w:lvl w:ilvl="0" w:tplc="044655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AA5193"/>
    <w:multiLevelType w:val="hybridMultilevel"/>
    <w:tmpl w:val="2880456A"/>
    <w:lvl w:ilvl="0" w:tplc="118469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0EB2E15"/>
    <w:multiLevelType w:val="hybridMultilevel"/>
    <w:tmpl w:val="2F785F30"/>
    <w:lvl w:ilvl="0" w:tplc="20D4EF0C">
      <w:start w:val="1"/>
      <w:numFmt w:val="decimalEnclosedParen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518D5660"/>
    <w:multiLevelType w:val="hybridMultilevel"/>
    <w:tmpl w:val="8974C85A"/>
    <w:lvl w:ilvl="0" w:tplc="61F8C1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0">
    <w:nsid w:val="635C0152"/>
    <w:multiLevelType w:val="hybridMultilevel"/>
    <w:tmpl w:val="172447EA"/>
    <w:lvl w:ilvl="0" w:tplc="A2AC2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1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>
    <w:nsid w:val="65BB7122"/>
    <w:multiLevelType w:val="hybridMultilevel"/>
    <w:tmpl w:val="3ABA67B0"/>
    <w:lvl w:ilvl="0" w:tplc="F4C8364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72A04306"/>
    <w:multiLevelType w:val="hybridMultilevel"/>
    <w:tmpl w:val="D0D6230E"/>
    <w:lvl w:ilvl="0" w:tplc="CE900B02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E1"/>
    <w:rsid w:val="00050716"/>
    <w:rsid w:val="000618A5"/>
    <w:rsid w:val="00076F3C"/>
    <w:rsid w:val="0007704E"/>
    <w:rsid w:val="00081DFA"/>
    <w:rsid w:val="00097BE0"/>
    <w:rsid w:val="000A02F5"/>
    <w:rsid w:val="000C79E9"/>
    <w:rsid w:val="000F234D"/>
    <w:rsid w:val="00105E53"/>
    <w:rsid w:val="00112DB1"/>
    <w:rsid w:val="0012698E"/>
    <w:rsid w:val="00137663"/>
    <w:rsid w:val="0014388B"/>
    <w:rsid w:val="00160B34"/>
    <w:rsid w:val="00165CA6"/>
    <w:rsid w:val="00196317"/>
    <w:rsid w:val="001B5249"/>
    <w:rsid w:val="001B623F"/>
    <w:rsid w:val="001B7CF4"/>
    <w:rsid w:val="001D6C11"/>
    <w:rsid w:val="001D758F"/>
    <w:rsid w:val="001E2747"/>
    <w:rsid w:val="001F1E94"/>
    <w:rsid w:val="0020454A"/>
    <w:rsid w:val="00215C98"/>
    <w:rsid w:val="002175B4"/>
    <w:rsid w:val="00246258"/>
    <w:rsid w:val="00247860"/>
    <w:rsid w:val="002524D4"/>
    <w:rsid w:val="002651F2"/>
    <w:rsid w:val="0027397D"/>
    <w:rsid w:val="002754EB"/>
    <w:rsid w:val="002A58CB"/>
    <w:rsid w:val="002A5A55"/>
    <w:rsid w:val="002C0F86"/>
    <w:rsid w:val="002C36E9"/>
    <w:rsid w:val="002C7A33"/>
    <w:rsid w:val="002F0158"/>
    <w:rsid w:val="002F5B2A"/>
    <w:rsid w:val="003207D6"/>
    <w:rsid w:val="00321D9D"/>
    <w:rsid w:val="00331F4B"/>
    <w:rsid w:val="00340166"/>
    <w:rsid w:val="0034595C"/>
    <w:rsid w:val="003525B9"/>
    <w:rsid w:val="00367769"/>
    <w:rsid w:val="00372939"/>
    <w:rsid w:val="003850EE"/>
    <w:rsid w:val="003B2374"/>
    <w:rsid w:val="003B3447"/>
    <w:rsid w:val="003B4090"/>
    <w:rsid w:val="003C0C42"/>
    <w:rsid w:val="003D0C2E"/>
    <w:rsid w:val="003D4716"/>
    <w:rsid w:val="003E4F88"/>
    <w:rsid w:val="003F08CA"/>
    <w:rsid w:val="00400A6D"/>
    <w:rsid w:val="004148CB"/>
    <w:rsid w:val="00414A66"/>
    <w:rsid w:val="0044063F"/>
    <w:rsid w:val="00440733"/>
    <w:rsid w:val="004412F8"/>
    <w:rsid w:val="00445B56"/>
    <w:rsid w:val="00447816"/>
    <w:rsid w:val="004778B1"/>
    <w:rsid w:val="0048271E"/>
    <w:rsid w:val="004905AF"/>
    <w:rsid w:val="004967BD"/>
    <w:rsid w:val="00496E68"/>
    <w:rsid w:val="004A1686"/>
    <w:rsid w:val="004B0FC7"/>
    <w:rsid w:val="004B6DE4"/>
    <w:rsid w:val="004B721C"/>
    <w:rsid w:val="004B7AEF"/>
    <w:rsid w:val="004C1048"/>
    <w:rsid w:val="004C1515"/>
    <w:rsid w:val="004C25B5"/>
    <w:rsid w:val="004D7429"/>
    <w:rsid w:val="004E5547"/>
    <w:rsid w:val="004E7BE3"/>
    <w:rsid w:val="004F2FEB"/>
    <w:rsid w:val="004F4DD0"/>
    <w:rsid w:val="005006E4"/>
    <w:rsid w:val="005116AE"/>
    <w:rsid w:val="00517337"/>
    <w:rsid w:val="00526D5A"/>
    <w:rsid w:val="00534DF9"/>
    <w:rsid w:val="0056104D"/>
    <w:rsid w:val="005639AE"/>
    <w:rsid w:val="00573F13"/>
    <w:rsid w:val="005C4417"/>
    <w:rsid w:val="005C5FE4"/>
    <w:rsid w:val="005E672D"/>
    <w:rsid w:val="005F1BE8"/>
    <w:rsid w:val="00600A8A"/>
    <w:rsid w:val="0062153F"/>
    <w:rsid w:val="00636B11"/>
    <w:rsid w:val="006466C9"/>
    <w:rsid w:val="006475A7"/>
    <w:rsid w:val="00656322"/>
    <w:rsid w:val="0066330D"/>
    <w:rsid w:val="00663485"/>
    <w:rsid w:val="00671091"/>
    <w:rsid w:val="00675E02"/>
    <w:rsid w:val="006968DD"/>
    <w:rsid w:val="006A4544"/>
    <w:rsid w:val="006B0150"/>
    <w:rsid w:val="006B6F77"/>
    <w:rsid w:val="006B6FF0"/>
    <w:rsid w:val="006B7677"/>
    <w:rsid w:val="006D5A28"/>
    <w:rsid w:val="006E1667"/>
    <w:rsid w:val="006E6501"/>
    <w:rsid w:val="006F01E6"/>
    <w:rsid w:val="007006FD"/>
    <w:rsid w:val="00723235"/>
    <w:rsid w:val="007643F9"/>
    <w:rsid w:val="007712A0"/>
    <w:rsid w:val="0079637E"/>
    <w:rsid w:val="007B146F"/>
    <w:rsid w:val="007B1D09"/>
    <w:rsid w:val="007B3248"/>
    <w:rsid w:val="007C2EF9"/>
    <w:rsid w:val="007C33F6"/>
    <w:rsid w:val="007D57A0"/>
    <w:rsid w:val="007E2766"/>
    <w:rsid w:val="007F1A16"/>
    <w:rsid w:val="008029EE"/>
    <w:rsid w:val="008054C3"/>
    <w:rsid w:val="008127DF"/>
    <w:rsid w:val="00814EAA"/>
    <w:rsid w:val="008176C4"/>
    <w:rsid w:val="00852CC7"/>
    <w:rsid w:val="0085523F"/>
    <w:rsid w:val="008707C7"/>
    <w:rsid w:val="008717DE"/>
    <w:rsid w:val="008909A1"/>
    <w:rsid w:val="008A285F"/>
    <w:rsid w:val="008C30AC"/>
    <w:rsid w:val="008C4F6C"/>
    <w:rsid w:val="008C7A09"/>
    <w:rsid w:val="008E506C"/>
    <w:rsid w:val="008E54DF"/>
    <w:rsid w:val="0090252B"/>
    <w:rsid w:val="00904ED7"/>
    <w:rsid w:val="00917EA9"/>
    <w:rsid w:val="00936B94"/>
    <w:rsid w:val="009370C2"/>
    <w:rsid w:val="0094786A"/>
    <w:rsid w:val="0096206D"/>
    <w:rsid w:val="0096435A"/>
    <w:rsid w:val="00970BA5"/>
    <w:rsid w:val="0097381A"/>
    <w:rsid w:val="009925DF"/>
    <w:rsid w:val="009A11D5"/>
    <w:rsid w:val="009B799E"/>
    <w:rsid w:val="009C1936"/>
    <w:rsid w:val="00A10395"/>
    <w:rsid w:val="00A15DE1"/>
    <w:rsid w:val="00A21D9A"/>
    <w:rsid w:val="00A56BDB"/>
    <w:rsid w:val="00A61F4B"/>
    <w:rsid w:val="00A6521A"/>
    <w:rsid w:val="00A657D1"/>
    <w:rsid w:val="00A73251"/>
    <w:rsid w:val="00A74C95"/>
    <w:rsid w:val="00A83FBC"/>
    <w:rsid w:val="00AA00B3"/>
    <w:rsid w:val="00AA646C"/>
    <w:rsid w:val="00AB2447"/>
    <w:rsid w:val="00AC5E1A"/>
    <w:rsid w:val="00AD15A9"/>
    <w:rsid w:val="00AD1838"/>
    <w:rsid w:val="00AD5D3B"/>
    <w:rsid w:val="00AE40CD"/>
    <w:rsid w:val="00AF1EFF"/>
    <w:rsid w:val="00AF4F98"/>
    <w:rsid w:val="00B30FE0"/>
    <w:rsid w:val="00B371C8"/>
    <w:rsid w:val="00B46630"/>
    <w:rsid w:val="00B46C3C"/>
    <w:rsid w:val="00B5211C"/>
    <w:rsid w:val="00B73705"/>
    <w:rsid w:val="00B81866"/>
    <w:rsid w:val="00B8666B"/>
    <w:rsid w:val="00B87A5B"/>
    <w:rsid w:val="00B93D91"/>
    <w:rsid w:val="00B969F9"/>
    <w:rsid w:val="00BB0B2D"/>
    <w:rsid w:val="00BB0E2C"/>
    <w:rsid w:val="00BB25AD"/>
    <w:rsid w:val="00BC1215"/>
    <w:rsid w:val="00BC4E3A"/>
    <w:rsid w:val="00BD5C66"/>
    <w:rsid w:val="00BD7E8F"/>
    <w:rsid w:val="00BE39CF"/>
    <w:rsid w:val="00C01481"/>
    <w:rsid w:val="00C037B5"/>
    <w:rsid w:val="00C07E0D"/>
    <w:rsid w:val="00C216F0"/>
    <w:rsid w:val="00C328CE"/>
    <w:rsid w:val="00C42ABA"/>
    <w:rsid w:val="00C67519"/>
    <w:rsid w:val="00C85DC8"/>
    <w:rsid w:val="00C91968"/>
    <w:rsid w:val="00C93E2F"/>
    <w:rsid w:val="00C95BE3"/>
    <w:rsid w:val="00CA3A99"/>
    <w:rsid w:val="00CA47B6"/>
    <w:rsid w:val="00CC2B42"/>
    <w:rsid w:val="00CC6E51"/>
    <w:rsid w:val="00CD1806"/>
    <w:rsid w:val="00D14DF0"/>
    <w:rsid w:val="00D16173"/>
    <w:rsid w:val="00D25A17"/>
    <w:rsid w:val="00D30003"/>
    <w:rsid w:val="00D34362"/>
    <w:rsid w:val="00D368DE"/>
    <w:rsid w:val="00D40315"/>
    <w:rsid w:val="00D43753"/>
    <w:rsid w:val="00D5027F"/>
    <w:rsid w:val="00D52D66"/>
    <w:rsid w:val="00D5432C"/>
    <w:rsid w:val="00D70D63"/>
    <w:rsid w:val="00D77644"/>
    <w:rsid w:val="00DA4809"/>
    <w:rsid w:val="00DB1DB8"/>
    <w:rsid w:val="00DB59E9"/>
    <w:rsid w:val="00DB71D6"/>
    <w:rsid w:val="00DB74F2"/>
    <w:rsid w:val="00DE09C6"/>
    <w:rsid w:val="00DE63AD"/>
    <w:rsid w:val="00DF6C06"/>
    <w:rsid w:val="00E26600"/>
    <w:rsid w:val="00E31873"/>
    <w:rsid w:val="00E435B6"/>
    <w:rsid w:val="00E52DD8"/>
    <w:rsid w:val="00E5640E"/>
    <w:rsid w:val="00E81EE7"/>
    <w:rsid w:val="00E82062"/>
    <w:rsid w:val="00E85F8C"/>
    <w:rsid w:val="00E86AE2"/>
    <w:rsid w:val="00E93389"/>
    <w:rsid w:val="00E9465D"/>
    <w:rsid w:val="00EA031D"/>
    <w:rsid w:val="00EA76BD"/>
    <w:rsid w:val="00EB4147"/>
    <w:rsid w:val="00EC412C"/>
    <w:rsid w:val="00EE066F"/>
    <w:rsid w:val="00EE3AEC"/>
    <w:rsid w:val="00EF2D75"/>
    <w:rsid w:val="00F32011"/>
    <w:rsid w:val="00F50950"/>
    <w:rsid w:val="00F63BA9"/>
    <w:rsid w:val="00F667BD"/>
    <w:rsid w:val="00FA42BC"/>
    <w:rsid w:val="00FA76DA"/>
    <w:rsid w:val="00FB4A92"/>
    <w:rsid w:val="00FF00DF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9A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67769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uiPriority w:val="99"/>
    <w:rsid w:val="00B371C8"/>
  </w:style>
  <w:style w:type="paragraph" w:styleId="a8">
    <w:name w:val="header"/>
    <w:basedOn w:val="a"/>
    <w:link w:val="a9"/>
    <w:uiPriority w:val="99"/>
    <w:rsid w:val="00B37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吹き出し (文字)"/>
    <w:basedOn w:val="a0"/>
    <w:link w:val="a3"/>
    <w:rsid w:val="0036776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D30003"/>
    <w:rPr>
      <w:rFonts w:ascii="ＭＳ 明朝"/>
      <w:kern w:val="2"/>
      <w:sz w:val="22"/>
    </w:rPr>
  </w:style>
  <w:style w:type="paragraph" w:styleId="aa">
    <w:name w:val="List Paragraph"/>
    <w:basedOn w:val="a"/>
    <w:uiPriority w:val="34"/>
    <w:qFormat/>
    <w:rsid w:val="00F3201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ヘッダー (文字)"/>
    <w:basedOn w:val="a0"/>
    <w:link w:val="a8"/>
    <w:uiPriority w:val="99"/>
    <w:rsid w:val="00F32011"/>
    <w:rPr>
      <w:rFonts w:ascii="ＭＳ 明朝"/>
      <w:kern w:val="2"/>
      <w:sz w:val="24"/>
    </w:rPr>
  </w:style>
  <w:style w:type="paragraph" w:styleId="ab">
    <w:name w:val="No Spacing"/>
    <w:uiPriority w:val="1"/>
    <w:qFormat/>
    <w:rsid w:val="00F32011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A7D-9B6F-443B-8D93-50A3C0E1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15</TotalTime>
  <Pages>1</Pages>
  <Words>256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0989</dc:creator>
  <cp:lastModifiedBy>茨城町役場</cp:lastModifiedBy>
  <cp:revision>4</cp:revision>
  <cp:lastPrinted>2016-09-15T05:07:00Z</cp:lastPrinted>
  <dcterms:created xsi:type="dcterms:W3CDTF">2016-09-20T23:49:00Z</dcterms:created>
  <dcterms:modified xsi:type="dcterms:W3CDTF">2016-11-29T00:31:00Z</dcterms:modified>
</cp:coreProperties>
</file>