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D" w:rsidRPr="00296266" w:rsidRDefault="0074081D" w:rsidP="000B309A">
      <w:pPr>
        <w:jc w:val="center"/>
        <w:rPr>
          <w:b/>
          <w:sz w:val="36"/>
          <w:szCs w:val="36"/>
        </w:rPr>
      </w:pPr>
      <w:r w:rsidRPr="00296266">
        <w:rPr>
          <w:rFonts w:hint="eastAsia"/>
          <w:b/>
          <w:sz w:val="36"/>
          <w:szCs w:val="36"/>
        </w:rPr>
        <w:t>区域外流入に伴う申請等手続き</w:t>
      </w:r>
    </w:p>
    <w:p w:rsidR="0074081D" w:rsidRDefault="0074081D" w:rsidP="00515FE9">
      <w:pPr>
        <w:jc w:val="right"/>
      </w:pPr>
      <w:r>
        <w:rPr>
          <w:rFonts w:hint="eastAsia"/>
        </w:rPr>
        <w:t>Ｈ２６．３</w:t>
      </w:r>
    </w:p>
    <w:p w:rsidR="0074081D" w:rsidRPr="00891CA9" w:rsidRDefault="0074081D" w:rsidP="00891CA9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【許可申請に関する</w:t>
      </w:r>
      <w:r w:rsidRPr="00F72C35">
        <w:rPr>
          <w:rFonts w:hint="eastAsia"/>
          <w:b/>
          <w:sz w:val="28"/>
          <w:szCs w:val="28"/>
        </w:rPr>
        <w:t>手続き</w:t>
      </w:r>
      <w:r w:rsidRPr="000B309A">
        <w:rPr>
          <w:rFonts w:hint="eastAsia"/>
          <w:sz w:val="28"/>
          <w:szCs w:val="28"/>
        </w:rPr>
        <w:t>】</w:t>
      </w:r>
    </w:p>
    <w:tbl>
      <w:tblPr>
        <w:tblW w:w="10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8552"/>
        <w:gridCol w:w="1136"/>
      </w:tblGrid>
      <w:tr w:rsidR="0074081D" w:rsidTr="00CA1A5D">
        <w:tc>
          <w:tcPr>
            <w:tcW w:w="605" w:type="dxa"/>
            <w:tcBorders>
              <w:tl2br w:val="single" w:sz="4" w:space="0" w:color="auto"/>
            </w:tcBorders>
          </w:tcPr>
          <w:p w:rsidR="0074081D" w:rsidRDefault="0074081D"/>
        </w:tc>
        <w:tc>
          <w:tcPr>
            <w:tcW w:w="8552" w:type="dxa"/>
          </w:tcPr>
          <w:p w:rsidR="0074081D" w:rsidRDefault="0074081D" w:rsidP="00CA1A5D">
            <w:pPr>
              <w:jc w:val="center"/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136" w:type="dxa"/>
          </w:tcPr>
          <w:p w:rsidR="0074081D" w:rsidRDefault="0074081D" w:rsidP="00CA1A5D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</w:tr>
      <w:tr w:rsidR="0074081D" w:rsidTr="00CA1A5D">
        <w:trPr>
          <w:trHeight w:val="816"/>
        </w:trPr>
        <w:tc>
          <w:tcPr>
            <w:tcW w:w="605" w:type="dxa"/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１</w:t>
            </w:r>
          </w:p>
        </w:tc>
        <w:tc>
          <w:tcPr>
            <w:tcW w:w="8552" w:type="dxa"/>
          </w:tcPr>
          <w:p w:rsidR="0074081D" w:rsidRPr="00CA1A5D" w:rsidRDefault="0074081D" w:rsidP="00865AC8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◎事前協議</w:t>
            </w:r>
          </w:p>
          <w:p w:rsidR="0074081D" w:rsidRPr="00CA1A5D" w:rsidRDefault="0074081D" w:rsidP="00093AD1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 xml:space="preserve">　・区域外流入の可否の確認（下水道管理者）</w:t>
            </w:r>
          </w:p>
          <w:p w:rsidR="0074081D" w:rsidRPr="00CA1A5D" w:rsidRDefault="0074081D" w:rsidP="00CA1A5D">
            <w:pPr>
              <w:ind w:firstLineChars="100" w:firstLine="211"/>
              <w:rPr>
                <w:b/>
              </w:rPr>
            </w:pPr>
            <w:r w:rsidRPr="00CA1A5D">
              <w:rPr>
                <w:rFonts w:hint="eastAsia"/>
                <w:b/>
              </w:rPr>
              <w:t>・区域外流入に伴う占用の可否、埋設深さ、復旧範囲、舗装構成等の確認（道理管理者）</w:t>
            </w:r>
          </w:p>
        </w:tc>
        <w:tc>
          <w:tcPr>
            <w:tcW w:w="1136" w:type="dxa"/>
            <w:tcBorders>
              <w:tr2bl w:val="single" w:sz="4" w:space="0" w:color="auto"/>
            </w:tcBorders>
          </w:tcPr>
          <w:p w:rsidR="0074081D" w:rsidRDefault="0074081D" w:rsidP="00CA1A5D">
            <w:pPr>
              <w:jc w:val="left"/>
            </w:pPr>
          </w:p>
        </w:tc>
      </w:tr>
      <w:tr w:rsidR="0074081D" w:rsidTr="00891CA9">
        <w:trPr>
          <w:trHeight w:val="6585"/>
        </w:trPr>
        <w:tc>
          <w:tcPr>
            <w:tcW w:w="605" w:type="dxa"/>
            <w:tcBorders>
              <w:bottom w:val="single" w:sz="4" w:space="0" w:color="auto"/>
            </w:tcBorders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２</w:t>
            </w:r>
          </w:p>
        </w:tc>
        <w:tc>
          <w:tcPr>
            <w:tcW w:w="8552" w:type="dxa"/>
            <w:tcBorders>
              <w:bottom w:val="single" w:sz="4" w:space="0" w:color="auto"/>
            </w:tcBorders>
          </w:tcPr>
          <w:p w:rsidR="0074081D" w:rsidRPr="00CA1A5D" w:rsidRDefault="0074081D" w:rsidP="00787DF3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◎区域外流入許可申請書の提出（様式１号（第３条関係））</w:t>
            </w:r>
          </w:p>
          <w:p w:rsidR="0074081D" w:rsidRPr="00CA1A5D" w:rsidRDefault="0074081D" w:rsidP="00CA1A5D">
            <w:pPr>
              <w:ind w:firstLineChars="100" w:firstLine="211"/>
              <w:rPr>
                <w:b/>
              </w:rPr>
            </w:pPr>
            <w:r w:rsidRPr="00CA1A5D">
              <w:rPr>
                <w:rFonts w:hint="eastAsia"/>
                <w:b/>
              </w:rPr>
              <w:t>＜添付書類＞</w:t>
            </w:r>
          </w:p>
          <w:p w:rsidR="0074081D" w:rsidRPr="00CA1A5D" w:rsidRDefault="0074081D" w:rsidP="00CA1A5D">
            <w:pPr>
              <w:ind w:leftChars="100" w:left="632" w:hangingChars="200" w:hanging="422"/>
              <w:rPr>
                <w:b/>
              </w:rPr>
            </w:pPr>
            <w:r w:rsidRPr="00CA1A5D">
              <w:rPr>
                <w:rFonts w:hint="eastAsia"/>
                <w:b/>
              </w:rPr>
              <w:t xml:space="preserve">　　①位置図（広域）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②案内図（住宅地図等）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③平面図</w:t>
            </w:r>
          </w:p>
          <w:p w:rsidR="0074081D" w:rsidRPr="00CA1A5D" w:rsidRDefault="0074081D" w:rsidP="00CA1A5D">
            <w:pPr>
              <w:ind w:leftChars="400" w:left="1051" w:hangingChars="100" w:hanging="211"/>
              <w:rPr>
                <w:b/>
              </w:rPr>
            </w:pPr>
            <w:r w:rsidRPr="00CA1A5D">
              <w:rPr>
                <w:rFonts w:hint="eastAsia"/>
                <w:b/>
              </w:rPr>
              <w:t>・</w:t>
            </w:r>
            <w:r w:rsidRPr="00CA1A5D">
              <w:rPr>
                <w:rFonts w:hint="eastAsia"/>
                <w:b/>
                <w:u w:val="wave"/>
              </w:rPr>
              <w:t>上流人孔～支管～境界～公共桝、それぞれの区間距離を記載</w:t>
            </w:r>
            <w:r w:rsidRPr="00CA1A5D">
              <w:rPr>
                <w:rFonts w:hint="eastAsia"/>
                <w:b/>
              </w:rPr>
              <w:t>し、そのうち、</w:t>
            </w:r>
            <w:r w:rsidRPr="00CA1A5D">
              <w:rPr>
                <w:rFonts w:hint="eastAsia"/>
                <w:b/>
                <w:u w:val="wave"/>
              </w:rPr>
              <w:t>支管～境界については占用延長として明示</w:t>
            </w:r>
            <w:r w:rsidRPr="00CA1A5D">
              <w:rPr>
                <w:rFonts w:hint="eastAsia"/>
                <w:b/>
              </w:rPr>
              <w:t>すること</w:t>
            </w:r>
          </w:p>
          <w:p w:rsidR="0074081D" w:rsidRPr="00CA1A5D" w:rsidRDefault="0074081D" w:rsidP="00CA1A5D">
            <w:pPr>
              <w:ind w:firstLineChars="300" w:firstLine="632"/>
              <w:rPr>
                <w:b/>
              </w:rPr>
            </w:pPr>
            <w:r w:rsidRPr="00CA1A5D">
              <w:rPr>
                <w:rFonts w:hint="eastAsia"/>
                <w:b/>
              </w:rPr>
              <w:t>④配管計画図（宅内排水設備の平面図）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⑤縦断図（宅内～公共桝～本管までの縦断図）</w:t>
            </w:r>
          </w:p>
          <w:p w:rsidR="0074081D" w:rsidRPr="00CA1A5D" w:rsidRDefault="0074081D" w:rsidP="00CA1A5D">
            <w:pPr>
              <w:ind w:leftChars="400" w:left="1051" w:hangingChars="100" w:hanging="211"/>
              <w:rPr>
                <w:b/>
              </w:rPr>
            </w:pPr>
            <w:r w:rsidRPr="00CA1A5D">
              <w:rPr>
                <w:rFonts w:hint="eastAsia"/>
                <w:b/>
              </w:rPr>
              <w:t>・</w:t>
            </w:r>
            <w:r w:rsidRPr="00CA1A5D">
              <w:rPr>
                <w:rFonts w:hint="eastAsia"/>
                <w:b/>
                <w:u w:val="wave"/>
              </w:rPr>
              <w:t>公共桝深さの決定根拠を記載</w:t>
            </w:r>
            <w:r w:rsidRPr="00CA1A5D">
              <w:rPr>
                <w:rFonts w:hint="eastAsia"/>
                <w:b/>
              </w:rPr>
              <w:t>すること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⑥公共桝及び取付管構造図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⑦土工及び復旧断面図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⑧舗装復旧平面図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⑨確約書</w:t>
            </w:r>
          </w:p>
          <w:p w:rsidR="0074081D" w:rsidRPr="00CA1A5D" w:rsidRDefault="0074081D" w:rsidP="00CA1A5D">
            <w:pPr>
              <w:ind w:leftChars="100" w:left="210" w:firstLineChars="300" w:firstLine="632"/>
              <w:rPr>
                <w:b/>
              </w:rPr>
            </w:pPr>
            <w:r w:rsidRPr="00CA1A5D">
              <w:rPr>
                <w:rFonts w:hint="eastAsia"/>
                <w:b/>
              </w:rPr>
              <w:t>・施工業者が未定の場合は、道路占用申請の手続きまでに確定し、再</w:t>
            </w:r>
          </w:p>
          <w:p w:rsidR="0074081D" w:rsidRPr="00CA1A5D" w:rsidRDefault="0074081D" w:rsidP="00CA1A5D">
            <w:pPr>
              <w:ind w:leftChars="100" w:left="210" w:firstLineChars="400" w:firstLine="843"/>
              <w:rPr>
                <w:b/>
              </w:rPr>
            </w:pPr>
            <w:r w:rsidRPr="00CA1A5D">
              <w:rPr>
                <w:rFonts w:hint="eastAsia"/>
                <w:b/>
              </w:rPr>
              <w:t>提出すること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⑩流入汚水量の算定資料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⑪現地写真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⑫その他必要な資料</w:t>
            </w:r>
          </w:p>
          <w:p w:rsidR="0074081D" w:rsidRPr="00CA1A5D" w:rsidRDefault="0074081D" w:rsidP="00CA1A5D">
            <w:pPr>
              <w:ind w:firstLineChars="100" w:firstLine="211"/>
              <w:rPr>
                <w:b/>
                <w:u w:val="wave"/>
              </w:rPr>
            </w:pPr>
            <w:r w:rsidRPr="00CA1A5D">
              <w:rPr>
                <w:rFonts w:hint="eastAsia"/>
                <w:b/>
                <w:u w:val="wave"/>
              </w:rPr>
              <w:t>※　「区域外流入に伴う公共桝設置工事施工基準」等に基づき、計画を行うこと</w:t>
            </w:r>
          </w:p>
          <w:p w:rsidR="0074081D" w:rsidRPr="00CA1A5D" w:rsidRDefault="0074081D" w:rsidP="00CA1A5D">
            <w:pPr>
              <w:ind w:firstLineChars="100" w:firstLine="211"/>
              <w:rPr>
                <w:b/>
                <w:u w:val="wave"/>
              </w:rPr>
            </w:pPr>
            <w:r w:rsidRPr="00CA1A5D">
              <w:rPr>
                <w:rFonts w:hint="eastAsia"/>
                <w:b/>
                <w:u w:val="wave"/>
              </w:rPr>
              <w:t>※　図面は集約記載も可とする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b/>
              </w:rPr>
              <w:t>1</w:t>
            </w:r>
            <w:r w:rsidRPr="00CA1A5D">
              <w:rPr>
                <w:rFonts w:hint="eastAsia"/>
                <w:b/>
              </w:rPr>
              <w:t>部</w:t>
            </w: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2F6EC5">
            <w:pPr>
              <w:rPr>
                <w:b/>
              </w:rPr>
            </w:pPr>
          </w:p>
        </w:tc>
      </w:tr>
      <w:tr w:rsidR="0074081D" w:rsidTr="002B47AE">
        <w:trPr>
          <w:trHeight w:val="233"/>
        </w:trPr>
        <w:tc>
          <w:tcPr>
            <w:tcW w:w="605" w:type="dxa"/>
          </w:tcPr>
          <w:p w:rsidR="0074081D" w:rsidRPr="00891CA9" w:rsidRDefault="0074081D" w:rsidP="002B47AE">
            <w:pPr>
              <w:jc w:val="center"/>
              <w:rPr>
                <w:b/>
              </w:rPr>
            </w:pPr>
            <w:r w:rsidRPr="00891CA9">
              <w:rPr>
                <w:rFonts w:hint="eastAsia"/>
                <w:b/>
              </w:rPr>
              <w:t>３</w:t>
            </w: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74081D" w:rsidRPr="00D1794C" w:rsidRDefault="0074081D" w:rsidP="002B47AE">
            <w:r>
              <w:rPr>
                <w:rFonts w:hint="eastAsia"/>
              </w:rPr>
              <w:t>○区域外流入許可（不許可）決定通知書の発行（様式２号（第４条関係））</w:t>
            </w:r>
          </w:p>
        </w:tc>
        <w:tc>
          <w:tcPr>
            <w:tcW w:w="1136" w:type="dxa"/>
            <w:tcBorders>
              <w:bottom w:val="single" w:sz="4" w:space="0" w:color="auto"/>
              <w:tr2bl w:val="single" w:sz="4" w:space="0" w:color="auto"/>
            </w:tcBorders>
          </w:tcPr>
          <w:p w:rsidR="0074081D" w:rsidRDefault="0074081D" w:rsidP="002B47AE">
            <w:pPr>
              <w:jc w:val="left"/>
            </w:pPr>
          </w:p>
        </w:tc>
      </w:tr>
      <w:tr w:rsidR="0074081D" w:rsidTr="00891CA9">
        <w:trPr>
          <w:trHeight w:val="435"/>
        </w:trPr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81D" w:rsidRDefault="0074081D" w:rsidP="00891CA9">
            <w:pPr>
              <w:rPr>
                <w:b/>
              </w:rPr>
            </w:pPr>
          </w:p>
          <w:p w:rsidR="0074081D" w:rsidRPr="00CA1A5D" w:rsidRDefault="0074081D" w:rsidP="00891CA9">
            <w:pPr>
              <w:ind w:rightChars="-4664" w:right="-9794"/>
              <w:rPr>
                <w:b/>
              </w:rPr>
            </w:pPr>
          </w:p>
        </w:tc>
        <w:tc>
          <w:tcPr>
            <w:tcW w:w="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81D" w:rsidRDefault="0074081D" w:rsidP="002F6EC5">
            <w:pPr>
              <w:rPr>
                <w:b/>
              </w:rPr>
            </w:pPr>
          </w:p>
          <w:p w:rsidR="0074081D" w:rsidRPr="00891CA9" w:rsidRDefault="0074081D" w:rsidP="00891CA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【受益者負担金等相当額に関する</w:t>
            </w:r>
            <w:r w:rsidRPr="00F72C35">
              <w:rPr>
                <w:rFonts w:hint="eastAsia"/>
                <w:b/>
                <w:sz w:val="28"/>
                <w:szCs w:val="28"/>
              </w:rPr>
              <w:t>手続き</w:t>
            </w:r>
            <w:r w:rsidRPr="000B309A"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74081D" w:rsidTr="008D75F3">
        <w:trPr>
          <w:trHeight w:val="2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74081D" w:rsidRDefault="0074081D" w:rsidP="00CA1A5D">
            <w:pPr>
              <w:jc w:val="center"/>
              <w:rPr>
                <w:b/>
              </w:rPr>
            </w:pP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74081D" w:rsidRPr="00CA1A5D" w:rsidRDefault="0074081D" w:rsidP="008D75F3">
            <w:pPr>
              <w:jc w:val="center"/>
              <w:rPr>
                <w:b/>
              </w:rPr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>
              <w:rPr>
                <w:rFonts w:hint="eastAsia"/>
              </w:rPr>
              <w:t>提出部数</w:t>
            </w:r>
          </w:p>
        </w:tc>
      </w:tr>
      <w:tr w:rsidR="0074081D" w:rsidTr="00891CA9">
        <w:trPr>
          <w:trHeight w:val="15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74081D" w:rsidRPr="00CA1A5D" w:rsidRDefault="0074081D" w:rsidP="00865AC8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◎区域外対象土地確認届の提出（様式３号（第５条関係））</w:t>
            </w:r>
          </w:p>
          <w:p w:rsidR="0074081D" w:rsidRPr="00CA1A5D" w:rsidRDefault="0074081D" w:rsidP="00CA1A5D">
            <w:pPr>
              <w:ind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＜添付書類＞</w:t>
            </w:r>
          </w:p>
          <w:p w:rsidR="0074081D" w:rsidRPr="00CA1A5D" w:rsidRDefault="0074081D" w:rsidP="00CA1A5D">
            <w:pPr>
              <w:ind w:leftChars="300" w:left="630"/>
              <w:rPr>
                <w:b/>
              </w:rPr>
            </w:pPr>
            <w:r w:rsidRPr="00CA1A5D">
              <w:rPr>
                <w:rFonts w:hint="eastAsia"/>
                <w:b/>
              </w:rPr>
              <w:t>①土地登記簿謄本</w:t>
            </w:r>
          </w:p>
          <w:p w:rsidR="0074081D" w:rsidRDefault="0074081D" w:rsidP="00CA1A5D">
            <w:pPr>
              <w:ind w:leftChars="300" w:left="630"/>
              <w:rPr>
                <w:b/>
              </w:rPr>
            </w:pPr>
            <w:r w:rsidRPr="00CA1A5D">
              <w:rPr>
                <w:rFonts w:hint="eastAsia"/>
                <w:b/>
              </w:rPr>
              <w:t>②公図（１７条図）</w:t>
            </w:r>
          </w:p>
          <w:p w:rsidR="0074081D" w:rsidRDefault="0074081D" w:rsidP="00CA1A5D">
            <w:pPr>
              <w:ind w:leftChars="300" w:left="630"/>
              <w:rPr>
                <w:b/>
              </w:rPr>
            </w:pPr>
            <w:r>
              <w:rPr>
                <w:rFonts w:hint="eastAsia"/>
                <w:b/>
              </w:rPr>
              <w:t>③新築または既存建物が確認できる書類</w:t>
            </w:r>
          </w:p>
          <w:p w:rsidR="0074081D" w:rsidRPr="00CA1A5D" w:rsidRDefault="0074081D" w:rsidP="00CA1A5D">
            <w:pPr>
              <w:ind w:leftChars="300" w:left="630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 xml:space="preserve">　建築確認済証の写し，契約書等の写し，現況写真など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b/>
              </w:rPr>
              <w:t>1</w:t>
            </w:r>
            <w:r w:rsidRPr="00CA1A5D">
              <w:rPr>
                <w:rFonts w:hint="eastAsia"/>
                <w:b/>
              </w:rPr>
              <w:t>部</w:t>
            </w:r>
          </w:p>
        </w:tc>
      </w:tr>
      <w:tr w:rsidR="0074081D" w:rsidTr="00CA1A5D">
        <w:trPr>
          <w:trHeight w:val="226"/>
        </w:trPr>
        <w:tc>
          <w:tcPr>
            <w:tcW w:w="605" w:type="dxa"/>
            <w:tcBorders>
              <w:bottom w:val="single" w:sz="4" w:space="0" w:color="auto"/>
            </w:tcBorders>
          </w:tcPr>
          <w:p w:rsidR="0074081D" w:rsidRPr="00891CA9" w:rsidRDefault="0074081D" w:rsidP="00CA1A5D">
            <w:pPr>
              <w:jc w:val="center"/>
              <w:rPr>
                <w:b/>
              </w:rPr>
            </w:pPr>
            <w:r w:rsidRPr="00891CA9">
              <w:rPr>
                <w:rFonts w:hint="eastAsia"/>
                <w:b/>
              </w:rPr>
              <w:t>２</w:t>
            </w: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74081D" w:rsidRPr="008D75F3" w:rsidRDefault="0074081D" w:rsidP="00482EBC">
            <w:r>
              <w:rPr>
                <w:rFonts w:hint="eastAsia"/>
              </w:rPr>
              <w:t>○受益者負担金等相当額決定通知書及び納付書の発行（様式４号（第５条関係））</w:t>
            </w:r>
          </w:p>
        </w:tc>
        <w:tc>
          <w:tcPr>
            <w:tcW w:w="1136" w:type="dxa"/>
            <w:tcBorders>
              <w:top w:val="single" w:sz="4" w:space="0" w:color="auto"/>
              <w:tr2bl w:val="single" w:sz="4" w:space="0" w:color="auto"/>
            </w:tcBorders>
          </w:tcPr>
          <w:p w:rsidR="0074081D" w:rsidRDefault="0074081D" w:rsidP="00CA1A5D">
            <w:pPr>
              <w:jc w:val="left"/>
            </w:pPr>
          </w:p>
        </w:tc>
      </w:tr>
      <w:tr w:rsidR="0074081D" w:rsidTr="00CA1A5D">
        <w:trPr>
          <w:trHeight w:val="204"/>
        </w:trPr>
        <w:tc>
          <w:tcPr>
            <w:tcW w:w="605" w:type="dxa"/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8552" w:type="dxa"/>
          </w:tcPr>
          <w:p w:rsidR="0074081D" w:rsidRDefault="0074081D" w:rsidP="00482EBC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◎受益者負担金等相当額の納付</w:t>
            </w:r>
          </w:p>
          <w:p w:rsidR="0074081D" w:rsidRPr="00CA1A5D" w:rsidRDefault="0074081D" w:rsidP="00482EBC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891CA9">
              <w:rPr>
                <w:rFonts w:hint="eastAsia"/>
                <w:b/>
                <w:u w:val="wave"/>
              </w:rPr>
              <w:t>※　納期限については，「工事着工届出」提出の前までに納付すること</w:t>
            </w:r>
          </w:p>
        </w:tc>
        <w:tc>
          <w:tcPr>
            <w:tcW w:w="1136" w:type="dxa"/>
            <w:tcBorders>
              <w:tr2bl w:val="single" w:sz="4" w:space="0" w:color="auto"/>
            </w:tcBorders>
          </w:tcPr>
          <w:p w:rsidR="0074081D" w:rsidRDefault="0074081D" w:rsidP="00CA1A5D">
            <w:pPr>
              <w:jc w:val="left"/>
            </w:pPr>
          </w:p>
        </w:tc>
      </w:tr>
    </w:tbl>
    <w:p w:rsidR="0074081D" w:rsidRDefault="0074081D">
      <w:pPr>
        <w:widowControl/>
        <w:jc w:val="left"/>
        <w:rPr>
          <w:b/>
          <w:u w:val="single"/>
        </w:rPr>
      </w:pPr>
    </w:p>
    <w:p w:rsidR="0074081D" w:rsidRPr="00DE3B4B" w:rsidRDefault="0074081D">
      <w:pPr>
        <w:widowControl/>
        <w:jc w:val="left"/>
        <w:rPr>
          <w:b/>
          <w:u w:val="double"/>
        </w:rPr>
      </w:pPr>
      <w:r w:rsidRPr="00DE3B4B">
        <w:rPr>
          <w:rFonts w:hint="eastAsia"/>
          <w:b/>
          <w:u w:val="double"/>
        </w:rPr>
        <w:t>※　◎部分は、申請者による申請等の手続きです</w:t>
      </w:r>
      <w:r>
        <w:rPr>
          <w:rFonts w:hint="eastAsia"/>
          <w:b/>
          <w:u w:val="double"/>
        </w:rPr>
        <w:t>。</w:t>
      </w:r>
    </w:p>
    <w:p w:rsidR="0074081D" w:rsidRDefault="0074081D">
      <w:pPr>
        <w:widowControl/>
        <w:jc w:val="left"/>
        <w:rPr>
          <w:b/>
          <w:szCs w:val="21"/>
        </w:rPr>
      </w:pPr>
    </w:p>
    <w:p w:rsidR="0074081D" w:rsidRDefault="0074081D" w:rsidP="008D75F3">
      <w:pPr>
        <w:widowControl/>
        <w:ind w:firstLineChars="200" w:firstLine="562"/>
        <w:jc w:val="left"/>
        <w:rPr>
          <w:b/>
        </w:rPr>
      </w:pPr>
      <w:r w:rsidRPr="00E960CA">
        <w:rPr>
          <w:rFonts w:hint="eastAsia"/>
          <w:b/>
          <w:sz w:val="28"/>
          <w:szCs w:val="28"/>
        </w:rPr>
        <w:t>【工事</w:t>
      </w:r>
      <w:r>
        <w:rPr>
          <w:rFonts w:hint="eastAsia"/>
          <w:b/>
          <w:sz w:val="28"/>
          <w:szCs w:val="28"/>
        </w:rPr>
        <w:t>施工に関する</w:t>
      </w:r>
      <w:r w:rsidRPr="00E960CA">
        <w:rPr>
          <w:rFonts w:hint="eastAsia"/>
          <w:b/>
          <w:sz w:val="28"/>
          <w:szCs w:val="28"/>
        </w:rPr>
        <w:t>手続き】</w:t>
      </w:r>
    </w:p>
    <w:tbl>
      <w:tblPr>
        <w:tblW w:w="10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8510"/>
        <w:gridCol w:w="1155"/>
      </w:tblGrid>
      <w:tr w:rsidR="0074081D" w:rsidTr="00CA1A5D">
        <w:tc>
          <w:tcPr>
            <w:tcW w:w="628" w:type="dxa"/>
            <w:tcBorders>
              <w:tl2br w:val="single" w:sz="4" w:space="0" w:color="auto"/>
            </w:tcBorders>
          </w:tcPr>
          <w:p w:rsidR="0074081D" w:rsidRDefault="0074081D" w:rsidP="00E960CA"/>
        </w:tc>
        <w:tc>
          <w:tcPr>
            <w:tcW w:w="8510" w:type="dxa"/>
          </w:tcPr>
          <w:p w:rsidR="0074081D" w:rsidRDefault="0074081D" w:rsidP="00CA1A5D">
            <w:pPr>
              <w:jc w:val="center"/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155" w:type="dxa"/>
          </w:tcPr>
          <w:p w:rsidR="0074081D" w:rsidRDefault="0074081D" w:rsidP="00CA1A5D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</w:tr>
      <w:tr w:rsidR="0074081D" w:rsidTr="00CA1A5D">
        <w:trPr>
          <w:trHeight w:val="1620"/>
        </w:trPr>
        <w:tc>
          <w:tcPr>
            <w:tcW w:w="628" w:type="dxa"/>
            <w:vMerge w:val="restart"/>
          </w:tcPr>
          <w:p w:rsidR="0074081D" w:rsidRDefault="0074081D" w:rsidP="00CA1A5D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74081D" w:rsidRDefault="0074081D" w:rsidP="00E960CA"/>
        </w:tc>
        <w:tc>
          <w:tcPr>
            <w:tcW w:w="8510" w:type="dxa"/>
            <w:tcBorders>
              <w:bottom w:val="single" w:sz="4" w:space="0" w:color="auto"/>
            </w:tcBorders>
          </w:tcPr>
          <w:p w:rsidR="0074081D" w:rsidRPr="00696003" w:rsidRDefault="0074081D" w:rsidP="00F72C35">
            <w:r w:rsidRPr="00696003">
              <w:rPr>
                <w:rFonts w:hint="eastAsia"/>
              </w:rPr>
              <w:t>○道路占用申請の手続き</w:t>
            </w:r>
          </w:p>
          <w:p w:rsidR="0074081D" w:rsidRPr="00CA1A5D" w:rsidRDefault="0074081D" w:rsidP="00CA1A5D">
            <w:pPr>
              <w:ind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〔提出書類〕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①区域外流入許可申請＜添付書類＞①～③、⑥～⑧</w:t>
            </w:r>
          </w:p>
          <w:p w:rsidR="0074081D" w:rsidRPr="00CA1A5D" w:rsidRDefault="0074081D" w:rsidP="00CA1A5D">
            <w:pPr>
              <w:ind w:left="210"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②占用物件等概要書</w:t>
            </w:r>
          </w:p>
          <w:p w:rsidR="0074081D" w:rsidRPr="00696003" w:rsidRDefault="0074081D" w:rsidP="00CA1A5D">
            <w:pPr>
              <w:ind w:firstLineChars="300" w:firstLine="632"/>
            </w:pPr>
            <w:r w:rsidRPr="00CA1A5D">
              <w:rPr>
                <w:rFonts w:hint="eastAsia"/>
                <w:b/>
              </w:rPr>
              <w:t>③その他必要な資料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２部</w:t>
            </w: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</w:p>
        </w:tc>
      </w:tr>
      <w:tr w:rsidR="0074081D" w:rsidTr="00CA1A5D">
        <w:trPr>
          <w:trHeight w:val="2584"/>
        </w:trPr>
        <w:tc>
          <w:tcPr>
            <w:tcW w:w="628" w:type="dxa"/>
            <w:vMerge/>
          </w:tcPr>
          <w:p w:rsidR="0074081D" w:rsidRDefault="0074081D" w:rsidP="00CA1A5D">
            <w:pPr>
              <w:jc w:val="center"/>
            </w:pPr>
          </w:p>
        </w:tc>
        <w:tc>
          <w:tcPr>
            <w:tcW w:w="8510" w:type="dxa"/>
            <w:tcBorders>
              <w:top w:val="single" w:sz="4" w:space="0" w:color="auto"/>
            </w:tcBorders>
          </w:tcPr>
          <w:p w:rsidR="0074081D" w:rsidRPr="00696003" w:rsidRDefault="0074081D" w:rsidP="00E960CA">
            <w:r w:rsidRPr="00696003">
              <w:rPr>
                <w:rFonts w:hint="eastAsia"/>
              </w:rPr>
              <w:t>○道路交通止申請、道路交通止通知及び道路実施協議の手続き</w:t>
            </w:r>
          </w:p>
          <w:p w:rsidR="0074081D" w:rsidRPr="00CA1A5D" w:rsidRDefault="0074081D" w:rsidP="00E960CA">
            <w:pPr>
              <w:rPr>
                <w:b/>
              </w:rPr>
            </w:pPr>
            <w:r w:rsidRPr="00696003">
              <w:rPr>
                <w:rFonts w:hint="eastAsia"/>
              </w:rPr>
              <w:t xml:space="preserve">　　</w:t>
            </w:r>
            <w:r w:rsidRPr="00CA1A5D">
              <w:rPr>
                <w:rFonts w:hint="eastAsia"/>
                <w:b/>
              </w:rPr>
              <w:t>〔提出書類〕</w:t>
            </w:r>
          </w:p>
          <w:p w:rsidR="0074081D" w:rsidRPr="00CA1A5D" w:rsidRDefault="0074081D" w:rsidP="00CA1A5D">
            <w:pPr>
              <w:ind w:leftChars="-300" w:left="-630" w:firstLineChars="600" w:firstLine="1265"/>
              <w:rPr>
                <w:b/>
              </w:rPr>
            </w:pPr>
            <w:r w:rsidRPr="00CA1A5D">
              <w:rPr>
                <w:rFonts w:hint="eastAsia"/>
                <w:b/>
              </w:rPr>
              <w:t>①区域外流入許可申請＜添付書類＞①</w:t>
            </w:r>
          </w:p>
          <w:p w:rsidR="0074081D" w:rsidRPr="00CA1A5D" w:rsidRDefault="0074081D" w:rsidP="00CA1A5D">
            <w:pPr>
              <w:ind w:leftChars="300" w:left="822" w:hangingChars="91" w:hanging="192"/>
              <w:rPr>
                <w:b/>
              </w:rPr>
            </w:pPr>
            <w:r w:rsidRPr="00CA1A5D">
              <w:rPr>
                <w:rFonts w:hint="eastAsia"/>
                <w:b/>
              </w:rPr>
              <w:t>②交通止箇所図（区域外流入許可申請＜添付書類＞②の交通止道路部分に着色）</w:t>
            </w:r>
          </w:p>
          <w:p w:rsidR="0074081D" w:rsidRPr="00CA1A5D" w:rsidRDefault="0074081D" w:rsidP="00CA1A5D">
            <w:pPr>
              <w:ind w:leftChars="-300" w:left="-630" w:firstLineChars="600" w:firstLine="1265"/>
              <w:rPr>
                <w:b/>
              </w:rPr>
            </w:pPr>
            <w:r w:rsidRPr="00CA1A5D">
              <w:rPr>
                <w:rFonts w:hint="eastAsia"/>
                <w:b/>
              </w:rPr>
              <w:t>③迂回路図（全面交通止のみ）</w:t>
            </w:r>
          </w:p>
          <w:p w:rsidR="0074081D" w:rsidRPr="00696003" w:rsidRDefault="0074081D" w:rsidP="00CA1A5D">
            <w:pPr>
              <w:ind w:leftChars="-200" w:left="-420" w:firstLineChars="491" w:firstLine="1035"/>
            </w:pPr>
            <w:r w:rsidRPr="00CA1A5D">
              <w:rPr>
                <w:rFonts w:hint="eastAsia"/>
                <w:b/>
              </w:rPr>
              <w:t>④その他必要な資料</w:t>
            </w:r>
          </w:p>
          <w:p w:rsidR="0074081D" w:rsidRPr="00CA1A5D" w:rsidRDefault="0074081D" w:rsidP="00CA1A5D">
            <w:pPr>
              <w:ind w:firstLineChars="100" w:firstLine="210"/>
              <w:rPr>
                <w:u w:val="wave"/>
              </w:rPr>
            </w:pPr>
            <w:r w:rsidRPr="00CA1A5D">
              <w:rPr>
                <w:rFonts w:hint="eastAsia"/>
                <w:u w:val="wave"/>
              </w:rPr>
              <w:t>※　上記については、下水道課が道路管理者及び警察署への申請手続きを行います。</w:t>
            </w:r>
          </w:p>
          <w:p w:rsidR="0074081D" w:rsidRPr="00696003" w:rsidRDefault="0074081D" w:rsidP="00CA1A5D">
            <w:pPr>
              <w:ind w:firstLineChars="300" w:firstLine="630"/>
            </w:pPr>
            <w:r w:rsidRPr="00CA1A5D">
              <w:rPr>
                <w:rFonts w:hint="eastAsia"/>
                <w:u w:val="wave"/>
              </w:rPr>
              <w:t>なお、手続き完了までには３週程度を要します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74081D" w:rsidRPr="00CA1A5D" w:rsidRDefault="0074081D" w:rsidP="00CA1A5D">
            <w:pPr>
              <w:jc w:val="center"/>
              <w:rPr>
                <w:b/>
              </w:rPr>
            </w:pPr>
          </w:p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１０部</w:t>
            </w:r>
          </w:p>
        </w:tc>
      </w:tr>
      <w:tr w:rsidR="0074081D" w:rsidTr="00CA1A5D">
        <w:tc>
          <w:tcPr>
            <w:tcW w:w="628" w:type="dxa"/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２</w:t>
            </w:r>
          </w:p>
        </w:tc>
        <w:tc>
          <w:tcPr>
            <w:tcW w:w="8510" w:type="dxa"/>
          </w:tcPr>
          <w:p w:rsidR="0074081D" w:rsidRPr="00CA1A5D" w:rsidRDefault="0074081D" w:rsidP="00E960CA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◎道路使用許可の手続き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74081D" w:rsidRDefault="0074081D" w:rsidP="00CA1A5D">
            <w:pPr>
              <w:jc w:val="left"/>
            </w:pPr>
          </w:p>
        </w:tc>
      </w:tr>
      <w:tr w:rsidR="0074081D" w:rsidTr="00CA1A5D">
        <w:trPr>
          <w:trHeight w:val="1275"/>
        </w:trPr>
        <w:tc>
          <w:tcPr>
            <w:tcW w:w="628" w:type="dxa"/>
            <w:vMerge w:val="restart"/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３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:rsidR="0074081D" w:rsidRPr="00CA1A5D" w:rsidRDefault="0074081D" w:rsidP="00E960CA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◎工事着工届の提出</w:t>
            </w:r>
          </w:p>
          <w:p w:rsidR="0074081D" w:rsidRPr="00CA1A5D" w:rsidRDefault="0074081D" w:rsidP="00CA1A5D">
            <w:pPr>
              <w:ind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＜添付書類＞</w:t>
            </w:r>
          </w:p>
          <w:p w:rsidR="0074081D" w:rsidRPr="00CA1A5D" w:rsidRDefault="0074081D" w:rsidP="00CA1A5D">
            <w:pPr>
              <w:ind w:leftChars="300" w:left="841" w:hangingChars="100" w:hanging="211"/>
              <w:rPr>
                <w:b/>
              </w:rPr>
            </w:pPr>
            <w:r w:rsidRPr="00CA1A5D">
              <w:rPr>
                <w:rFonts w:hint="eastAsia"/>
                <w:b/>
              </w:rPr>
              <w:t>①位置図</w:t>
            </w:r>
          </w:p>
          <w:p w:rsidR="0074081D" w:rsidRPr="00CA1A5D" w:rsidRDefault="0074081D" w:rsidP="00CA1A5D">
            <w:pPr>
              <w:ind w:leftChars="300" w:left="841" w:hangingChars="100" w:hanging="211"/>
              <w:rPr>
                <w:b/>
              </w:rPr>
            </w:pPr>
            <w:r w:rsidRPr="00CA1A5D">
              <w:rPr>
                <w:rFonts w:hint="eastAsia"/>
                <w:b/>
              </w:rPr>
              <w:t>②工事工程表</w:t>
            </w:r>
          </w:p>
          <w:p w:rsidR="0074081D" w:rsidRPr="00CA1A5D" w:rsidRDefault="0074081D" w:rsidP="00CA1A5D">
            <w:pPr>
              <w:ind w:leftChars="300" w:left="841" w:hangingChars="100" w:hanging="211"/>
              <w:rPr>
                <w:b/>
              </w:rPr>
            </w:pPr>
            <w:r w:rsidRPr="00CA1A5D">
              <w:rPr>
                <w:rFonts w:hint="eastAsia"/>
                <w:b/>
              </w:rPr>
              <w:t>③道路使用許可書の写し</w:t>
            </w:r>
          </w:p>
          <w:p w:rsidR="0074081D" w:rsidRPr="00CA1A5D" w:rsidRDefault="0074081D" w:rsidP="00CA1A5D">
            <w:pPr>
              <w:ind w:leftChars="300" w:left="841" w:hangingChars="100" w:hanging="211"/>
              <w:rPr>
                <w:b/>
              </w:rPr>
            </w:pPr>
            <w:r w:rsidRPr="00CA1A5D">
              <w:rPr>
                <w:rFonts w:hint="eastAsia"/>
                <w:b/>
              </w:rPr>
              <w:t>④受益者負担金</w:t>
            </w:r>
            <w:r>
              <w:rPr>
                <w:rFonts w:hint="eastAsia"/>
                <w:b/>
              </w:rPr>
              <w:t>等</w:t>
            </w:r>
            <w:r w:rsidRPr="00CA1A5D">
              <w:rPr>
                <w:rFonts w:hint="eastAsia"/>
                <w:b/>
              </w:rPr>
              <w:t>相当額領収書の写し</w:t>
            </w:r>
          </w:p>
          <w:p w:rsidR="0074081D" w:rsidRPr="00CA1A5D" w:rsidRDefault="0074081D" w:rsidP="00CA1A5D">
            <w:pPr>
              <w:ind w:leftChars="300" w:left="841" w:hangingChars="100" w:hanging="211"/>
              <w:rPr>
                <w:b/>
              </w:rPr>
            </w:pPr>
            <w:r w:rsidRPr="00CA1A5D">
              <w:rPr>
                <w:rFonts w:hint="eastAsia"/>
                <w:b/>
              </w:rPr>
              <w:t>⑤その他必要な資料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4081D" w:rsidRPr="00CA1A5D" w:rsidRDefault="0074081D" w:rsidP="00CA1A5D">
            <w:pPr>
              <w:ind w:left="211" w:hangingChars="100" w:hanging="211"/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１部</w:t>
            </w:r>
          </w:p>
        </w:tc>
      </w:tr>
      <w:tr w:rsidR="0074081D" w:rsidTr="00CA1A5D">
        <w:trPr>
          <w:trHeight w:val="275"/>
        </w:trPr>
        <w:tc>
          <w:tcPr>
            <w:tcW w:w="628" w:type="dxa"/>
            <w:vMerge/>
          </w:tcPr>
          <w:p w:rsidR="0074081D" w:rsidRPr="00CA1A5D" w:rsidRDefault="0074081D" w:rsidP="00CA1A5D">
            <w:pPr>
              <w:jc w:val="center"/>
              <w:rPr>
                <w:b/>
              </w:rPr>
            </w:pPr>
          </w:p>
        </w:tc>
        <w:tc>
          <w:tcPr>
            <w:tcW w:w="8510" w:type="dxa"/>
            <w:tcBorders>
              <w:top w:val="single" w:sz="4" w:space="0" w:color="auto"/>
            </w:tcBorders>
          </w:tcPr>
          <w:p w:rsidR="0074081D" w:rsidRPr="00CA1A5D" w:rsidRDefault="0074081D" w:rsidP="00BB6480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◎材料検査願の提出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74081D" w:rsidRPr="00CA1A5D" w:rsidRDefault="0074081D" w:rsidP="00CA1A5D">
            <w:pPr>
              <w:ind w:left="211" w:hangingChars="100" w:hanging="211"/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１部</w:t>
            </w:r>
          </w:p>
        </w:tc>
      </w:tr>
      <w:tr w:rsidR="0074081D" w:rsidTr="00CA1A5D">
        <w:trPr>
          <w:trHeight w:val="330"/>
        </w:trPr>
        <w:tc>
          <w:tcPr>
            <w:tcW w:w="628" w:type="dxa"/>
            <w:tcBorders>
              <w:bottom w:val="single" w:sz="4" w:space="0" w:color="auto"/>
            </w:tcBorders>
          </w:tcPr>
          <w:p w:rsidR="0074081D" w:rsidRDefault="0074081D" w:rsidP="00CA1A5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:rsidR="0074081D" w:rsidRPr="00696003" w:rsidRDefault="0074081D" w:rsidP="00E960CA">
            <w:r w:rsidRPr="00696003">
              <w:rPr>
                <w:rFonts w:hint="eastAsia"/>
              </w:rPr>
              <w:t>○材料検査</w:t>
            </w:r>
          </w:p>
        </w:tc>
        <w:tc>
          <w:tcPr>
            <w:tcW w:w="1155" w:type="dxa"/>
            <w:tcBorders>
              <w:bottom w:val="single" w:sz="4" w:space="0" w:color="auto"/>
              <w:tr2bl w:val="single" w:sz="4" w:space="0" w:color="auto"/>
            </w:tcBorders>
          </w:tcPr>
          <w:p w:rsidR="0074081D" w:rsidRDefault="0074081D" w:rsidP="00CA1A5D">
            <w:pPr>
              <w:jc w:val="left"/>
            </w:pPr>
          </w:p>
        </w:tc>
      </w:tr>
      <w:tr w:rsidR="0074081D" w:rsidRPr="005D4A6B" w:rsidTr="00CA1A5D">
        <w:trPr>
          <w:trHeight w:val="111"/>
        </w:trPr>
        <w:tc>
          <w:tcPr>
            <w:tcW w:w="628" w:type="dxa"/>
            <w:tcBorders>
              <w:top w:val="nil"/>
            </w:tcBorders>
          </w:tcPr>
          <w:p w:rsidR="0074081D" w:rsidRPr="00515FE9" w:rsidRDefault="0074081D" w:rsidP="00CA1A5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10" w:type="dxa"/>
            <w:tcBorders>
              <w:top w:val="nil"/>
            </w:tcBorders>
          </w:tcPr>
          <w:p w:rsidR="0074081D" w:rsidRPr="00696003" w:rsidRDefault="0074081D" w:rsidP="00E960CA">
            <w:r w:rsidRPr="00696003">
              <w:rPr>
                <w:rFonts w:hint="eastAsia"/>
              </w:rPr>
              <w:t>○工事施工</w:t>
            </w:r>
          </w:p>
        </w:tc>
        <w:tc>
          <w:tcPr>
            <w:tcW w:w="1155" w:type="dxa"/>
            <w:tcBorders>
              <w:top w:val="nil"/>
              <w:tr2bl w:val="single" w:sz="4" w:space="0" w:color="auto"/>
            </w:tcBorders>
          </w:tcPr>
          <w:p w:rsidR="0074081D" w:rsidRDefault="0074081D" w:rsidP="00CA1A5D">
            <w:pPr>
              <w:jc w:val="left"/>
            </w:pPr>
          </w:p>
        </w:tc>
      </w:tr>
      <w:tr w:rsidR="0074081D" w:rsidTr="00CA1A5D">
        <w:tc>
          <w:tcPr>
            <w:tcW w:w="628" w:type="dxa"/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６</w:t>
            </w:r>
          </w:p>
        </w:tc>
        <w:tc>
          <w:tcPr>
            <w:tcW w:w="8510" w:type="dxa"/>
          </w:tcPr>
          <w:p w:rsidR="0074081D" w:rsidRPr="00CA1A5D" w:rsidRDefault="0074081D" w:rsidP="00E960CA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◎工事完成届の提出</w:t>
            </w:r>
          </w:p>
          <w:p w:rsidR="0074081D" w:rsidRPr="00CA1A5D" w:rsidRDefault="0074081D" w:rsidP="00CA1A5D">
            <w:pPr>
              <w:ind w:firstLineChars="200" w:firstLine="422"/>
              <w:rPr>
                <w:b/>
              </w:rPr>
            </w:pPr>
            <w:r w:rsidRPr="00CA1A5D">
              <w:rPr>
                <w:rFonts w:hint="eastAsia"/>
                <w:b/>
              </w:rPr>
              <w:t>＜添付書類＞</w:t>
            </w:r>
          </w:p>
          <w:p w:rsidR="0074081D" w:rsidRPr="00CA1A5D" w:rsidRDefault="0074081D" w:rsidP="00CA1A5D">
            <w:pPr>
              <w:ind w:firstLineChars="300" w:firstLine="632"/>
              <w:rPr>
                <w:b/>
              </w:rPr>
            </w:pPr>
            <w:r w:rsidRPr="00CA1A5D">
              <w:rPr>
                <w:rFonts w:hint="eastAsia"/>
                <w:b/>
              </w:rPr>
              <w:t>①完成図書</w:t>
            </w:r>
            <w:r w:rsidRPr="00CA1A5D">
              <w:rPr>
                <w:rFonts w:hint="eastAsia"/>
                <w:b/>
                <w:u w:val="single"/>
              </w:rPr>
              <w:t>（工事の出来形が確認できる平面図等）</w:t>
            </w:r>
          </w:p>
          <w:p w:rsidR="0074081D" w:rsidRPr="00CA1A5D" w:rsidRDefault="0074081D" w:rsidP="00CA1A5D">
            <w:pPr>
              <w:ind w:firstLineChars="400" w:firstLine="843"/>
              <w:rPr>
                <w:b/>
              </w:rPr>
            </w:pPr>
            <w:r w:rsidRPr="00CA1A5D">
              <w:rPr>
                <w:rFonts w:hint="eastAsia"/>
                <w:b/>
              </w:rPr>
              <w:t>・上流人孔～支管～境界～公共桝までのそれぞれの区間距離を記載</w:t>
            </w:r>
          </w:p>
          <w:p w:rsidR="0074081D" w:rsidRPr="00CA1A5D" w:rsidRDefault="0074081D" w:rsidP="00CA1A5D">
            <w:pPr>
              <w:ind w:firstLineChars="400" w:firstLine="843"/>
              <w:rPr>
                <w:b/>
              </w:rPr>
            </w:pPr>
            <w:r w:rsidRPr="00CA1A5D">
              <w:rPr>
                <w:rFonts w:hint="eastAsia"/>
                <w:b/>
              </w:rPr>
              <w:t>・公共桝深（流入側）を記載</w:t>
            </w:r>
          </w:p>
          <w:p w:rsidR="0074081D" w:rsidRPr="00CA1A5D" w:rsidRDefault="0074081D" w:rsidP="00CA1A5D">
            <w:pPr>
              <w:ind w:firstLineChars="400" w:firstLine="843"/>
              <w:rPr>
                <w:b/>
              </w:rPr>
            </w:pPr>
            <w:r w:rsidRPr="00CA1A5D">
              <w:rPr>
                <w:rFonts w:hint="eastAsia"/>
                <w:b/>
              </w:rPr>
              <w:t>・舗装の復旧範囲を記載</w:t>
            </w:r>
          </w:p>
          <w:p w:rsidR="0074081D" w:rsidRPr="00CA1A5D" w:rsidRDefault="0074081D" w:rsidP="00CA1A5D">
            <w:pPr>
              <w:ind w:firstLineChars="291" w:firstLine="613"/>
              <w:rPr>
                <w:b/>
              </w:rPr>
            </w:pPr>
            <w:r w:rsidRPr="00CA1A5D">
              <w:rPr>
                <w:rFonts w:hint="eastAsia"/>
                <w:b/>
              </w:rPr>
              <w:t>②工事写真</w:t>
            </w:r>
          </w:p>
          <w:p w:rsidR="0074081D" w:rsidRPr="00CA1A5D" w:rsidRDefault="0074081D" w:rsidP="00CA1A5D">
            <w:pPr>
              <w:ind w:firstLineChars="291" w:firstLine="613"/>
              <w:rPr>
                <w:b/>
              </w:rPr>
            </w:pPr>
            <w:r w:rsidRPr="00CA1A5D">
              <w:rPr>
                <w:rFonts w:hint="eastAsia"/>
                <w:b/>
              </w:rPr>
              <w:t xml:space="preserve">　・着工前、完成</w:t>
            </w:r>
          </w:p>
          <w:p w:rsidR="0074081D" w:rsidRPr="00CA1A5D" w:rsidRDefault="0074081D" w:rsidP="00CA1A5D">
            <w:pPr>
              <w:ind w:firstLineChars="291" w:firstLine="613"/>
              <w:rPr>
                <w:b/>
              </w:rPr>
            </w:pPr>
            <w:r w:rsidRPr="00CA1A5D">
              <w:rPr>
                <w:rFonts w:hint="eastAsia"/>
                <w:b/>
              </w:rPr>
              <w:t xml:space="preserve">　・取付管等の布設状況が確認できるもの</w:t>
            </w:r>
          </w:p>
          <w:p w:rsidR="0074081D" w:rsidRPr="00CA1A5D" w:rsidRDefault="0074081D" w:rsidP="00CA1A5D">
            <w:pPr>
              <w:ind w:firstLineChars="291" w:firstLine="613"/>
              <w:rPr>
                <w:b/>
              </w:rPr>
            </w:pPr>
            <w:r w:rsidRPr="00CA1A5D">
              <w:rPr>
                <w:rFonts w:hint="eastAsia"/>
                <w:b/>
              </w:rPr>
              <w:t xml:space="preserve">　・基礎厚、埋戻し、路盤及び舗装版の復旧状況及び出来形が確認できるもの</w:t>
            </w:r>
          </w:p>
        </w:tc>
        <w:tc>
          <w:tcPr>
            <w:tcW w:w="1155" w:type="dxa"/>
          </w:tcPr>
          <w:p w:rsidR="0074081D" w:rsidRDefault="0074081D" w:rsidP="00CA1A5D">
            <w:pPr>
              <w:ind w:left="211" w:hangingChars="100" w:hanging="211"/>
              <w:jc w:val="center"/>
            </w:pPr>
            <w:r w:rsidRPr="00CA1A5D">
              <w:rPr>
                <w:rFonts w:hint="eastAsia"/>
                <w:b/>
              </w:rPr>
              <w:t>１部</w:t>
            </w:r>
          </w:p>
        </w:tc>
      </w:tr>
      <w:tr w:rsidR="0074081D" w:rsidTr="00CA1A5D">
        <w:tc>
          <w:tcPr>
            <w:tcW w:w="628" w:type="dxa"/>
          </w:tcPr>
          <w:p w:rsidR="0074081D" w:rsidRDefault="0074081D" w:rsidP="00CA1A5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10" w:type="dxa"/>
          </w:tcPr>
          <w:p w:rsidR="0074081D" w:rsidRPr="00696003" w:rsidRDefault="0074081D" w:rsidP="00E960CA">
            <w:r w:rsidRPr="00696003">
              <w:rPr>
                <w:rFonts w:hint="eastAsia"/>
              </w:rPr>
              <w:t>○工事完成検査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74081D" w:rsidRPr="005D4A6B" w:rsidRDefault="0074081D" w:rsidP="00CA1A5D">
            <w:pPr>
              <w:jc w:val="center"/>
            </w:pPr>
          </w:p>
        </w:tc>
      </w:tr>
      <w:tr w:rsidR="0074081D" w:rsidTr="00CA1A5D">
        <w:tc>
          <w:tcPr>
            <w:tcW w:w="628" w:type="dxa"/>
          </w:tcPr>
          <w:p w:rsidR="0074081D" w:rsidRPr="00CA1A5D" w:rsidRDefault="0074081D" w:rsidP="00CA1A5D">
            <w:pPr>
              <w:jc w:val="center"/>
              <w:rPr>
                <w:b/>
              </w:rPr>
            </w:pPr>
            <w:r w:rsidRPr="00CA1A5D">
              <w:rPr>
                <w:rFonts w:hint="eastAsia"/>
                <w:b/>
              </w:rPr>
              <w:t>８</w:t>
            </w:r>
          </w:p>
        </w:tc>
        <w:tc>
          <w:tcPr>
            <w:tcW w:w="8510" w:type="dxa"/>
          </w:tcPr>
          <w:p w:rsidR="0074081D" w:rsidRPr="00CA1A5D" w:rsidRDefault="0074081D" w:rsidP="00E960CA">
            <w:pPr>
              <w:rPr>
                <w:b/>
              </w:rPr>
            </w:pPr>
            <w:r w:rsidRPr="00CA1A5D">
              <w:rPr>
                <w:rFonts w:hint="eastAsia"/>
                <w:b/>
              </w:rPr>
              <w:t>◎工作物引渡書の提出</w:t>
            </w:r>
          </w:p>
        </w:tc>
        <w:tc>
          <w:tcPr>
            <w:tcW w:w="1155" w:type="dxa"/>
          </w:tcPr>
          <w:p w:rsidR="0074081D" w:rsidRDefault="0074081D" w:rsidP="00CA1A5D">
            <w:pPr>
              <w:ind w:left="211" w:hangingChars="100" w:hanging="211"/>
              <w:jc w:val="center"/>
            </w:pPr>
            <w:r w:rsidRPr="00CA1A5D">
              <w:rPr>
                <w:rFonts w:hint="eastAsia"/>
                <w:b/>
              </w:rPr>
              <w:t>１部</w:t>
            </w:r>
          </w:p>
        </w:tc>
      </w:tr>
    </w:tbl>
    <w:p w:rsidR="0074081D" w:rsidRDefault="0074081D" w:rsidP="00E960CA"/>
    <w:p w:rsidR="0074081D" w:rsidRPr="00DE3B4B" w:rsidRDefault="0074081D" w:rsidP="00093AD1">
      <w:pPr>
        <w:widowControl/>
        <w:jc w:val="left"/>
        <w:rPr>
          <w:b/>
          <w:u w:val="double"/>
        </w:rPr>
      </w:pPr>
      <w:r w:rsidRPr="00DE3B4B">
        <w:rPr>
          <w:rFonts w:hint="eastAsia"/>
          <w:b/>
          <w:u w:val="double"/>
        </w:rPr>
        <w:t>※　◎部分は、申請者（施工業者）による申請等の手続きです。なお、工事費は申請者負担となります</w:t>
      </w:r>
    </w:p>
    <w:sectPr w:rsidR="0074081D" w:rsidRPr="00DE3B4B" w:rsidSect="00093AD1">
      <w:pgSz w:w="11906" w:h="16838" w:code="9"/>
      <w:pgMar w:top="851" w:right="567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1D" w:rsidRDefault="0074081D" w:rsidP="00D1794C">
      <w:r>
        <w:separator/>
      </w:r>
    </w:p>
  </w:endnote>
  <w:endnote w:type="continuationSeparator" w:id="0">
    <w:p w:rsidR="0074081D" w:rsidRDefault="0074081D" w:rsidP="00D1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1D" w:rsidRDefault="0074081D" w:rsidP="00D1794C">
      <w:r>
        <w:separator/>
      </w:r>
    </w:p>
  </w:footnote>
  <w:footnote w:type="continuationSeparator" w:id="0">
    <w:p w:rsidR="0074081D" w:rsidRDefault="0074081D" w:rsidP="00D1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A3E"/>
    <w:multiLevelType w:val="hybridMultilevel"/>
    <w:tmpl w:val="706EA8E2"/>
    <w:lvl w:ilvl="0" w:tplc="ED0EB2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2F1"/>
    <w:rsid w:val="00010224"/>
    <w:rsid w:val="0001284A"/>
    <w:rsid w:val="0004003F"/>
    <w:rsid w:val="00056132"/>
    <w:rsid w:val="00056448"/>
    <w:rsid w:val="00067955"/>
    <w:rsid w:val="00093AD1"/>
    <w:rsid w:val="000B309A"/>
    <w:rsid w:val="000B3406"/>
    <w:rsid w:val="000C049D"/>
    <w:rsid w:val="000D0CEC"/>
    <w:rsid w:val="000F15B5"/>
    <w:rsid w:val="00195BC7"/>
    <w:rsid w:val="001A6EAD"/>
    <w:rsid w:val="001E06AA"/>
    <w:rsid w:val="001F5DCB"/>
    <w:rsid w:val="0024563D"/>
    <w:rsid w:val="00254245"/>
    <w:rsid w:val="00286E00"/>
    <w:rsid w:val="00296266"/>
    <w:rsid w:val="002B47AE"/>
    <w:rsid w:val="002B7CEB"/>
    <w:rsid w:val="002C4ED6"/>
    <w:rsid w:val="002D7605"/>
    <w:rsid w:val="002F6EC5"/>
    <w:rsid w:val="003C3BAD"/>
    <w:rsid w:val="00400277"/>
    <w:rsid w:val="00451E16"/>
    <w:rsid w:val="004634B9"/>
    <w:rsid w:val="00466262"/>
    <w:rsid w:val="00467E85"/>
    <w:rsid w:val="00482EBC"/>
    <w:rsid w:val="00487DB1"/>
    <w:rsid w:val="004D1E7C"/>
    <w:rsid w:val="005152F1"/>
    <w:rsid w:val="00515FE9"/>
    <w:rsid w:val="005178A7"/>
    <w:rsid w:val="00520F2F"/>
    <w:rsid w:val="005333BF"/>
    <w:rsid w:val="00556DEF"/>
    <w:rsid w:val="00563386"/>
    <w:rsid w:val="00567D22"/>
    <w:rsid w:val="005820C8"/>
    <w:rsid w:val="005905E4"/>
    <w:rsid w:val="005A51B8"/>
    <w:rsid w:val="005D4A6B"/>
    <w:rsid w:val="005D5182"/>
    <w:rsid w:val="005E1F2A"/>
    <w:rsid w:val="00621A99"/>
    <w:rsid w:val="006508A3"/>
    <w:rsid w:val="00652A07"/>
    <w:rsid w:val="00652DE1"/>
    <w:rsid w:val="00657BE7"/>
    <w:rsid w:val="00660D8A"/>
    <w:rsid w:val="0068155A"/>
    <w:rsid w:val="00683A31"/>
    <w:rsid w:val="00696003"/>
    <w:rsid w:val="006B2780"/>
    <w:rsid w:val="006D191F"/>
    <w:rsid w:val="006D7D2E"/>
    <w:rsid w:val="006E56A5"/>
    <w:rsid w:val="006F11B4"/>
    <w:rsid w:val="00732B39"/>
    <w:rsid w:val="0074081D"/>
    <w:rsid w:val="0076587E"/>
    <w:rsid w:val="00784032"/>
    <w:rsid w:val="00787DF3"/>
    <w:rsid w:val="007C7A68"/>
    <w:rsid w:val="007F7574"/>
    <w:rsid w:val="00801C37"/>
    <w:rsid w:val="00817BC8"/>
    <w:rsid w:val="008242CB"/>
    <w:rsid w:val="00831E6D"/>
    <w:rsid w:val="00865AC8"/>
    <w:rsid w:val="00891CA9"/>
    <w:rsid w:val="008A2619"/>
    <w:rsid w:val="008B062A"/>
    <w:rsid w:val="008B3D31"/>
    <w:rsid w:val="008D75F3"/>
    <w:rsid w:val="009653D1"/>
    <w:rsid w:val="00971EDF"/>
    <w:rsid w:val="00992B01"/>
    <w:rsid w:val="00994724"/>
    <w:rsid w:val="009F0AE3"/>
    <w:rsid w:val="00A43466"/>
    <w:rsid w:val="00A6493A"/>
    <w:rsid w:val="00A6758E"/>
    <w:rsid w:val="00AA4CED"/>
    <w:rsid w:val="00AC3844"/>
    <w:rsid w:val="00AD30BD"/>
    <w:rsid w:val="00AF20BA"/>
    <w:rsid w:val="00B018A0"/>
    <w:rsid w:val="00B10613"/>
    <w:rsid w:val="00BB6480"/>
    <w:rsid w:val="00BC4D43"/>
    <w:rsid w:val="00BE032F"/>
    <w:rsid w:val="00BF264A"/>
    <w:rsid w:val="00BF7A4F"/>
    <w:rsid w:val="00C00DF7"/>
    <w:rsid w:val="00C15842"/>
    <w:rsid w:val="00C406B6"/>
    <w:rsid w:val="00C54F8B"/>
    <w:rsid w:val="00CA1A5D"/>
    <w:rsid w:val="00CC60B8"/>
    <w:rsid w:val="00CE3E4C"/>
    <w:rsid w:val="00D1794C"/>
    <w:rsid w:val="00D23BC2"/>
    <w:rsid w:val="00DA4462"/>
    <w:rsid w:val="00DA5170"/>
    <w:rsid w:val="00DC62CE"/>
    <w:rsid w:val="00DE3B4B"/>
    <w:rsid w:val="00DE7719"/>
    <w:rsid w:val="00E13059"/>
    <w:rsid w:val="00E313D9"/>
    <w:rsid w:val="00E960CA"/>
    <w:rsid w:val="00EA18DC"/>
    <w:rsid w:val="00EF17A8"/>
    <w:rsid w:val="00F41199"/>
    <w:rsid w:val="00F72C35"/>
    <w:rsid w:val="00FA0C81"/>
    <w:rsid w:val="00FA30DB"/>
    <w:rsid w:val="00F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7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94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94C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794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94C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D1794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298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29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2</Pages>
  <Words>219</Words>
  <Characters>1249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公共下水道区域外流入申請手順</dc:title>
  <dc:subject/>
  <dc:creator>pc33020</dc:creator>
  <cp:keywords/>
  <dc:description/>
  <cp:lastModifiedBy>hbis</cp:lastModifiedBy>
  <cp:revision>10</cp:revision>
  <cp:lastPrinted>2014-03-06T09:59:00Z</cp:lastPrinted>
  <dcterms:created xsi:type="dcterms:W3CDTF">2011-06-13T09:28:00Z</dcterms:created>
  <dcterms:modified xsi:type="dcterms:W3CDTF">2014-03-06T10:11:00Z</dcterms:modified>
</cp:coreProperties>
</file>