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35" w:rsidRDefault="0091583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127</w:t>
      </w:r>
      <w:r>
        <w:rPr>
          <w:rFonts w:hint="eastAsia"/>
        </w:rPr>
        <w:t>号</w:t>
      </w:r>
    </w:p>
    <w:p w:rsidR="00915835" w:rsidRDefault="0091583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公有財産払下</w:t>
      </w:r>
      <w:r>
        <w:t>(</w:t>
      </w:r>
      <w:r>
        <w:rPr>
          <w:rFonts w:hint="eastAsia"/>
        </w:rPr>
        <w:t>交換</w:t>
      </w:r>
      <w:r>
        <w:t>)</w:t>
      </w:r>
      <w:r>
        <w:rPr>
          <w:rFonts w:hint="eastAsia"/>
        </w:rPr>
        <w:t>申請書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243"/>
        <w:gridCol w:w="92"/>
        <w:gridCol w:w="425"/>
        <w:gridCol w:w="1276"/>
        <w:gridCol w:w="283"/>
        <w:gridCol w:w="597"/>
        <w:gridCol w:w="537"/>
        <w:gridCol w:w="284"/>
        <w:gridCol w:w="1852"/>
      </w:tblGrid>
      <w:tr w:rsidR="00915835" w:rsidTr="003B2C30">
        <w:trPr>
          <w:cantSplit/>
          <w:trHeight w:val="1658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15835" w:rsidRDefault="0091583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915835" w:rsidRDefault="0091583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915835" w:rsidRDefault="00EB554E" w:rsidP="003B2C3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532765</wp:posOffset>
                      </wp:positionV>
                      <wp:extent cx="1000125" cy="4254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2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54E" w:rsidRDefault="00EB554E">
                                  <w:r>
                                    <w:rPr>
                                      <w:rFonts w:hint="eastAsia"/>
                                    </w:rPr>
                                    <w:t>東</w:t>
                                  </w:r>
                                  <w:r>
                                    <w:t>茨城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98.9pt;margin-top:41.95pt;width:78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" filled="f" stroked="f" strokeweight=".5pt">
                      <v:textbox>
                        <w:txbxContent>
                          <w:p w:rsidR="00EB554E" w:rsidRDefault="00EB55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  <w:r>
                              <w:t>茨城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325755</wp:posOffset>
                      </wp:positionV>
                      <wp:extent cx="800100" cy="36766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95BE8" id="正方形/長方形 2" o:spid="_x0000_s1026" style="position:absolute;left:0;text-align:left;margin-left:193.5pt;margin-top:25.65pt;width:63pt;height: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" filled="f" stroked="f" strokeweight="2pt"/>
                  </w:pict>
                </mc:Fallback>
              </mc:AlternateContent>
            </w:r>
            <w:r w:rsidR="00915835">
              <w:rPr>
                <w:rFonts w:hint="eastAsia"/>
              </w:rPr>
              <w:t xml:space="preserve">　　茨城町長　　　　</w:t>
            </w:r>
            <w:r w:rsidR="00AF2F71">
              <w:rPr>
                <w:rFonts w:hint="eastAsia"/>
              </w:rPr>
              <w:t>宛</w:t>
            </w:r>
          </w:p>
        </w:tc>
      </w:tr>
      <w:tr w:rsidR="00915835" w:rsidTr="003B2C30">
        <w:trPr>
          <w:cantSplit/>
          <w:trHeight w:val="455"/>
        </w:trPr>
        <w:tc>
          <w:tcPr>
            <w:tcW w:w="3251" w:type="dxa"/>
            <w:gridSpan w:val="3"/>
            <w:tcBorders>
              <w:left w:val="single" w:sz="4" w:space="0" w:color="auto"/>
            </w:tcBorders>
            <w:vAlign w:val="center"/>
          </w:tcPr>
          <w:p w:rsidR="00915835" w:rsidRDefault="003B2C3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申請人</w:t>
            </w:r>
            <w:r w:rsidR="00915835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</w:t>
            </w:r>
            <w:r w:rsidR="00915835">
              <w:rPr>
                <w:rFonts w:hint="eastAsia"/>
              </w:rPr>
              <w:t xml:space="preserve">　</w:t>
            </w:r>
            <w:r w:rsidR="00EB554E">
              <w:rPr>
                <w:rFonts w:hint="eastAsia"/>
              </w:rPr>
              <w:t>茨城</w:t>
            </w:r>
            <w:r w:rsidR="009158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15835" w:rsidRDefault="00EB554E" w:rsidP="003B2C30">
            <w:pPr>
              <w:wordWrap w:val="0"/>
              <w:overflowPunct w:val="0"/>
              <w:autoSpaceDE w:val="0"/>
              <w:autoSpaceDN w:val="0"/>
              <w:ind w:right="10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157480</wp:posOffset>
                      </wp:positionV>
                      <wp:extent cx="200025" cy="212725"/>
                      <wp:effectExtent l="0" t="0" r="28575" b="158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8DC69" id="楕円 1" o:spid="_x0000_s1026" style="position:absolute;left:0;text-align:left;margin-left:-13.5pt;margin-top:12.4pt;width:15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15835" w:rsidRDefault="00EB55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AE217" wp14:editId="4CD058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180340</wp:posOffset>
                      </wp:positionV>
                      <wp:extent cx="200025" cy="212725"/>
                      <wp:effectExtent l="0" t="0" r="28575" b="158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0B917" id="楕円 4" o:spid="_x0000_s1026" style="position:absolute;left:0;text-align:left;margin-left:-3.75pt;margin-top:14.2pt;width:15.7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="00915835">
              <w:rPr>
                <w:rFonts w:hint="eastAsia"/>
              </w:rPr>
              <w:t>市郡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15835" w:rsidRDefault="00915835" w:rsidP="003B2C30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15835" w:rsidRDefault="0091583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町村</w:t>
            </w:r>
          </w:p>
        </w:tc>
        <w:tc>
          <w:tcPr>
            <w:tcW w:w="1852" w:type="dxa"/>
            <w:tcBorders>
              <w:left w:val="nil"/>
              <w:right w:val="single" w:sz="4" w:space="0" w:color="auto"/>
            </w:tcBorders>
            <w:vAlign w:val="center"/>
          </w:tcPr>
          <w:p w:rsidR="003B2C30" w:rsidRDefault="003B2C30" w:rsidP="00AD01A7">
            <w:pPr>
              <w:wordWrap w:val="0"/>
              <w:overflowPunct w:val="0"/>
              <w:autoSpaceDE w:val="0"/>
              <w:autoSpaceDN w:val="0"/>
            </w:pPr>
          </w:p>
        </w:tc>
      </w:tr>
      <w:tr w:rsidR="00915835" w:rsidTr="003B2C30">
        <w:trPr>
          <w:cantSplit/>
          <w:trHeight w:val="1416"/>
        </w:trPr>
        <w:tc>
          <w:tcPr>
            <w:tcW w:w="85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5" w:rsidRDefault="00EB554E" w:rsidP="00EB554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u w:val="dotted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87058C" wp14:editId="2CECAAA5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-720725</wp:posOffset>
                      </wp:positionV>
                      <wp:extent cx="1000125" cy="4254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2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54E" w:rsidRDefault="00EB554E" w:rsidP="00EB554E">
                                  <w:r>
                                    <w:t>茨城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7058C" id="テキスト ボックス 5" o:spid="_x0000_s1027" type="#_x0000_t202" style="position:absolute;left:0;text-align:left;margin-left:272.55pt;margin-top:-56.75pt;width:78.7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" filled="f" stroked="f" strokeweight=".5pt">
                      <v:textbox>
                        <w:txbxContent>
                          <w:p w:rsidR="00EB554E" w:rsidRDefault="00EB554E" w:rsidP="00EB55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茨城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835">
              <w:rPr>
                <w:rFonts w:hint="eastAsia"/>
                <w:spacing w:val="105"/>
                <w:u w:val="dotted"/>
              </w:rPr>
              <w:t>氏</w:t>
            </w:r>
            <w:r w:rsidR="00915835">
              <w:rPr>
                <w:rFonts w:hint="eastAsia"/>
                <w:u w:val="dotted"/>
              </w:rPr>
              <w:t xml:space="preserve">名　</w:t>
            </w:r>
            <w:r>
              <w:rPr>
                <w:rFonts w:hint="eastAsia"/>
                <w:u w:val="dotted"/>
              </w:rPr>
              <w:t xml:space="preserve">　</w:t>
            </w:r>
            <w:r w:rsidR="00D471AA">
              <w:rPr>
                <w:rFonts w:hint="eastAsia"/>
                <w:u w:val="dotted"/>
              </w:rPr>
              <w:t xml:space="preserve">　　　　　　　</w:t>
            </w:r>
            <w:r w:rsidR="00915835">
              <w:rPr>
                <w:rFonts w:hint="eastAsia"/>
                <w:u w:val="dotted"/>
              </w:rPr>
              <w:t xml:space="preserve">　</w:t>
            </w:r>
            <w:r w:rsidR="00550DF9">
              <w:rPr>
                <w:rFonts w:hint="eastAsia"/>
                <w:u w:val="dotted"/>
              </w:rPr>
              <w:t xml:space="preserve">　</w:t>
            </w:r>
            <w:bookmarkStart w:id="0" w:name="_GoBack"/>
            <w:bookmarkEnd w:id="0"/>
            <w:r w:rsidR="00915835">
              <w:rPr>
                <w:rFonts w:hint="eastAsia"/>
              </w:rPr>
              <w:t xml:space="preserve">　</w:t>
            </w:r>
          </w:p>
        </w:tc>
      </w:tr>
      <w:tr w:rsidR="00915835" w:rsidTr="003B2C30">
        <w:trPr>
          <w:cantSplit/>
          <w:trHeight w:val="1252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</w:rPr>
              <w:t>払下</w:t>
            </w:r>
            <w:r>
              <w:t>(</w:t>
            </w:r>
            <w:r>
              <w:rPr>
                <w:rFonts w:hint="eastAsia"/>
              </w:rPr>
              <w:t>交換</w:t>
            </w:r>
            <w:r>
              <w:t>)</w:t>
            </w:r>
            <w:r>
              <w:rPr>
                <w:rFonts w:hint="eastAsia"/>
              </w:rPr>
              <w:t>を受けようとする財産の所在地</w:t>
            </w:r>
          </w:p>
        </w:tc>
      </w:tr>
      <w:tr w:rsidR="00915835" w:rsidTr="003B2C30">
        <w:trPr>
          <w:cantSplit/>
          <w:trHeight w:val="116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</w:rPr>
              <w:t>財産の種別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</w:rPr>
              <w:t>面積又は数量</w:t>
            </w:r>
          </w:p>
        </w:tc>
      </w:tr>
      <w:tr w:rsidR="00915835" w:rsidTr="003B2C30">
        <w:trPr>
          <w:cantSplit/>
          <w:trHeight w:val="1605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</w:rPr>
              <w:t>払下</w:t>
            </w:r>
            <w:r>
              <w:t>(</w:t>
            </w:r>
            <w:r>
              <w:rPr>
                <w:rFonts w:hint="eastAsia"/>
              </w:rPr>
              <w:t>交換</w:t>
            </w:r>
            <w:r>
              <w:t>)</w:t>
            </w:r>
            <w:r>
              <w:rPr>
                <w:rFonts w:hint="eastAsia"/>
              </w:rPr>
              <w:t>の理由，使用目的</w:t>
            </w:r>
          </w:p>
        </w:tc>
      </w:tr>
      <w:tr w:rsidR="00915835" w:rsidTr="003B2C30">
        <w:trPr>
          <w:cantSplit/>
          <w:trHeight w:val="1605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</w:rPr>
              <w:t>利用計画</w:t>
            </w:r>
          </w:p>
        </w:tc>
      </w:tr>
      <w:tr w:rsidR="00915835" w:rsidTr="003B2C30">
        <w:trPr>
          <w:cantSplit/>
          <w:trHeight w:val="160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</w:rPr>
              <w:t>払下</w:t>
            </w:r>
            <w:r>
              <w:t>(</w:t>
            </w:r>
            <w:r>
              <w:rPr>
                <w:rFonts w:hint="eastAsia"/>
              </w:rPr>
              <w:t>交換</w:t>
            </w:r>
            <w:r>
              <w:t>)</w:t>
            </w:r>
            <w:r>
              <w:rPr>
                <w:rFonts w:hint="eastAsia"/>
              </w:rPr>
              <w:t>希望価格</w:t>
            </w:r>
          </w:p>
          <w:p w:rsidR="00915835" w:rsidRDefault="0091583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915835" w:rsidRDefault="0091583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915835" w:rsidRDefault="0091583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915835" w:rsidRDefault="00915835">
            <w:pPr>
              <w:wordWrap w:val="0"/>
              <w:overflowPunct w:val="0"/>
              <w:autoSpaceDE w:val="0"/>
              <w:autoSpaceDN w:val="0"/>
              <w:spacing w:after="115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5" w:rsidRDefault="00915835">
            <w:pPr>
              <w:wordWrap w:val="0"/>
              <w:overflowPunct w:val="0"/>
              <w:autoSpaceDE w:val="0"/>
              <w:autoSpaceDN w:val="0"/>
              <w:spacing w:before="115"/>
              <w:ind w:left="102" w:right="102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915835" w:rsidRDefault="00915835">
      <w:pPr>
        <w:wordWrap w:val="0"/>
        <w:overflowPunct w:val="0"/>
        <w:autoSpaceDE w:val="0"/>
        <w:autoSpaceDN w:val="0"/>
      </w:pPr>
    </w:p>
    <w:sectPr w:rsidR="009158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43C" w:rsidRDefault="0040043C" w:rsidP="004C231D">
      <w:r>
        <w:separator/>
      </w:r>
    </w:p>
  </w:endnote>
  <w:endnote w:type="continuationSeparator" w:id="0">
    <w:p w:rsidR="0040043C" w:rsidRDefault="0040043C" w:rsidP="004C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43C" w:rsidRDefault="0040043C" w:rsidP="004C231D">
      <w:r>
        <w:separator/>
      </w:r>
    </w:p>
  </w:footnote>
  <w:footnote w:type="continuationSeparator" w:id="0">
    <w:p w:rsidR="0040043C" w:rsidRDefault="0040043C" w:rsidP="004C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35"/>
    <w:rsid w:val="00126260"/>
    <w:rsid w:val="003B2C30"/>
    <w:rsid w:val="0040043C"/>
    <w:rsid w:val="004C231D"/>
    <w:rsid w:val="00550DF9"/>
    <w:rsid w:val="00915835"/>
    <w:rsid w:val="00AD01A7"/>
    <w:rsid w:val="00AF2F71"/>
    <w:rsid w:val="00D471AA"/>
    <w:rsid w:val="00EB554E"/>
    <w:rsid w:val="00F0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DCA1F4"/>
  <w14:defaultImageDpi w14:val="0"/>
  <w15:docId w15:val="{38714B99-91C2-4EFE-A9D1-3D9F2E38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B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B55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16</TotalTime>
  <Pages>1</Pages>
  <Words>107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様式第127号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様式第127号</dc:title>
  <dc:subject/>
  <dc:creator>(株)ぎょうせい</dc:creator>
  <cp:keywords/>
  <dc:description/>
  <cp:lastModifiedBy>道路建設課/藤本昂志</cp:lastModifiedBy>
  <cp:revision>6</cp:revision>
  <cp:lastPrinted>2022-04-20T08:23:00Z</cp:lastPrinted>
  <dcterms:created xsi:type="dcterms:W3CDTF">2020-01-23T06:14:00Z</dcterms:created>
  <dcterms:modified xsi:type="dcterms:W3CDTF">2023-05-02T07:02:00Z</dcterms:modified>
</cp:coreProperties>
</file>