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11" w:rsidRPr="00AA3AF1" w:rsidRDefault="0009280B" w:rsidP="00080540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様式第１号（第４</w:t>
      </w:r>
      <w:r w:rsidR="00F32011" w:rsidRPr="00AA3AF1">
        <w:rPr>
          <w:rFonts w:hAnsi="ＭＳ 明朝" w:hint="eastAsia"/>
          <w:sz w:val="22"/>
          <w:szCs w:val="22"/>
        </w:rPr>
        <w:t>条関係）</w:t>
      </w:r>
    </w:p>
    <w:p w:rsidR="00F32011" w:rsidRPr="00AA3AF1" w:rsidRDefault="00F32011" w:rsidP="00F32011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年　　月　　日</w:t>
      </w:r>
    </w:p>
    <w:p w:rsidR="00F32011" w:rsidRPr="00AA3AF1" w:rsidRDefault="00601BB0" w:rsidP="00601BB0">
      <w:pPr>
        <w:autoSpaceDE w:val="0"/>
        <w:autoSpaceDN w:val="0"/>
        <w:ind w:firstLineChars="100" w:firstLine="226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茨　城　町　長　　宛</w:t>
      </w:r>
    </w:p>
    <w:p w:rsidR="00F32011" w:rsidRPr="00AA3AF1" w:rsidRDefault="00F32011" w:rsidP="00583E59">
      <w:pPr>
        <w:wordWrap w:val="0"/>
        <w:autoSpaceDE w:val="0"/>
        <w:autoSpaceDN w:val="0"/>
        <w:ind w:firstLineChars="1600" w:firstLine="3616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事業者　住所　　　　　　　　　　　　</w:t>
      </w:r>
    </w:p>
    <w:p w:rsidR="00F32011" w:rsidRPr="00AA3AF1" w:rsidRDefault="00704400" w:rsidP="00583E59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氏名　　　　</w:t>
      </w:r>
      <w:r w:rsidR="00F32011" w:rsidRPr="00AA3AF1">
        <w:rPr>
          <w:rFonts w:hAnsi="ＭＳ 明朝" w:hint="eastAsia"/>
          <w:sz w:val="22"/>
          <w:szCs w:val="22"/>
        </w:rPr>
        <w:t xml:space="preserve">　　　　</w:t>
      </w:r>
      <w:r w:rsidR="0039227F">
        <w:rPr>
          <w:rFonts w:hAnsi="ＭＳ 明朝" w:hint="eastAsia"/>
          <w:sz w:val="22"/>
          <w:szCs w:val="22"/>
        </w:rPr>
        <w:t xml:space="preserve">　　　</w:t>
      </w:r>
      <w:r w:rsidRPr="00AA3AF1">
        <w:rPr>
          <w:rFonts w:hAnsi="ＭＳ 明朝" w:hint="eastAsia"/>
          <w:sz w:val="22"/>
          <w:szCs w:val="22"/>
        </w:rPr>
        <w:t xml:space="preserve">　</w:t>
      </w:r>
    </w:p>
    <w:p w:rsidR="00F32011" w:rsidRPr="00AA3AF1" w:rsidRDefault="00F32011" w:rsidP="00F32011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電話</w:t>
      </w:r>
      <w:r w:rsidR="0066330D" w:rsidRPr="00AA3AF1">
        <w:rPr>
          <w:rFonts w:hAnsi="ＭＳ 明朝" w:hint="eastAsia"/>
          <w:sz w:val="22"/>
          <w:szCs w:val="22"/>
        </w:rPr>
        <w:t>番号</w:t>
      </w:r>
      <w:r w:rsidRPr="00AA3AF1">
        <w:rPr>
          <w:rFonts w:hAnsi="ＭＳ 明朝" w:hint="eastAsia"/>
          <w:sz w:val="22"/>
          <w:szCs w:val="22"/>
        </w:rPr>
        <w:t xml:space="preserve">　　　　　　　　　　</w:t>
      </w:r>
    </w:p>
    <w:p w:rsidR="0078531E" w:rsidRPr="00AA3AF1" w:rsidRDefault="0078531E" w:rsidP="00F32011">
      <w:pPr>
        <w:autoSpaceDE w:val="0"/>
        <w:autoSpaceDN w:val="0"/>
        <w:rPr>
          <w:rFonts w:hAnsi="ＭＳ 明朝"/>
          <w:sz w:val="22"/>
          <w:szCs w:val="22"/>
        </w:rPr>
      </w:pPr>
    </w:p>
    <w:p w:rsidR="00F32011" w:rsidRPr="00AA3AF1" w:rsidRDefault="0078531E" w:rsidP="0078531E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事前協議届出書</w:t>
      </w:r>
    </w:p>
    <w:p w:rsidR="00F32011" w:rsidRPr="00AA3AF1" w:rsidRDefault="00F32011" w:rsidP="0078531E">
      <w:pPr>
        <w:autoSpaceDE w:val="0"/>
        <w:autoSpaceDN w:val="0"/>
        <w:rPr>
          <w:rFonts w:hAnsi="ＭＳ 明朝"/>
          <w:sz w:val="22"/>
          <w:szCs w:val="22"/>
        </w:rPr>
      </w:pPr>
    </w:p>
    <w:p w:rsidR="00F32011" w:rsidRPr="00AA3AF1" w:rsidRDefault="00AB4C32" w:rsidP="001B358B">
      <w:pPr>
        <w:autoSpaceDE w:val="0"/>
        <w:autoSpaceDN w:val="0"/>
        <w:ind w:firstLineChars="100" w:firstLine="226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茨城町太陽光発電設備の適正な設置及び管理</w:t>
      </w:r>
      <w:r w:rsidR="00867F79" w:rsidRPr="00AA3AF1">
        <w:rPr>
          <w:rFonts w:hAnsi="ＭＳ 明朝" w:hint="eastAsia"/>
          <w:sz w:val="22"/>
          <w:szCs w:val="22"/>
        </w:rPr>
        <w:t>に関する条例</w:t>
      </w:r>
      <w:r w:rsidR="00F32011" w:rsidRPr="00AA3AF1">
        <w:rPr>
          <w:rFonts w:hAnsi="ＭＳ 明朝" w:hint="eastAsia"/>
          <w:sz w:val="22"/>
          <w:szCs w:val="22"/>
        </w:rPr>
        <w:t>第</w:t>
      </w:r>
      <w:r w:rsidR="00E21A33" w:rsidRPr="00AA3AF1">
        <w:rPr>
          <w:rFonts w:hAnsi="ＭＳ 明朝" w:hint="eastAsia"/>
          <w:sz w:val="22"/>
          <w:szCs w:val="22"/>
        </w:rPr>
        <w:t>７</w:t>
      </w:r>
      <w:r w:rsidR="00F32011" w:rsidRPr="00AA3AF1">
        <w:rPr>
          <w:rFonts w:hAnsi="ＭＳ 明朝" w:hint="eastAsia"/>
          <w:sz w:val="22"/>
          <w:szCs w:val="22"/>
        </w:rPr>
        <w:t>条の規定により</w:t>
      </w:r>
      <w:r w:rsidR="00867F79" w:rsidRPr="00AA3AF1">
        <w:rPr>
          <w:rFonts w:hAnsi="ＭＳ 明朝" w:hint="eastAsia"/>
          <w:sz w:val="22"/>
          <w:szCs w:val="22"/>
        </w:rPr>
        <w:t>、</w:t>
      </w:r>
      <w:r w:rsidR="00B15B36">
        <w:rPr>
          <w:rFonts w:hAnsi="ＭＳ 明朝" w:hint="eastAsia"/>
          <w:sz w:val="22"/>
          <w:szCs w:val="22"/>
        </w:rPr>
        <w:t>次</w:t>
      </w:r>
      <w:r w:rsidR="00AA3AF1">
        <w:rPr>
          <w:rFonts w:hAnsi="ＭＳ 明朝" w:hint="eastAsia"/>
          <w:sz w:val="22"/>
          <w:szCs w:val="22"/>
        </w:rPr>
        <w:t>の事業について事前協議を届け出ます。</w:t>
      </w:r>
    </w:p>
    <w:p w:rsidR="00F32011" w:rsidRPr="00AA3AF1" w:rsidRDefault="00F32011" w:rsidP="00344B69">
      <w:pPr>
        <w:autoSpaceDE w:val="0"/>
        <w:autoSpaceDN w:val="0"/>
        <w:rPr>
          <w:rFonts w:hAnsi="ＭＳ 明朝"/>
          <w:sz w:val="22"/>
          <w:szCs w:val="22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3964"/>
        <w:gridCol w:w="4989"/>
      </w:tblGrid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6467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</w:t>
            </w:r>
            <w:r w:rsidR="00627D53" w:rsidRPr="00AA3AF1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989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設備ＩＤ</w:t>
            </w:r>
          </w:p>
          <w:p w:rsidR="00AB4C32" w:rsidRPr="00AA3AF1" w:rsidRDefault="00AA3AF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（</w:t>
            </w:r>
            <w:r w:rsidR="00AB4C32" w:rsidRPr="00AA3AF1">
              <w:rPr>
                <w:rFonts w:hAnsi="ＭＳ 明朝" w:hint="eastAsia"/>
                <w:sz w:val="22"/>
                <w:szCs w:val="22"/>
              </w:rPr>
              <w:t>固定価格買取制度の設備ＩＤ</w:t>
            </w:r>
            <w:r w:rsidRPr="00AA3AF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989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事業区域の所在地</w:t>
            </w:r>
          </w:p>
        </w:tc>
        <w:tc>
          <w:tcPr>
            <w:tcW w:w="4989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事業区域の面積</w:t>
            </w:r>
          </w:p>
        </w:tc>
        <w:tc>
          <w:tcPr>
            <w:tcW w:w="4989" w:type="dxa"/>
            <w:vAlign w:val="center"/>
          </w:tcPr>
          <w:p w:rsidR="0078531E" w:rsidRPr="00AA3AF1" w:rsidRDefault="00B15B36" w:rsidP="00B15B36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㎡</w:t>
            </w: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事業区域内の抑制区域の有無</w:t>
            </w:r>
          </w:p>
        </w:tc>
        <w:tc>
          <w:tcPr>
            <w:tcW w:w="4989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総発電出力</w:t>
            </w:r>
          </w:p>
        </w:tc>
        <w:tc>
          <w:tcPr>
            <w:tcW w:w="4989" w:type="dxa"/>
            <w:vAlign w:val="center"/>
          </w:tcPr>
          <w:p w:rsidR="0078531E" w:rsidRPr="00AA3AF1" w:rsidRDefault="00AA3AF1" w:rsidP="00AA3AF1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ｋＷ</w:t>
            </w: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工事着工予定</w:t>
            </w:r>
            <w:r w:rsidR="00B15B36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89" w:type="dxa"/>
            <w:vAlign w:val="center"/>
          </w:tcPr>
          <w:p w:rsidR="0078531E" w:rsidRPr="00AA3AF1" w:rsidRDefault="00344B69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工事完了予定</w:t>
            </w:r>
            <w:r w:rsidR="00B15B36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89" w:type="dxa"/>
            <w:vAlign w:val="center"/>
          </w:tcPr>
          <w:p w:rsidR="0078531E" w:rsidRPr="00AA3AF1" w:rsidRDefault="00344B69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運転開始予定</w:t>
            </w:r>
            <w:r w:rsidR="00B15B36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89" w:type="dxa"/>
            <w:vAlign w:val="center"/>
          </w:tcPr>
          <w:p w:rsidR="0078531E" w:rsidRPr="00AA3AF1" w:rsidRDefault="00344B69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近隣関係者への説明予定</w:t>
            </w:r>
            <w:r w:rsidR="00B15B36">
              <w:rPr>
                <w:rFonts w:hAnsi="ＭＳ 明朝" w:hint="eastAsia"/>
                <w:sz w:val="22"/>
                <w:szCs w:val="22"/>
              </w:rPr>
              <w:t>年月</w:t>
            </w:r>
            <w:r w:rsidRPr="00AA3AF1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4989" w:type="dxa"/>
            <w:vAlign w:val="center"/>
          </w:tcPr>
          <w:p w:rsidR="0078531E" w:rsidRPr="00AA3AF1" w:rsidRDefault="00344B69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近隣関係者への周知方法</w:t>
            </w:r>
          </w:p>
        </w:tc>
        <w:tc>
          <w:tcPr>
            <w:tcW w:w="4989" w:type="dxa"/>
            <w:vAlign w:val="center"/>
          </w:tcPr>
          <w:p w:rsidR="0078531E" w:rsidRPr="00AA3AF1" w:rsidRDefault="0078531E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344B69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344B69" w:rsidRPr="00AA3AF1" w:rsidRDefault="00344B69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地域住民</w:t>
            </w:r>
            <w:r w:rsidR="00B15B36">
              <w:rPr>
                <w:rFonts w:hAnsi="ＭＳ 明朝" w:hint="eastAsia"/>
                <w:sz w:val="22"/>
                <w:szCs w:val="22"/>
              </w:rPr>
              <w:t>等</w:t>
            </w:r>
            <w:r w:rsidRPr="00AA3AF1">
              <w:rPr>
                <w:rFonts w:hAnsi="ＭＳ 明朝" w:hint="eastAsia"/>
                <w:sz w:val="22"/>
                <w:szCs w:val="22"/>
              </w:rPr>
              <w:t>への説明予定</w:t>
            </w:r>
            <w:r w:rsidR="00B15B36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89" w:type="dxa"/>
            <w:vAlign w:val="center"/>
          </w:tcPr>
          <w:p w:rsidR="00344B69" w:rsidRPr="00AA3AF1" w:rsidRDefault="00344B69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地域住民</w:t>
            </w:r>
            <w:r w:rsidR="00B15B36">
              <w:rPr>
                <w:rFonts w:hAnsi="ＭＳ 明朝" w:hint="eastAsia"/>
                <w:sz w:val="22"/>
                <w:szCs w:val="22"/>
              </w:rPr>
              <w:t>等</w:t>
            </w:r>
            <w:r w:rsidRPr="00AA3AF1">
              <w:rPr>
                <w:rFonts w:hAnsi="ＭＳ 明朝" w:hint="eastAsia"/>
                <w:sz w:val="22"/>
                <w:szCs w:val="22"/>
              </w:rPr>
              <w:t>への周知方法</w:t>
            </w:r>
          </w:p>
        </w:tc>
        <w:tc>
          <w:tcPr>
            <w:tcW w:w="4989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地域住民</w:t>
            </w:r>
            <w:r w:rsidR="00B15B36">
              <w:rPr>
                <w:rFonts w:hAnsi="ＭＳ 明朝" w:hint="eastAsia"/>
                <w:sz w:val="22"/>
                <w:szCs w:val="22"/>
              </w:rPr>
              <w:t>等</w:t>
            </w:r>
            <w:r w:rsidRPr="00AA3AF1">
              <w:rPr>
                <w:rFonts w:hAnsi="ＭＳ 明朝" w:hint="eastAsia"/>
                <w:sz w:val="22"/>
                <w:szCs w:val="22"/>
              </w:rPr>
              <w:t>への周知範囲</w:t>
            </w:r>
          </w:p>
        </w:tc>
        <w:tc>
          <w:tcPr>
            <w:tcW w:w="4989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1E" w:rsidRPr="00AA3AF1" w:rsidTr="00AA3AF1">
        <w:trPr>
          <w:trHeight w:val="510"/>
          <w:jc w:val="right"/>
        </w:trPr>
        <w:tc>
          <w:tcPr>
            <w:tcW w:w="3964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4989" w:type="dxa"/>
            <w:vAlign w:val="center"/>
          </w:tcPr>
          <w:p w:rsidR="0078531E" w:rsidRPr="00AA3AF1" w:rsidRDefault="0078531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別表</w:t>
            </w:r>
            <w:r w:rsidR="00344B69" w:rsidRPr="00AA3AF1">
              <w:rPr>
                <w:rFonts w:hAnsi="ＭＳ 明朝" w:hint="eastAsia"/>
                <w:sz w:val="22"/>
                <w:szCs w:val="22"/>
              </w:rPr>
              <w:t>第２に掲げる書類</w:t>
            </w:r>
          </w:p>
        </w:tc>
      </w:tr>
    </w:tbl>
    <w:p w:rsidR="00166392" w:rsidRPr="00AA3AF1" w:rsidRDefault="00166392">
      <w:pPr>
        <w:rPr>
          <w:rFonts w:hAnsi="ＭＳ 明朝"/>
          <w:sz w:val="22"/>
          <w:szCs w:val="22"/>
        </w:rPr>
      </w:pPr>
    </w:p>
    <w:p w:rsidR="0023588D" w:rsidRPr="00AA3AF1" w:rsidRDefault="0023588D" w:rsidP="0023588D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様式第２</w:t>
      </w:r>
      <w:r w:rsidRPr="00AA3AF1">
        <w:rPr>
          <w:rFonts w:hAnsi="ＭＳ 明朝" w:hint="eastAsia"/>
          <w:sz w:val="22"/>
          <w:szCs w:val="22"/>
        </w:rPr>
        <w:t>号（第５条関係）</w:t>
      </w:r>
    </w:p>
    <w:p w:rsidR="0023588D" w:rsidRPr="00AA3AF1" w:rsidRDefault="0023588D" w:rsidP="0023588D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　年　　月　　日</w:t>
      </w:r>
    </w:p>
    <w:p w:rsidR="0023588D" w:rsidRPr="00AA3AF1" w:rsidRDefault="0023588D" w:rsidP="0023588D">
      <w:pPr>
        <w:autoSpaceDE w:val="0"/>
        <w:autoSpaceDN w:val="0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　茨　城　町　長　　宛</w:t>
      </w:r>
    </w:p>
    <w:p w:rsidR="0023588D" w:rsidRPr="00AA3AF1" w:rsidRDefault="0023588D" w:rsidP="0023588D">
      <w:pPr>
        <w:wordWrap w:val="0"/>
        <w:autoSpaceDE w:val="0"/>
        <w:autoSpaceDN w:val="0"/>
        <w:ind w:firstLineChars="1600" w:firstLine="3616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事業者　住所　　　　　　　　　　　　</w:t>
      </w:r>
    </w:p>
    <w:p w:rsidR="0023588D" w:rsidRPr="00AA3AF1" w:rsidRDefault="0023588D" w:rsidP="0023588D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氏名　　　　　　　　　　　　</w:t>
      </w:r>
    </w:p>
    <w:p w:rsidR="0023588D" w:rsidRPr="00AA3AF1" w:rsidRDefault="0023588D" w:rsidP="0023588D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電話番号　　　　　　　　　　</w:t>
      </w:r>
    </w:p>
    <w:p w:rsidR="0023588D" w:rsidRPr="00AA3AF1" w:rsidRDefault="0023588D" w:rsidP="0023588D">
      <w:pPr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23588D" w:rsidRPr="00AA3AF1" w:rsidRDefault="0023588D" w:rsidP="0023588D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近隣関係者説明報告書</w:t>
      </w:r>
    </w:p>
    <w:p w:rsidR="0023588D" w:rsidRPr="00AA3AF1" w:rsidRDefault="0023588D" w:rsidP="0023588D">
      <w:pPr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23588D" w:rsidRPr="00AA3AF1" w:rsidRDefault="0023588D" w:rsidP="0023588D">
      <w:pPr>
        <w:autoSpaceDE w:val="0"/>
        <w:autoSpaceDN w:val="0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　近隣関係者に対して説明を実施したので、次のとおり報告します。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534"/>
      </w:tblGrid>
      <w:tr w:rsidR="0023588D" w:rsidRPr="00AA3AF1" w:rsidTr="003800B3"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76467E" w:rsidP="003800B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</w:t>
            </w:r>
            <w:r w:rsidR="0023588D" w:rsidRPr="00AA3AF1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事業区域の所在地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開催日時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 xml:space="preserve">　　　年　　月　　日（　　　回目）　　　時　　　分</w:t>
            </w: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B15B36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説明をした者の氏名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8840" w:type="dxa"/>
            <w:gridSpan w:val="2"/>
            <w:vAlign w:val="center"/>
          </w:tcPr>
          <w:p w:rsidR="0023588D" w:rsidRPr="00AA3AF1" w:rsidRDefault="00B15B36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説明した内容</w:t>
            </w:r>
          </w:p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8840" w:type="dxa"/>
            <w:gridSpan w:val="2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近隣関係者の意見、要望等の内容</w:t>
            </w:r>
          </w:p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8840" w:type="dxa"/>
            <w:gridSpan w:val="2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近隣関係者の意見、要望等に対する事業者からの回答の内容</w:t>
            </w:r>
          </w:p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23588D" w:rsidRPr="00AA3AF1" w:rsidRDefault="0023588D" w:rsidP="0023588D">
      <w:pPr>
        <w:autoSpaceDE w:val="0"/>
        <w:autoSpaceDN w:val="0"/>
        <w:ind w:firstLineChars="100" w:firstLine="226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上記報告については、事実と相違ありません。</w:t>
      </w:r>
    </w:p>
    <w:p w:rsidR="0023588D" w:rsidRPr="00AA3AF1" w:rsidRDefault="0023588D" w:rsidP="0023588D">
      <w:pPr>
        <w:wordWrap w:val="0"/>
        <w:autoSpaceDE w:val="0"/>
        <w:autoSpaceDN w:val="0"/>
        <w:ind w:firstLineChars="2693" w:firstLine="6086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年　　月　　日　</w:t>
      </w:r>
    </w:p>
    <w:p w:rsidR="0023588D" w:rsidRPr="00AA3AF1" w:rsidRDefault="0023588D" w:rsidP="0023588D">
      <w:pPr>
        <w:autoSpaceDE w:val="0"/>
        <w:autoSpaceDN w:val="0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　茨　城　町　長　　宛</w:t>
      </w:r>
    </w:p>
    <w:p w:rsidR="0023588D" w:rsidRPr="00AA3AF1" w:rsidRDefault="0023588D" w:rsidP="0023588D">
      <w:pPr>
        <w:autoSpaceDE w:val="0"/>
        <w:autoSpaceDN w:val="0"/>
        <w:rPr>
          <w:rFonts w:hAnsi="ＭＳ 明朝"/>
          <w:sz w:val="22"/>
          <w:szCs w:val="22"/>
        </w:rPr>
      </w:pPr>
    </w:p>
    <w:p w:rsidR="0023588D" w:rsidRPr="00AA3AF1" w:rsidRDefault="0023588D" w:rsidP="0023588D">
      <w:pPr>
        <w:autoSpaceDE w:val="0"/>
        <w:autoSpaceDN w:val="0"/>
        <w:ind w:firstLineChars="1700" w:firstLine="3842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近隣関係者　住所</w:t>
      </w:r>
    </w:p>
    <w:p w:rsidR="0023588D" w:rsidRPr="00AA3AF1" w:rsidRDefault="0039227F" w:rsidP="0023588D">
      <w:pPr>
        <w:autoSpaceDE w:val="0"/>
        <w:autoSpaceDN w:val="0"/>
        <w:ind w:firstLineChars="2300" w:firstLine="519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氏名　　　　　　　　　　　</w:t>
      </w:r>
    </w:p>
    <w:p w:rsidR="0023588D" w:rsidRPr="00AA3AF1" w:rsidRDefault="0023588D" w:rsidP="0023588D">
      <w:pPr>
        <w:autoSpaceDE w:val="0"/>
        <w:autoSpaceDN w:val="0"/>
        <w:ind w:firstLineChars="2300" w:firstLine="5198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電話番号</w:t>
      </w:r>
    </w:p>
    <w:p w:rsidR="0023588D" w:rsidRPr="00AA3AF1" w:rsidRDefault="0023588D" w:rsidP="0023588D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様式第３</w:t>
      </w:r>
      <w:r w:rsidRPr="00AA3AF1">
        <w:rPr>
          <w:rFonts w:hAnsi="ＭＳ 明朝" w:hint="eastAsia"/>
          <w:sz w:val="22"/>
          <w:szCs w:val="22"/>
        </w:rPr>
        <w:t>号（第５条関係）</w:t>
      </w:r>
    </w:p>
    <w:p w:rsidR="0023588D" w:rsidRPr="00AA3AF1" w:rsidRDefault="0023588D" w:rsidP="0023588D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　年　　月　　日</w:t>
      </w:r>
    </w:p>
    <w:p w:rsidR="0023588D" w:rsidRPr="00AA3AF1" w:rsidRDefault="0023588D" w:rsidP="0023588D">
      <w:pPr>
        <w:autoSpaceDE w:val="0"/>
        <w:autoSpaceDN w:val="0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　茨　城　町　長　　宛</w:t>
      </w:r>
    </w:p>
    <w:p w:rsidR="0023588D" w:rsidRPr="00AA3AF1" w:rsidRDefault="0023588D" w:rsidP="0023588D">
      <w:pPr>
        <w:wordWrap w:val="0"/>
        <w:autoSpaceDE w:val="0"/>
        <w:autoSpaceDN w:val="0"/>
        <w:ind w:firstLineChars="1600" w:firstLine="3616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事業者　住所　　　　　　　　　　　　</w:t>
      </w:r>
    </w:p>
    <w:p w:rsidR="0023588D" w:rsidRPr="00AA3AF1" w:rsidRDefault="0039227F" w:rsidP="0023588D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氏名　　　　　　　　　　　　</w:t>
      </w:r>
    </w:p>
    <w:p w:rsidR="0023588D" w:rsidRPr="00AA3AF1" w:rsidRDefault="0023588D" w:rsidP="0023588D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電話番号　　　　　　　　　　</w:t>
      </w:r>
    </w:p>
    <w:p w:rsidR="0023588D" w:rsidRPr="00AA3AF1" w:rsidRDefault="0023588D" w:rsidP="0023588D">
      <w:pPr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23588D" w:rsidRPr="00AA3AF1" w:rsidRDefault="003800B3" w:rsidP="0023588D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地域住民等</w:t>
      </w:r>
      <w:r w:rsidR="0023588D" w:rsidRPr="00AA3AF1">
        <w:rPr>
          <w:rFonts w:hAnsi="ＭＳ 明朝" w:hint="eastAsia"/>
          <w:sz w:val="22"/>
          <w:szCs w:val="22"/>
        </w:rPr>
        <w:t>説明報告書</w:t>
      </w:r>
    </w:p>
    <w:p w:rsidR="0023588D" w:rsidRPr="00AA3AF1" w:rsidRDefault="0023588D" w:rsidP="0023588D">
      <w:pPr>
        <w:autoSpaceDE w:val="0"/>
        <w:autoSpaceDN w:val="0"/>
        <w:rPr>
          <w:rFonts w:hAnsi="ＭＳ 明朝"/>
          <w:sz w:val="22"/>
          <w:szCs w:val="22"/>
        </w:rPr>
      </w:pPr>
    </w:p>
    <w:p w:rsidR="0023588D" w:rsidRPr="00AA3AF1" w:rsidRDefault="003800B3" w:rsidP="0023588D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地域住民等に対して説明を実施したの</w:t>
      </w:r>
      <w:r w:rsidR="0023588D" w:rsidRPr="00AA3AF1">
        <w:rPr>
          <w:rFonts w:hAnsi="ＭＳ 明朝" w:hint="eastAsia"/>
          <w:sz w:val="22"/>
          <w:szCs w:val="22"/>
        </w:rPr>
        <w:t>で、次のとおり報告します。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534"/>
      </w:tblGrid>
      <w:tr w:rsidR="0023588D" w:rsidRPr="00AA3AF1" w:rsidTr="003800B3"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76467E" w:rsidP="003800B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</w:t>
            </w:r>
            <w:r w:rsidR="0023588D" w:rsidRPr="00AA3AF1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事業区域の所在地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説明方法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06" w:type="dxa"/>
            <w:vAlign w:val="center"/>
          </w:tcPr>
          <w:p w:rsidR="0023588D" w:rsidRPr="00AA3AF1" w:rsidRDefault="003800B3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説明をした者の氏名</w:t>
            </w:r>
          </w:p>
        </w:tc>
        <w:tc>
          <w:tcPr>
            <w:tcW w:w="6534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8840" w:type="dxa"/>
            <w:gridSpan w:val="2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説明の内容</w:t>
            </w:r>
          </w:p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8840" w:type="dxa"/>
            <w:gridSpan w:val="2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地域住民等の意見、要望等の内容</w:t>
            </w:r>
          </w:p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8840" w:type="dxa"/>
            <w:gridSpan w:val="2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地域住民等の意見、要望等に対する事業者からの回答の内容</w:t>
            </w:r>
          </w:p>
          <w:p w:rsidR="0023588D" w:rsidRPr="00AA3AF1" w:rsidRDefault="0023588D" w:rsidP="003800B3">
            <w:pPr>
              <w:autoSpaceDE w:val="0"/>
              <w:autoSpaceDN w:val="0"/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23588D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8840" w:type="dxa"/>
            <w:gridSpan w:val="2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添付資料</w:t>
            </w:r>
          </w:p>
          <w:p w:rsidR="0023588D" w:rsidRPr="00AA3AF1" w:rsidRDefault="00173AD7" w:rsidP="003800B3">
            <w:pPr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  <w:r w:rsidR="0023588D" w:rsidRPr="00AA3AF1">
              <w:rPr>
                <w:rFonts w:hAnsi="ＭＳ 明朝" w:hint="eastAsia"/>
                <w:sz w:val="22"/>
                <w:szCs w:val="22"/>
              </w:rPr>
              <w:t xml:space="preserve">　説明範囲（住宅地図等）</w:t>
            </w:r>
          </w:p>
          <w:p w:rsidR="0023588D" w:rsidRPr="00AA3AF1" w:rsidRDefault="00173AD7" w:rsidP="003800B3">
            <w:pPr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="0023588D" w:rsidRPr="00AA3AF1">
              <w:rPr>
                <w:rFonts w:hAnsi="ＭＳ 明朝" w:hint="eastAsia"/>
                <w:sz w:val="22"/>
                <w:szCs w:val="22"/>
              </w:rPr>
              <w:t xml:space="preserve">　説明資料</w:t>
            </w:r>
          </w:p>
          <w:p w:rsidR="0023588D" w:rsidRPr="00AA3AF1" w:rsidRDefault="00173AD7" w:rsidP="003800B3">
            <w:pPr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  <w:r w:rsidR="003800B3">
              <w:rPr>
                <w:rFonts w:hAnsi="ＭＳ 明朝" w:hint="eastAsia"/>
                <w:sz w:val="22"/>
                <w:szCs w:val="22"/>
              </w:rPr>
              <w:t xml:space="preserve">　地域住民等名簿（氏名</w:t>
            </w:r>
            <w:r w:rsidR="0023588D" w:rsidRPr="00AA3AF1">
              <w:rPr>
                <w:rFonts w:hAnsi="ＭＳ 明朝" w:hint="eastAsia"/>
                <w:sz w:val="22"/>
                <w:szCs w:val="22"/>
              </w:rPr>
              <w:t>、住所、</w:t>
            </w:r>
            <w:r w:rsidR="003800B3">
              <w:rPr>
                <w:rFonts w:hAnsi="ＭＳ 明朝" w:hint="eastAsia"/>
                <w:sz w:val="22"/>
                <w:szCs w:val="22"/>
              </w:rPr>
              <w:t>説明日時、</w:t>
            </w:r>
            <w:r w:rsidR="0023588D" w:rsidRPr="00AA3AF1">
              <w:rPr>
                <w:rFonts w:hAnsi="ＭＳ 明朝" w:hint="eastAsia"/>
                <w:sz w:val="22"/>
                <w:szCs w:val="22"/>
              </w:rPr>
              <w:t>意見及び要望の有無を記載したもの）</w:t>
            </w:r>
          </w:p>
          <w:p w:rsidR="0023588D" w:rsidRPr="00AA3AF1" w:rsidRDefault="00173AD7" w:rsidP="003800B3">
            <w:pPr>
              <w:autoSpaceDE w:val="0"/>
              <w:autoSpaceDN w:val="0"/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  <w:r w:rsidR="0023588D">
              <w:rPr>
                <w:rFonts w:hAnsi="ＭＳ 明朝" w:hint="eastAsia"/>
                <w:sz w:val="22"/>
                <w:szCs w:val="22"/>
              </w:rPr>
              <w:t xml:space="preserve">　説明会議録</w:t>
            </w:r>
            <w:r w:rsidR="0023588D" w:rsidRPr="00AA3AF1">
              <w:rPr>
                <w:rFonts w:hAnsi="ＭＳ 明朝" w:hint="eastAsia"/>
                <w:sz w:val="22"/>
                <w:szCs w:val="22"/>
              </w:rPr>
              <w:t xml:space="preserve">　※説明会を開催した場合に限る</w:t>
            </w:r>
            <w:r>
              <w:rPr>
                <w:rFonts w:hAnsi="ＭＳ 明朝" w:hint="eastAsia"/>
                <w:sz w:val="22"/>
                <w:szCs w:val="22"/>
              </w:rPr>
              <w:t>。</w:t>
            </w:r>
          </w:p>
        </w:tc>
      </w:tr>
    </w:tbl>
    <w:p w:rsidR="0023588D" w:rsidRDefault="0023588D" w:rsidP="0023588D">
      <w:pPr>
        <w:rPr>
          <w:rFonts w:hAnsi="ＭＳ 明朝" w:cs="TT2Do01"/>
          <w:kern w:val="0"/>
          <w:sz w:val="22"/>
          <w:szCs w:val="22"/>
        </w:rPr>
      </w:pPr>
    </w:p>
    <w:p w:rsidR="003800B3" w:rsidRDefault="003800B3">
      <w:pPr>
        <w:rPr>
          <w:rFonts w:hAnsi="ＭＳ 明朝" w:cs="TT2Do01"/>
          <w:kern w:val="0"/>
          <w:sz w:val="22"/>
          <w:szCs w:val="22"/>
        </w:rPr>
      </w:pPr>
      <w:r>
        <w:rPr>
          <w:rFonts w:hAnsi="ＭＳ 明朝" w:cs="TT2Do01"/>
          <w:kern w:val="0"/>
          <w:sz w:val="22"/>
          <w:szCs w:val="22"/>
        </w:rPr>
        <w:br w:type="page"/>
      </w:r>
    </w:p>
    <w:p w:rsidR="0023588D" w:rsidRPr="00AA3AF1" w:rsidRDefault="0023588D" w:rsidP="0023588D">
      <w:pPr>
        <w:rPr>
          <w:rFonts w:hAnsi="ＭＳ 明朝" w:cs="TT2Do01"/>
          <w:kern w:val="0"/>
          <w:sz w:val="22"/>
          <w:szCs w:val="22"/>
        </w:rPr>
      </w:pPr>
    </w:p>
    <w:p w:rsidR="005E77A1" w:rsidRPr="00AA3AF1" w:rsidRDefault="0023588D" w:rsidP="005E77A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様式第４</w:t>
      </w:r>
      <w:r w:rsidR="0009280B" w:rsidRPr="00AA3AF1">
        <w:rPr>
          <w:rFonts w:hAnsi="ＭＳ 明朝" w:hint="eastAsia"/>
          <w:sz w:val="22"/>
          <w:szCs w:val="22"/>
        </w:rPr>
        <w:t>号（第</w:t>
      </w:r>
      <w:r w:rsidR="00E21A33" w:rsidRPr="00AA3AF1">
        <w:rPr>
          <w:rFonts w:hAnsi="ＭＳ 明朝" w:hint="eastAsia"/>
          <w:sz w:val="22"/>
          <w:szCs w:val="22"/>
        </w:rPr>
        <w:t>６</w:t>
      </w:r>
      <w:r w:rsidR="005E77A1" w:rsidRPr="00AA3AF1">
        <w:rPr>
          <w:rFonts w:hAnsi="ＭＳ 明朝" w:hint="eastAsia"/>
          <w:sz w:val="22"/>
          <w:szCs w:val="22"/>
        </w:rPr>
        <w:t>条関係）</w:t>
      </w:r>
      <w:r w:rsidR="005E77A1" w:rsidRPr="00AA3AF1">
        <w:rPr>
          <w:rFonts w:hAnsi="ＭＳ 明朝"/>
          <w:noProof/>
          <w:sz w:val="22"/>
          <w:szCs w:val="22"/>
        </w:rPr>
        <w:t xml:space="preserve"> </w:t>
      </w:r>
    </w:p>
    <w:p w:rsidR="005E77A1" w:rsidRPr="00AA3AF1" w:rsidRDefault="005E77A1" w:rsidP="005E77A1">
      <w:pPr>
        <w:wordWrap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年　　月　　日</w:t>
      </w:r>
    </w:p>
    <w:p w:rsidR="005E77A1" w:rsidRPr="00AA3AF1" w:rsidRDefault="00601BB0" w:rsidP="00601BB0">
      <w:pPr>
        <w:autoSpaceDE w:val="0"/>
        <w:autoSpaceDN w:val="0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　茨　城　町　長　　宛</w:t>
      </w:r>
    </w:p>
    <w:p w:rsidR="005E77A1" w:rsidRPr="00AA3AF1" w:rsidRDefault="005E77A1" w:rsidP="005E77A1">
      <w:pPr>
        <w:wordWrap w:val="0"/>
        <w:autoSpaceDE w:val="0"/>
        <w:autoSpaceDN w:val="0"/>
        <w:ind w:firstLineChars="1600" w:firstLine="3616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事業者　住所　　　　　　　　　　　　</w:t>
      </w:r>
    </w:p>
    <w:p w:rsidR="005E77A1" w:rsidRPr="00AA3AF1" w:rsidRDefault="0039227F" w:rsidP="005E77A1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氏名　　　　　　　　　　　　</w:t>
      </w:r>
    </w:p>
    <w:p w:rsidR="005E77A1" w:rsidRPr="00AA3AF1" w:rsidRDefault="005E77A1" w:rsidP="005E77A1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 xml:space="preserve">電話番号　　　　　　　　　　</w:t>
      </w:r>
    </w:p>
    <w:p w:rsidR="005E77A1" w:rsidRPr="00AA3AF1" w:rsidRDefault="005E77A1" w:rsidP="008E1791">
      <w:pPr>
        <w:autoSpaceDE w:val="0"/>
        <w:autoSpaceDN w:val="0"/>
        <w:rPr>
          <w:rFonts w:hAnsi="ＭＳ 明朝"/>
          <w:sz w:val="22"/>
          <w:szCs w:val="22"/>
        </w:rPr>
      </w:pPr>
    </w:p>
    <w:p w:rsidR="008E1791" w:rsidRPr="00AA3AF1" w:rsidRDefault="008E1791" w:rsidP="008E1791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実施</w:t>
      </w:r>
      <w:r w:rsidR="00627D53" w:rsidRPr="00AA3AF1">
        <w:rPr>
          <w:rFonts w:hAnsi="ＭＳ 明朝" w:hint="eastAsia"/>
          <w:sz w:val="22"/>
          <w:szCs w:val="22"/>
        </w:rPr>
        <w:t>事業</w:t>
      </w:r>
      <w:r w:rsidRPr="00AA3AF1">
        <w:rPr>
          <w:rFonts w:hAnsi="ＭＳ 明朝" w:hint="eastAsia"/>
          <w:sz w:val="22"/>
          <w:szCs w:val="22"/>
        </w:rPr>
        <w:t>届出書</w:t>
      </w:r>
    </w:p>
    <w:p w:rsidR="005E77A1" w:rsidRPr="00AA3AF1" w:rsidRDefault="005E77A1" w:rsidP="005E77A1">
      <w:pPr>
        <w:autoSpaceDE w:val="0"/>
        <w:autoSpaceDN w:val="0"/>
        <w:rPr>
          <w:rFonts w:hAnsi="ＭＳ 明朝"/>
          <w:sz w:val="22"/>
          <w:szCs w:val="22"/>
        </w:rPr>
      </w:pPr>
    </w:p>
    <w:p w:rsidR="005E77A1" w:rsidRPr="00AA3AF1" w:rsidRDefault="00AB4C32" w:rsidP="008E1791">
      <w:pPr>
        <w:autoSpaceDE w:val="0"/>
        <w:autoSpaceDN w:val="0"/>
        <w:ind w:firstLineChars="100" w:firstLine="226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茨城町太陽光発電設備の適正な設置及び管理に</w:t>
      </w:r>
      <w:r w:rsidR="008E1791" w:rsidRPr="00AA3AF1">
        <w:rPr>
          <w:rFonts w:hAnsi="ＭＳ 明朝" w:hint="eastAsia"/>
          <w:sz w:val="22"/>
          <w:szCs w:val="22"/>
        </w:rPr>
        <w:t>関する条例第</w:t>
      </w:r>
      <w:r w:rsidR="00E21A33" w:rsidRPr="00AA3AF1">
        <w:rPr>
          <w:rFonts w:hAnsi="ＭＳ 明朝" w:hint="eastAsia"/>
          <w:sz w:val="22"/>
          <w:szCs w:val="22"/>
        </w:rPr>
        <w:t>９</w:t>
      </w:r>
      <w:r w:rsidR="008E1791" w:rsidRPr="00AA3AF1">
        <w:rPr>
          <w:rFonts w:hAnsi="ＭＳ 明朝" w:hint="eastAsia"/>
          <w:sz w:val="22"/>
          <w:szCs w:val="22"/>
        </w:rPr>
        <w:t>条</w:t>
      </w:r>
      <w:r w:rsidR="00E21A33" w:rsidRPr="00AA3AF1">
        <w:rPr>
          <w:rFonts w:hAnsi="ＭＳ 明朝" w:hint="eastAsia"/>
          <w:sz w:val="22"/>
          <w:szCs w:val="22"/>
        </w:rPr>
        <w:t>第１項</w:t>
      </w:r>
      <w:r w:rsidR="005E77A1" w:rsidRPr="00AA3AF1">
        <w:rPr>
          <w:rFonts w:hAnsi="ＭＳ 明朝" w:hint="eastAsia"/>
          <w:sz w:val="22"/>
          <w:szCs w:val="22"/>
        </w:rPr>
        <w:t>の規定により</w:t>
      </w:r>
      <w:r w:rsidR="00867F79" w:rsidRPr="00AA3AF1">
        <w:rPr>
          <w:rFonts w:hAnsi="ＭＳ 明朝" w:hint="eastAsia"/>
          <w:sz w:val="22"/>
          <w:szCs w:val="22"/>
        </w:rPr>
        <w:t>、</w:t>
      </w:r>
      <w:r w:rsidR="007B4992">
        <w:rPr>
          <w:rFonts w:hAnsi="ＭＳ 明朝" w:hint="eastAsia"/>
          <w:sz w:val="22"/>
          <w:szCs w:val="22"/>
        </w:rPr>
        <w:t>次</w:t>
      </w:r>
      <w:r w:rsidR="00627D53" w:rsidRPr="00AA3AF1">
        <w:rPr>
          <w:rFonts w:hAnsi="ＭＳ 明朝" w:hint="eastAsia"/>
          <w:sz w:val="22"/>
          <w:szCs w:val="22"/>
        </w:rPr>
        <w:t>の事業について届け出ます</w:t>
      </w:r>
      <w:r w:rsidR="008E1791" w:rsidRPr="00AA3AF1">
        <w:rPr>
          <w:rFonts w:hAnsi="ＭＳ 明朝" w:hint="eastAsia"/>
          <w:sz w:val="22"/>
          <w:szCs w:val="22"/>
        </w:rPr>
        <w:t>。</w:t>
      </w:r>
    </w:p>
    <w:p w:rsidR="005E77A1" w:rsidRPr="007B4992" w:rsidRDefault="005E77A1" w:rsidP="008E1791">
      <w:pPr>
        <w:autoSpaceDE w:val="0"/>
        <w:autoSpaceDN w:val="0"/>
        <w:rPr>
          <w:rFonts w:hAnsi="ＭＳ 明朝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1"/>
        <w:gridCol w:w="2093"/>
        <w:gridCol w:w="4989"/>
      </w:tblGrid>
      <w:tr w:rsidR="008E1791" w:rsidRPr="00AA3AF1" w:rsidTr="000E4E80">
        <w:trPr>
          <w:trHeight w:val="510"/>
        </w:trPr>
        <w:tc>
          <w:tcPr>
            <w:tcW w:w="3964" w:type="dxa"/>
            <w:gridSpan w:val="2"/>
            <w:vAlign w:val="center"/>
          </w:tcPr>
          <w:p w:rsidR="008E1791" w:rsidRPr="00AA3AF1" w:rsidRDefault="0076467E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</w:t>
            </w:r>
            <w:r w:rsidR="00627D53" w:rsidRPr="00AA3AF1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989" w:type="dxa"/>
            <w:vAlign w:val="center"/>
          </w:tcPr>
          <w:p w:rsidR="008E1791" w:rsidRPr="00AA3AF1" w:rsidRDefault="008E179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8E1791" w:rsidRPr="00AA3AF1" w:rsidTr="000E4E80">
        <w:trPr>
          <w:trHeight w:val="510"/>
        </w:trPr>
        <w:tc>
          <w:tcPr>
            <w:tcW w:w="3964" w:type="dxa"/>
            <w:gridSpan w:val="2"/>
            <w:vAlign w:val="center"/>
          </w:tcPr>
          <w:p w:rsidR="008E1791" w:rsidRPr="00AA3AF1" w:rsidRDefault="008E179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設備ＩＤ</w:t>
            </w:r>
          </w:p>
          <w:p w:rsidR="00AB4C32" w:rsidRPr="00AA3AF1" w:rsidRDefault="00AA3AF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（</w:t>
            </w:r>
            <w:r w:rsidR="00AB4C32" w:rsidRPr="00AA3AF1">
              <w:rPr>
                <w:rFonts w:hAnsi="ＭＳ 明朝" w:hint="eastAsia"/>
                <w:sz w:val="22"/>
                <w:szCs w:val="22"/>
              </w:rPr>
              <w:t>固定価格買取制度の設備ＩＤ</w:t>
            </w:r>
            <w:r w:rsidRPr="00AA3AF1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989" w:type="dxa"/>
            <w:vAlign w:val="center"/>
          </w:tcPr>
          <w:p w:rsidR="008E1791" w:rsidRPr="00AA3AF1" w:rsidRDefault="008E179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35C86" w:rsidRPr="00AA3AF1" w:rsidTr="000E4E80">
        <w:trPr>
          <w:trHeight w:val="510"/>
        </w:trPr>
        <w:tc>
          <w:tcPr>
            <w:tcW w:w="1871" w:type="dxa"/>
            <w:vMerge w:val="restart"/>
            <w:vAlign w:val="center"/>
          </w:tcPr>
          <w:p w:rsidR="00E35C86" w:rsidRPr="00AA3AF1" w:rsidRDefault="00E35C86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事業区域</w:t>
            </w:r>
          </w:p>
        </w:tc>
        <w:tc>
          <w:tcPr>
            <w:tcW w:w="2093" w:type="dxa"/>
            <w:vAlign w:val="center"/>
          </w:tcPr>
          <w:p w:rsidR="00E35C86" w:rsidRPr="00AA3AF1" w:rsidRDefault="00E35C86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989" w:type="dxa"/>
            <w:vAlign w:val="center"/>
          </w:tcPr>
          <w:p w:rsidR="00E35C86" w:rsidRPr="00AA3AF1" w:rsidRDefault="00E35C86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E35C86" w:rsidRPr="00AA3AF1" w:rsidTr="000E4E80">
        <w:trPr>
          <w:trHeight w:val="510"/>
        </w:trPr>
        <w:tc>
          <w:tcPr>
            <w:tcW w:w="1871" w:type="dxa"/>
            <w:vMerge/>
            <w:vAlign w:val="center"/>
          </w:tcPr>
          <w:p w:rsidR="00E35C86" w:rsidRPr="00AA3AF1" w:rsidRDefault="00E35C86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E35C86" w:rsidRPr="00AA3AF1" w:rsidRDefault="00E35C86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4989" w:type="dxa"/>
            <w:vAlign w:val="center"/>
          </w:tcPr>
          <w:p w:rsidR="00E35C86" w:rsidRPr="00AA3AF1" w:rsidRDefault="007B4992" w:rsidP="007B4992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  <w:tr w:rsidR="00E35C86" w:rsidRPr="00AA3AF1" w:rsidTr="000E4E80">
        <w:trPr>
          <w:trHeight w:val="510"/>
        </w:trPr>
        <w:tc>
          <w:tcPr>
            <w:tcW w:w="1871" w:type="dxa"/>
            <w:vMerge/>
            <w:vAlign w:val="center"/>
          </w:tcPr>
          <w:p w:rsidR="00E35C86" w:rsidRPr="00AA3AF1" w:rsidRDefault="00E35C86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:rsidR="00E35C86" w:rsidRPr="00AA3AF1" w:rsidRDefault="00E35C86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4989" w:type="dxa"/>
            <w:vAlign w:val="center"/>
          </w:tcPr>
          <w:p w:rsidR="00E35C86" w:rsidRPr="00AA3AF1" w:rsidRDefault="00E35C86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8E1791" w:rsidRPr="00AA3AF1" w:rsidTr="000E4E80">
        <w:trPr>
          <w:trHeight w:val="510"/>
        </w:trPr>
        <w:tc>
          <w:tcPr>
            <w:tcW w:w="3964" w:type="dxa"/>
            <w:gridSpan w:val="2"/>
            <w:vAlign w:val="center"/>
          </w:tcPr>
          <w:p w:rsidR="008E1791" w:rsidRPr="00AA3AF1" w:rsidRDefault="008E179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総発電出力</w:t>
            </w:r>
          </w:p>
        </w:tc>
        <w:tc>
          <w:tcPr>
            <w:tcW w:w="4989" w:type="dxa"/>
            <w:vAlign w:val="center"/>
          </w:tcPr>
          <w:p w:rsidR="008E1791" w:rsidRPr="00AA3AF1" w:rsidRDefault="00AA3AF1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ｋＷ</w:t>
            </w:r>
          </w:p>
        </w:tc>
      </w:tr>
      <w:tr w:rsidR="008E1791" w:rsidRPr="00AA3AF1" w:rsidTr="000E4E80">
        <w:trPr>
          <w:trHeight w:val="510"/>
        </w:trPr>
        <w:tc>
          <w:tcPr>
            <w:tcW w:w="3964" w:type="dxa"/>
            <w:gridSpan w:val="2"/>
            <w:vAlign w:val="center"/>
          </w:tcPr>
          <w:p w:rsidR="008E1791" w:rsidRPr="00AA3AF1" w:rsidRDefault="008E179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工事着工予定</w:t>
            </w:r>
            <w:r w:rsidR="007B4992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89" w:type="dxa"/>
            <w:vAlign w:val="center"/>
          </w:tcPr>
          <w:p w:rsidR="008E1791" w:rsidRPr="00AA3AF1" w:rsidRDefault="008E1791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8E1791" w:rsidRPr="00AA3AF1" w:rsidTr="000E4E80">
        <w:trPr>
          <w:trHeight w:val="510"/>
        </w:trPr>
        <w:tc>
          <w:tcPr>
            <w:tcW w:w="3964" w:type="dxa"/>
            <w:gridSpan w:val="2"/>
            <w:vAlign w:val="center"/>
          </w:tcPr>
          <w:p w:rsidR="008E1791" w:rsidRPr="00AA3AF1" w:rsidRDefault="008E179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工事完了予定</w:t>
            </w:r>
            <w:r w:rsidR="007B4992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89" w:type="dxa"/>
            <w:vAlign w:val="center"/>
          </w:tcPr>
          <w:p w:rsidR="008E1791" w:rsidRPr="00AA3AF1" w:rsidRDefault="008E1791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8E1791" w:rsidRPr="00AA3AF1" w:rsidTr="000E4E80">
        <w:trPr>
          <w:trHeight w:val="510"/>
        </w:trPr>
        <w:tc>
          <w:tcPr>
            <w:tcW w:w="3964" w:type="dxa"/>
            <w:gridSpan w:val="2"/>
            <w:vAlign w:val="center"/>
          </w:tcPr>
          <w:p w:rsidR="008E1791" w:rsidRPr="00AA3AF1" w:rsidRDefault="008E179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運転開始予定</w:t>
            </w:r>
            <w:r w:rsidR="007B4992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89" w:type="dxa"/>
            <w:vAlign w:val="center"/>
          </w:tcPr>
          <w:p w:rsidR="008E1791" w:rsidRPr="00AA3AF1" w:rsidRDefault="008E1791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8E1791" w:rsidRPr="00AA3AF1" w:rsidTr="000E4E80">
        <w:trPr>
          <w:trHeight w:val="510"/>
        </w:trPr>
        <w:tc>
          <w:tcPr>
            <w:tcW w:w="3964" w:type="dxa"/>
            <w:gridSpan w:val="2"/>
            <w:vAlign w:val="center"/>
          </w:tcPr>
          <w:p w:rsidR="008E1791" w:rsidRPr="00AA3AF1" w:rsidRDefault="008E1791" w:rsidP="00AA3AF1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事前協議実施</w:t>
            </w:r>
            <w:r w:rsidR="007B4992">
              <w:rPr>
                <w:rFonts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989" w:type="dxa"/>
            <w:vAlign w:val="center"/>
          </w:tcPr>
          <w:p w:rsidR="008E1791" w:rsidRPr="00AA3AF1" w:rsidRDefault="008E1791" w:rsidP="000E4E80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</w:tbl>
    <w:p w:rsidR="005E77A1" w:rsidRPr="00AA3AF1" w:rsidRDefault="005E77A1" w:rsidP="005E77A1">
      <w:pPr>
        <w:autoSpaceDE w:val="0"/>
        <w:autoSpaceDN w:val="0"/>
        <w:rPr>
          <w:rFonts w:hAnsi="ＭＳ 明朝" w:cs="TT2Do01"/>
          <w:kern w:val="0"/>
          <w:sz w:val="22"/>
          <w:szCs w:val="22"/>
        </w:rPr>
      </w:pPr>
    </w:p>
    <w:p w:rsidR="00166392" w:rsidRPr="00AA3AF1" w:rsidRDefault="00166392">
      <w:pPr>
        <w:rPr>
          <w:rFonts w:hAnsi="ＭＳ 明朝"/>
          <w:sz w:val="22"/>
          <w:szCs w:val="22"/>
        </w:rPr>
      </w:pPr>
      <w:r w:rsidRPr="00AA3AF1">
        <w:rPr>
          <w:rFonts w:hAnsi="ＭＳ 明朝"/>
          <w:sz w:val="22"/>
          <w:szCs w:val="22"/>
        </w:rPr>
        <w:br w:type="page"/>
      </w:r>
    </w:p>
    <w:p w:rsidR="00B31984" w:rsidRPr="00AA3AF1" w:rsidRDefault="0023588D" w:rsidP="00B31984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様式第５</w:t>
      </w:r>
      <w:r w:rsidR="0009280B" w:rsidRPr="00AA3AF1">
        <w:rPr>
          <w:rFonts w:hAnsi="ＭＳ 明朝" w:hint="eastAsia"/>
          <w:sz w:val="22"/>
          <w:szCs w:val="22"/>
        </w:rPr>
        <w:t>号（第</w:t>
      </w:r>
      <w:r w:rsidR="00E21A33" w:rsidRPr="00AA3AF1">
        <w:rPr>
          <w:rFonts w:hAnsi="ＭＳ 明朝" w:hint="eastAsia"/>
          <w:sz w:val="22"/>
          <w:szCs w:val="22"/>
        </w:rPr>
        <w:t>６</w:t>
      </w:r>
      <w:r w:rsidR="00B31984" w:rsidRPr="00AA3AF1">
        <w:rPr>
          <w:rFonts w:hAnsi="ＭＳ 明朝" w:hint="eastAsia"/>
          <w:sz w:val="22"/>
          <w:szCs w:val="22"/>
        </w:rPr>
        <w:t>条関係）</w:t>
      </w:r>
    </w:p>
    <w:p w:rsidR="00B31984" w:rsidRPr="00AA3AF1" w:rsidRDefault="00B31984" w:rsidP="00B31984">
      <w:pPr>
        <w:autoSpaceDE w:val="0"/>
        <w:autoSpaceDN w:val="0"/>
        <w:rPr>
          <w:rFonts w:hAnsi="ＭＳ 明朝"/>
          <w:sz w:val="22"/>
          <w:szCs w:val="22"/>
        </w:rPr>
      </w:pPr>
    </w:p>
    <w:p w:rsidR="00B31984" w:rsidRPr="00AA3AF1" w:rsidRDefault="00B31984" w:rsidP="00B31984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pacing w:val="120"/>
          <w:sz w:val="22"/>
          <w:szCs w:val="22"/>
        </w:rPr>
        <w:t>事業計画</w:t>
      </w:r>
      <w:r w:rsidRPr="00AA3AF1">
        <w:rPr>
          <w:rFonts w:hAnsi="ＭＳ 明朝" w:hint="eastAsia"/>
          <w:sz w:val="22"/>
          <w:szCs w:val="22"/>
        </w:rPr>
        <w:t>書</w:t>
      </w:r>
    </w:p>
    <w:p w:rsidR="00B31984" w:rsidRPr="00AA3AF1" w:rsidRDefault="00B31984" w:rsidP="00B31984">
      <w:pPr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  <w:r w:rsidRPr="00AA3AF1">
        <w:rPr>
          <w:rFonts w:hAnsi="ＭＳ 明朝" w:cs="ＭＳ 明朝" w:hint="eastAsia"/>
          <w:kern w:val="0"/>
          <w:sz w:val="22"/>
          <w:szCs w:val="22"/>
        </w:rPr>
        <w:t>１　事業概要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0"/>
        <w:gridCol w:w="2281"/>
        <w:gridCol w:w="5380"/>
      </w:tblGrid>
      <w:tr w:rsidR="00E35C86" w:rsidRPr="00AA3AF1" w:rsidTr="000E4E80">
        <w:trPr>
          <w:trHeight w:val="510"/>
        </w:trPr>
        <w:tc>
          <w:tcPr>
            <w:tcW w:w="3681" w:type="dxa"/>
            <w:gridSpan w:val="2"/>
            <w:vAlign w:val="center"/>
          </w:tcPr>
          <w:p w:rsidR="00E35C86" w:rsidRPr="00AA3AF1" w:rsidRDefault="00897452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施設</w:t>
            </w:r>
            <w:r w:rsidR="00E35C86"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5380" w:type="dxa"/>
            <w:vAlign w:val="center"/>
          </w:tcPr>
          <w:p w:rsidR="00E35C86" w:rsidRPr="00AA3AF1" w:rsidRDefault="00E35C8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E35C86" w:rsidRPr="00AA3AF1" w:rsidTr="000E4E80">
        <w:trPr>
          <w:trHeight w:val="510"/>
        </w:trPr>
        <w:tc>
          <w:tcPr>
            <w:tcW w:w="3681" w:type="dxa"/>
            <w:gridSpan w:val="2"/>
            <w:vAlign w:val="center"/>
          </w:tcPr>
          <w:p w:rsidR="00E35C86" w:rsidRPr="00AA3AF1" w:rsidRDefault="00E35C8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設備ＩＤ</w:t>
            </w:r>
          </w:p>
          <w:p w:rsidR="00AB4C32" w:rsidRPr="00AA3AF1" w:rsidRDefault="00AA3AF1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（</w:t>
            </w:r>
            <w:r w:rsidR="00AB4C32"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固定価格買取制度の設備ＩＤ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380" w:type="dxa"/>
            <w:vAlign w:val="center"/>
          </w:tcPr>
          <w:p w:rsidR="00E35C86" w:rsidRPr="00AA3AF1" w:rsidRDefault="00E35C8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E35C86" w:rsidRPr="00AA3AF1" w:rsidTr="000E4E80">
        <w:trPr>
          <w:trHeight w:val="510"/>
        </w:trPr>
        <w:tc>
          <w:tcPr>
            <w:tcW w:w="1400" w:type="dxa"/>
            <w:vMerge w:val="restart"/>
            <w:vAlign w:val="center"/>
          </w:tcPr>
          <w:p w:rsidR="00E35C86" w:rsidRPr="00AA3AF1" w:rsidRDefault="00E35C8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事業区域</w:t>
            </w:r>
          </w:p>
        </w:tc>
        <w:tc>
          <w:tcPr>
            <w:tcW w:w="2281" w:type="dxa"/>
            <w:vAlign w:val="center"/>
          </w:tcPr>
          <w:p w:rsidR="00E35C8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380" w:type="dxa"/>
            <w:vAlign w:val="center"/>
          </w:tcPr>
          <w:p w:rsidR="00E35C86" w:rsidRPr="00AA3AF1" w:rsidRDefault="00E35C8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E35C86" w:rsidRPr="00AA3AF1" w:rsidTr="000E4E80">
        <w:trPr>
          <w:trHeight w:val="510"/>
        </w:trPr>
        <w:tc>
          <w:tcPr>
            <w:tcW w:w="1400" w:type="dxa"/>
            <w:vMerge/>
            <w:vAlign w:val="center"/>
          </w:tcPr>
          <w:p w:rsidR="00E35C86" w:rsidRPr="00AA3AF1" w:rsidRDefault="00E35C8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:rsidR="00E35C8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5380" w:type="dxa"/>
            <w:vAlign w:val="center"/>
          </w:tcPr>
          <w:p w:rsidR="00E35C86" w:rsidRPr="00AA3AF1" w:rsidRDefault="00862717" w:rsidP="00862717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㎡</w:t>
            </w:r>
          </w:p>
        </w:tc>
      </w:tr>
      <w:tr w:rsidR="00DA5C46" w:rsidRPr="00AA3AF1" w:rsidTr="000E4E80">
        <w:trPr>
          <w:trHeight w:val="510"/>
        </w:trPr>
        <w:tc>
          <w:tcPr>
            <w:tcW w:w="3681" w:type="dxa"/>
            <w:gridSpan w:val="2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総発電出力</w:t>
            </w:r>
          </w:p>
        </w:tc>
        <w:tc>
          <w:tcPr>
            <w:tcW w:w="5380" w:type="dxa"/>
            <w:vAlign w:val="center"/>
          </w:tcPr>
          <w:p w:rsidR="00DA5C46" w:rsidRPr="00AA3AF1" w:rsidRDefault="00862717" w:rsidP="00862717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ｋＷ</w:t>
            </w:r>
          </w:p>
        </w:tc>
      </w:tr>
      <w:tr w:rsidR="00DA5C46" w:rsidRPr="00AA3AF1" w:rsidTr="000E4E80">
        <w:trPr>
          <w:trHeight w:val="510"/>
        </w:trPr>
        <w:tc>
          <w:tcPr>
            <w:tcW w:w="1400" w:type="dxa"/>
            <w:vMerge w:val="restart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発電事業者</w:t>
            </w:r>
          </w:p>
        </w:tc>
        <w:tc>
          <w:tcPr>
            <w:tcW w:w="2281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5380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1400" w:type="dxa"/>
            <w:vMerge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5380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1400" w:type="dxa"/>
            <w:vMerge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380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1400" w:type="dxa"/>
            <w:vMerge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連絡先</w:t>
            </w:r>
          </w:p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(担当者名)</w:t>
            </w:r>
          </w:p>
        </w:tc>
        <w:tc>
          <w:tcPr>
            <w:tcW w:w="5380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1400" w:type="dxa"/>
            <w:vMerge w:val="restart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工事施行者</w:t>
            </w:r>
          </w:p>
        </w:tc>
        <w:tc>
          <w:tcPr>
            <w:tcW w:w="2281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5380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1400" w:type="dxa"/>
            <w:vMerge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5380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1400" w:type="dxa"/>
            <w:vMerge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380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1400" w:type="dxa"/>
            <w:vMerge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81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連絡先</w:t>
            </w:r>
          </w:p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(担当者名)</w:t>
            </w:r>
          </w:p>
        </w:tc>
        <w:tc>
          <w:tcPr>
            <w:tcW w:w="5380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3681" w:type="dxa"/>
            <w:gridSpan w:val="2"/>
            <w:vAlign w:val="center"/>
          </w:tcPr>
          <w:p w:rsidR="00DA5C46" w:rsidRPr="00AA3AF1" w:rsidRDefault="00DA5C46" w:rsidP="000E4E80">
            <w:pPr>
              <w:tabs>
                <w:tab w:val="left" w:pos="2008"/>
              </w:tabs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工事着手予定</w:t>
            </w:r>
            <w:r w:rsidR="00862717">
              <w:rPr>
                <w:rFonts w:hAnsi="ＭＳ 明朝" w:cs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5380" w:type="dxa"/>
            <w:vAlign w:val="center"/>
          </w:tcPr>
          <w:p w:rsidR="00DA5C46" w:rsidRPr="00AA3AF1" w:rsidRDefault="00627D53" w:rsidP="000E4E80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DA5C46" w:rsidRPr="00AA3AF1" w:rsidTr="000E4E80">
        <w:trPr>
          <w:trHeight w:val="510"/>
        </w:trPr>
        <w:tc>
          <w:tcPr>
            <w:tcW w:w="3681" w:type="dxa"/>
            <w:gridSpan w:val="2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工事完了予定</w:t>
            </w:r>
            <w:r w:rsidR="00862717">
              <w:rPr>
                <w:rFonts w:hAnsi="ＭＳ 明朝" w:cs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5380" w:type="dxa"/>
            <w:vAlign w:val="center"/>
          </w:tcPr>
          <w:p w:rsidR="00DA5C46" w:rsidRPr="00AA3AF1" w:rsidRDefault="00627D53" w:rsidP="000E4E80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DA5C46" w:rsidRPr="00AA3AF1" w:rsidTr="000E4E80">
        <w:trPr>
          <w:trHeight w:val="510"/>
        </w:trPr>
        <w:tc>
          <w:tcPr>
            <w:tcW w:w="3681" w:type="dxa"/>
            <w:gridSpan w:val="2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運転開始予定</w:t>
            </w:r>
            <w:r w:rsidR="00862717">
              <w:rPr>
                <w:rFonts w:hAnsi="ＭＳ 明朝" w:cs="ＭＳ 明朝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5380" w:type="dxa"/>
            <w:vAlign w:val="center"/>
          </w:tcPr>
          <w:p w:rsidR="00DA5C46" w:rsidRPr="00AA3AF1" w:rsidRDefault="00627D53" w:rsidP="000E4E80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年　　　　月　　　　日</w:t>
            </w:r>
          </w:p>
        </w:tc>
      </w:tr>
    </w:tbl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  <w:r w:rsidRPr="00AA3AF1">
        <w:rPr>
          <w:rFonts w:hAnsi="ＭＳ 明朝" w:cs="ＭＳ 明朝" w:hint="eastAsia"/>
          <w:kern w:val="0"/>
          <w:sz w:val="22"/>
          <w:szCs w:val="22"/>
        </w:rPr>
        <w:lastRenderedPageBreak/>
        <w:t>２　管理計画書</w:t>
      </w:r>
    </w:p>
    <w:p w:rsidR="00DC7BFF" w:rsidRPr="00AA3AF1" w:rsidRDefault="00AA3AF1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  <w:r w:rsidRPr="00AA3AF1">
        <w:rPr>
          <w:rFonts w:hAnsi="ＭＳ 明朝" w:cs="ＭＳ 明朝" w:hint="eastAsia"/>
          <w:kern w:val="0"/>
          <w:sz w:val="22"/>
          <w:szCs w:val="22"/>
        </w:rPr>
        <w:t>（１）</w:t>
      </w:r>
      <w:r w:rsidR="00DC7BFF" w:rsidRPr="00AA3AF1">
        <w:rPr>
          <w:rFonts w:hAnsi="ＭＳ 明朝" w:cs="ＭＳ 明朝" w:hint="eastAsia"/>
          <w:kern w:val="0"/>
          <w:sz w:val="22"/>
          <w:szCs w:val="22"/>
        </w:rPr>
        <w:t xml:space="preserve">　第三者の侵入防止に関する事項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4955"/>
      </w:tblGrid>
      <w:tr w:rsidR="00DA5C46" w:rsidRPr="00AA3AF1" w:rsidTr="00862717">
        <w:trPr>
          <w:trHeight w:val="1361"/>
        </w:trPr>
        <w:tc>
          <w:tcPr>
            <w:tcW w:w="4106" w:type="dxa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フェンスの種類及び高さ</w:t>
            </w:r>
          </w:p>
        </w:tc>
        <w:tc>
          <w:tcPr>
            <w:tcW w:w="4955" w:type="dxa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862717">
        <w:trPr>
          <w:trHeight w:val="1361"/>
        </w:trPr>
        <w:tc>
          <w:tcPr>
            <w:tcW w:w="4106" w:type="dxa"/>
          </w:tcPr>
          <w:p w:rsidR="00DA5C46" w:rsidRPr="00AA3AF1" w:rsidRDefault="00862717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出入</w:t>
            </w:r>
            <w:r w:rsidR="00DA5C46"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口の施錠措置</w:t>
            </w:r>
          </w:p>
        </w:tc>
        <w:tc>
          <w:tcPr>
            <w:tcW w:w="4955" w:type="dxa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862717">
        <w:trPr>
          <w:trHeight w:val="1361"/>
        </w:trPr>
        <w:tc>
          <w:tcPr>
            <w:tcW w:w="4106" w:type="dxa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管理に関する標識の内容</w:t>
            </w:r>
          </w:p>
        </w:tc>
        <w:tc>
          <w:tcPr>
            <w:tcW w:w="4955" w:type="dxa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  <w:r w:rsidRPr="00AA3AF1">
        <w:rPr>
          <w:rFonts w:hAnsi="ＭＳ 明朝" w:cs="ＭＳ 明朝" w:hint="eastAsia"/>
          <w:kern w:val="0"/>
          <w:sz w:val="22"/>
          <w:szCs w:val="22"/>
        </w:rPr>
        <w:t xml:space="preserve">　（注）必要に応じて図面を添付すること。</w:t>
      </w: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AA3AF1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  <w:r w:rsidRPr="00AA3AF1">
        <w:rPr>
          <w:rFonts w:hAnsi="ＭＳ 明朝" w:cs="ＭＳ 明朝" w:hint="eastAsia"/>
          <w:kern w:val="0"/>
          <w:sz w:val="22"/>
          <w:szCs w:val="22"/>
        </w:rPr>
        <w:t>（２）</w:t>
      </w:r>
      <w:r w:rsidR="00DC7BFF" w:rsidRPr="00AA3AF1">
        <w:rPr>
          <w:rFonts w:hAnsi="ＭＳ 明朝" w:cs="ＭＳ 明朝" w:hint="eastAsia"/>
          <w:kern w:val="0"/>
          <w:sz w:val="22"/>
          <w:szCs w:val="22"/>
        </w:rPr>
        <w:t xml:space="preserve">　太陽光発電設備の保守点検に関する事項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01"/>
        <w:gridCol w:w="1964"/>
        <w:gridCol w:w="4996"/>
      </w:tblGrid>
      <w:tr w:rsidR="00DA5C46" w:rsidRPr="00AA3AF1" w:rsidTr="00743131">
        <w:trPr>
          <w:trHeight w:val="1324"/>
        </w:trPr>
        <w:tc>
          <w:tcPr>
            <w:tcW w:w="2101" w:type="dxa"/>
            <w:vMerge w:val="restart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保守点検（年間）</w:t>
            </w:r>
          </w:p>
        </w:tc>
        <w:tc>
          <w:tcPr>
            <w:tcW w:w="1964" w:type="dxa"/>
            <w:vAlign w:val="center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4996" w:type="dxa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743131">
        <w:trPr>
          <w:trHeight w:val="1361"/>
        </w:trPr>
        <w:tc>
          <w:tcPr>
            <w:tcW w:w="2122" w:type="dxa"/>
            <w:vMerge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時期</w:t>
            </w:r>
          </w:p>
        </w:tc>
        <w:tc>
          <w:tcPr>
            <w:tcW w:w="5068" w:type="dxa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2122" w:type="dxa"/>
            <w:vMerge w:val="restart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保守点検業者</w:t>
            </w:r>
          </w:p>
        </w:tc>
        <w:tc>
          <w:tcPr>
            <w:tcW w:w="1984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5068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0E4E80">
        <w:trPr>
          <w:trHeight w:val="510"/>
        </w:trPr>
        <w:tc>
          <w:tcPr>
            <w:tcW w:w="2122" w:type="dxa"/>
            <w:vMerge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5068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A5C46" w:rsidRPr="00AA3AF1" w:rsidTr="000E4E80">
        <w:trPr>
          <w:trHeight w:val="510"/>
        </w:trPr>
        <w:tc>
          <w:tcPr>
            <w:tcW w:w="2122" w:type="dxa"/>
            <w:vMerge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068" w:type="dxa"/>
            <w:vAlign w:val="center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862717">
        <w:tc>
          <w:tcPr>
            <w:tcW w:w="2122" w:type="dxa"/>
            <w:vMerge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連絡先</w:t>
            </w:r>
          </w:p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（担当者名）</w:t>
            </w:r>
          </w:p>
        </w:tc>
        <w:tc>
          <w:tcPr>
            <w:tcW w:w="5068" w:type="dxa"/>
          </w:tcPr>
          <w:p w:rsidR="00DA5C46" w:rsidRPr="00AA3AF1" w:rsidRDefault="00DA5C46" w:rsidP="000E4E80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862717" w:rsidRPr="00AA3AF1" w:rsidTr="00316627">
        <w:trPr>
          <w:trHeight w:val="2400"/>
        </w:trPr>
        <w:tc>
          <w:tcPr>
            <w:tcW w:w="4065" w:type="dxa"/>
            <w:gridSpan w:val="2"/>
          </w:tcPr>
          <w:p w:rsidR="00862717" w:rsidRPr="00AA3AF1" w:rsidRDefault="00862717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保守点検で異常があった場合の対応</w:t>
            </w:r>
          </w:p>
        </w:tc>
        <w:tc>
          <w:tcPr>
            <w:tcW w:w="5068" w:type="dxa"/>
          </w:tcPr>
          <w:p w:rsidR="00862717" w:rsidRPr="00AA3AF1" w:rsidRDefault="00862717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DC7BFF" w:rsidRPr="00AA3AF1" w:rsidRDefault="00AA3AF1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  <w:r w:rsidRPr="00AA3AF1">
        <w:rPr>
          <w:rFonts w:hAnsi="ＭＳ 明朝" w:cs="ＭＳ 明朝" w:hint="eastAsia"/>
          <w:kern w:val="0"/>
          <w:sz w:val="22"/>
          <w:szCs w:val="22"/>
        </w:rPr>
        <w:lastRenderedPageBreak/>
        <w:t>（３）</w:t>
      </w:r>
      <w:r w:rsidR="00DC7BFF" w:rsidRPr="00AA3AF1">
        <w:rPr>
          <w:rFonts w:hAnsi="ＭＳ 明朝" w:cs="ＭＳ 明朝" w:hint="eastAsia"/>
          <w:kern w:val="0"/>
          <w:sz w:val="22"/>
          <w:szCs w:val="22"/>
        </w:rPr>
        <w:t xml:space="preserve">　事業区域内の清掃及び除草に関する事項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0"/>
        <w:gridCol w:w="1264"/>
        <w:gridCol w:w="5277"/>
      </w:tblGrid>
      <w:tr w:rsidR="00DA5C46" w:rsidRPr="00AA3AF1" w:rsidTr="00862717">
        <w:trPr>
          <w:trHeight w:val="964"/>
        </w:trPr>
        <w:tc>
          <w:tcPr>
            <w:tcW w:w="2547" w:type="dxa"/>
            <w:vMerge w:val="restart"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清掃時期（年間）</w:t>
            </w:r>
          </w:p>
        </w:tc>
        <w:tc>
          <w:tcPr>
            <w:tcW w:w="1276" w:type="dxa"/>
            <w:vAlign w:val="center"/>
          </w:tcPr>
          <w:p w:rsidR="00DA5C46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施設</w:t>
            </w:r>
          </w:p>
        </w:tc>
        <w:tc>
          <w:tcPr>
            <w:tcW w:w="5351" w:type="dxa"/>
            <w:vAlign w:val="center"/>
          </w:tcPr>
          <w:p w:rsidR="00DA5C46" w:rsidRPr="00AA3AF1" w:rsidRDefault="00DA5C46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DA5C46" w:rsidRPr="00AA3AF1" w:rsidTr="00862717">
        <w:trPr>
          <w:trHeight w:val="964"/>
        </w:trPr>
        <w:tc>
          <w:tcPr>
            <w:tcW w:w="2547" w:type="dxa"/>
            <w:vMerge/>
          </w:tcPr>
          <w:p w:rsidR="00DA5C46" w:rsidRPr="00AA3AF1" w:rsidRDefault="00DA5C46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5C46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敷地</w:t>
            </w:r>
          </w:p>
        </w:tc>
        <w:tc>
          <w:tcPr>
            <w:tcW w:w="5351" w:type="dxa"/>
            <w:vAlign w:val="center"/>
          </w:tcPr>
          <w:p w:rsidR="00DA5C46" w:rsidRPr="00AA3AF1" w:rsidRDefault="00DA5C46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921A3" w:rsidRPr="00AA3AF1" w:rsidTr="00862717">
        <w:trPr>
          <w:trHeight w:val="964"/>
        </w:trPr>
        <w:tc>
          <w:tcPr>
            <w:tcW w:w="2547" w:type="dxa"/>
            <w:vMerge w:val="restart"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除草剤の使用（年間）</w:t>
            </w:r>
          </w:p>
        </w:tc>
        <w:tc>
          <w:tcPr>
            <w:tcW w:w="1276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時期</w:t>
            </w:r>
          </w:p>
        </w:tc>
        <w:tc>
          <w:tcPr>
            <w:tcW w:w="5351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921A3" w:rsidRPr="00AA3AF1" w:rsidTr="00862717">
        <w:trPr>
          <w:trHeight w:val="964"/>
        </w:trPr>
        <w:tc>
          <w:tcPr>
            <w:tcW w:w="2547" w:type="dxa"/>
            <w:vMerge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周知方法</w:t>
            </w:r>
          </w:p>
        </w:tc>
        <w:tc>
          <w:tcPr>
            <w:tcW w:w="5351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921A3" w:rsidRPr="00AA3AF1" w:rsidTr="00862717">
        <w:trPr>
          <w:trHeight w:val="964"/>
        </w:trPr>
        <w:tc>
          <w:tcPr>
            <w:tcW w:w="2547" w:type="dxa"/>
            <w:vMerge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除草剤名</w:t>
            </w:r>
          </w:p>
        </w:tc>
        <w:tc>
          <w:tcPr>
            <w:tcW w:w="5351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921A3" w:rsidRPr="00AA3AF1" w:rsidTr="00862717">
        <w:trPr>
          <w:trHeight w:val="964"/>
        </w:trPr>
        <w:tc>
          <w:tcPr>
            <w:tcW w:w="2547" w:type="dxa"/>
            <w:vMerge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散布範囲</w:t>
            </w:r>
          </w:p>
        </w:tc>
        <w:tc>
          <w:tcPr>
            <w:tcW w:w="5351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921A3" w:rsidRPr="00AA3AF1" w:rsidTr="00862717">
        <w:trPr>
          <w:trHeight w:val="964"/>
        </w:trPr>
        <w:tc>
          <w:tcPr>
            <w:tcW w:w="2547" w:type="dxa"/>
            <w:vMerge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飛散対策</w:t>
            </w:r>
          </w:p>
        </w:tc>
        <w:tc>
          <w:tcPr>
            <w:tcW w:w="5351" w:type="dxa"/>
            <w:vAlign w:val="center"/>
          </w:tcPr>
          <w:p w:rsidR="009921A3" w:rsidRPr="00AA3AF1" w:rsidRDefault="009921A3" w:rsidP="00862717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AA3AF1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  <w:r w:rsidRPr="00AA3AF1">
        <w:rPr>
          <w:rFonts w:hAnsi="ＭＳ 明朝" w:cs="ＭＳ 明朝" w:hint="eastAsia"/>
          <w:kern w:val="0"/>
          <w:sz w:val="22"/>
          <w:szCs w:val="22"/>
        </w:rPr>
        <w:t>（４）</w:t>
      </w:r>
      <w:r w:rsidR="00862717">
        <w:rPr>
          <w:rFonts w:hAnsi="ＭＳ 明朝" w:cs="ＭＳ 明朝" w:hint="eastAsia"/>
          <w:kern w:val="0"/>
          <w:sz w:val="22"/>
          <w:szCs w:val="22"/>
        </w:rPr>
        <w:t xml:space="preserve">　苦情、異常又は</w:t>
      </w:r>
      <w:r w:rsidR="00DC7BFF" w:rsidRPr="00AA3AF1">
        <w:rPr>
          <w:rFonts w:hAnsi="ＭＳ 明朝" w:cs="ＭＳ 明朝" w:hint="eastAsia"/>
          <w:kern w:val="0"/>
          <w:sz w:val="22"/>
          <w:szCs w:val="22"/>
        </w:rPr>
        <w:t>災害発生時の体制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0"/>
        <w:gridCol w:w="1264"/>
        <w:gridCol w:w="5277"/>
      </w:tblGrid>
      <w:tr w:rsidR="009921A3" w:rsidRPr="00AA3AF1" w:rsidTr="007E0C36">
        <w:trPr>
          <w:trHeight w:val="567"/>
        </w:trPr>
        <w:tc>
          <w:tcPr>
            <w:tcW w:w="2520" w:type="dxa"/>
            <w:vMerge w:val="restart"/>
          </w:tcPr>
          <w:p w:rsidR="009921A3" w:rsidRPr="00AA3AF1" w:rsidRDefault="00862717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苦情、異常又は</w:t>
            </w:r>
            <w:r w:rsidR="009921A3"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災害発生時の連絡先</w:t>
            </w:r>
          </w:p>
        </w:tc>
        <w:tc>
          <w:tcPr>
            <w:tcW w:w="1264" w:type="dxa"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277" w:type="dxa"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921A3" w:rsidRPr="00AA3AF1" w:rsidTr="007E0C36">
        <w:trPr>
          <w:trHeight w:val="567"/>
        </w:trPr>
        <w:tc>
          <w:tcPr>
            <w:tcW w:w="2520" w:type="dxa"/>
            <w:vMerge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264" w:type="dxa"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277" w:type="dxa"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9921A3" w:rsidRPr="00AA3AF1" w:rsidTr="007E0C36">
        <w:trPr>
          <w:trHeight w:val="567"/>
        </w:trPr>
        <w:tc>
          <w:tcPr>
            <w:tcW w:w="2520" w:type="dxa"/>
            <w:vMerge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264" w:type="dxa"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277" w:type="dxa"/>
          </w:tcPr>
          <w:p w:rsidR="009921A3" w:rsidRPr="00AA3AF1" w:rsidRDefault="009921A3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701"/>
        </w:trPr>
        <w:tc>
          <w:tcPr>
            <w:tcW w:w="3784" w:type="dxa"/>
            <w:gridSpan w:val="2"/>
          </w:tcPr>
          <w:p w:rsidR="006F7DD4" w:rsidRPr="00AA3AF1" w:rsidRDefault="006F7DD4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町への連絡方法</w:t>
            </w:r>
          </w:p>
        </w:tc>
        <w:tc>
          <w:tcPr>
            <w:tcW w:w="5277" w:type="dxa"/>
          </w:tcPr>
          <w:p w:rsidR="006F7DD4" w:rsidRPr="00AA3AF1" w:rsidRDefault="006F7DD4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701"/>
        </w:trPr>
        <w:tc>
          <w:tcPr>
            <w:tcW w:w="3784" w:type="dxa"/>
            <w:gridSpan w:val="2"/>
          </w:tcPr>
          <w:p w:rsidR="006F7DD4" w:rsidRPr="00AA3AF1" w:rsidRDefault="006F7DD4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地域住民等への連絡方法</w:t>
            </w:r>
          </w:p>
        </w:tc>
        <w:tc>
          <w:tcPr>
            <w:tcW w:w="5277" w:type="dxa"/>
          </w:tcPr>
          <w:p w:rsidR="006F7DD4" w:rsidRPr="00AA3AF1" w:rsidRDefault="006F7DD4" w:rsidP="00DC7BFF">
            <w:pPr>
              <w:autoSpaceDE w:val="0"/>
              <w:autoSpaceDN w:val="0"/>
              <w:adjustRightInd w:val="0"/>
              <w:spacing w:line="440" w:lineRule="atLeas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</w:p>
    <w:p w:rsidR="00DC7BFF" w:rsidRPr="00AA3AF1" w:rsidRDefault="00DC7BFF" w:rsidP="00DC7BFF">
      <w:pPr>
        <w:autoSpaceDE w:val="0"/>
        <w:autoSpaceDN w:val="0"/>
        <w:adjustRightInd w:val="0"/>
        <w:spacing w:line="440" w:lineRule="atLeast"/>
        <w:rPr>
          <w:rFonts w:hAnsi="ＭＳ 明朝" w:cs="ＭＳ 明朝"/>
          <w:kern w:val="0"/>
          <w:sz w:val="22"/>
          <w:szCs w:val="22"/>
        </w:rPr>
      </w:pPr>
      <w:r w:rsidRPr="00AA3AF1">
        <w:rPr>
          <w:rFonts w:hAnsi="ＭＳ 明朝" w:cs="ＭＳ 明朝" w:hint="eastAsia"/>
          <w:kern w:val="0"/>
          <w:sz w:val="22"/>
          <w:szCs w:val="22"/>
        </w:rPr>
        <w:lastRenderedPageBreak/>
        <w:t>３　撤去及び廃棄物処理計画</w:t>
      </w:r>
    </w:p>
    <w:tbl>
      <w:tblPr>
        <w:tblStyle w:val="ac"/>
        <w:tblW w:w="0" w:type="auto"/>
        <w:tblInd w:w="-12" w:type="dxa"/>
        <w:tblLook w:val="04A0" w:firstRow="1" w:lastRow="0" w:firstColumn="1" w:lastColumn="0" w:noHBand="0" w:noVBand="1"/>
      </w:tblPr>
      <w:tblGrid>
        <w:gridCol w:w="1271"/>
        <w:gridCol w:w="1547"/>
        <w:gridCol w:w="1545"/>
        <w:gridCol w:w="4710"/>
      </w:tblGrid>
      <w:tr w:rsidR="006F7DD4" w:rsidRPr="00AA3AF1" w:rsidTr="007E0C36">
        <w:trPr>
          <w:trHeight w:val="1191"/>
        </w:trPr>
        <w:tc>
          <w:tcPr>
            <w:tcW w:w="1283" w:type="dxa"/>
            <w:vMerge w:val="restart"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耐用年数</w:t>
            </w:r>
          </w:p>
        </w:tc>
        <w:tc>
          <w:tcPr>
            <w:tcW w:w="3119" w:type="dxa"/>
            <w:gridSpan w:val="2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太陽光パネル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パワーコンディショナー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キュービクル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蓄電池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 w:val="restart"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耐用年数経過後の計画</w:t>
            </w:r>
          </w:p>
        </w:tc>
        <w:tc>
          <w:tcPr>
            <w:tcW w:w="1559" w:type="dxa"/>
            <w:vMerge w:val="restart"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交換・修繕</w:t>
            </w:r>
          </w:p>
        </w:tc>
        <w:tc>
          <w:tcPr>
            <w:tcW w:w="1560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時期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撤去・廃棄</w:t>
            </w:r>
          </w:p>
        </w:tc>
        <w:tc>
          <w:tcPr>
            <w:tcW w:w="1560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時期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処分先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6F7DD4" w:rsidRPr="00AA3AF1" w:rsidTr="007E0C36">
        <w:trPr>
          <w:trHeight w:val="1191"/>
        </w:trPr>
        <w:tc>
          <w:tcPr>
            <w:tcW w:w="1283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7DD4" w:rsidRPr="00AA3AF1" w:rsidRDefault="006F7DD4" w:rsidP="00B31984">
            <w:pPr>
              <w:autoSpaceDE w:val="0"/>
              <w:autoSpaceDN w:val="0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費用</w:t>
            </w:r>
          </w:p>
        </w:tc>
        <w:tc>
          <w:tcPr>
            <w:tcW w:w="4772" w:type="dxa"/>
            <w:vAlign w:val="center"/>
          </w:tcPr>
          <w:p w:rsidR="006F7DD4" w:rsidRPr="00AA3AF1" w:rsidRDefault="006F7DD4" w:rsidP="007E0C36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</w:tbl>
    <w:p w:rsidR="005811E1" w:rsidRPr="00AA3AF1" w:rsidRDefault="007D74E6" w:rsidP="005811E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様式第６</w:t>
      </w:r>
      <w:r w:rsidR="0009280B" w:rsidRPr="00AA3AF1">
        <w:rPr>
          <w:rFonts w:hAnsi="ＭＳ 明朝" w:hint="eastAsia"/>
          <w:sz w:val="22"/>
          <w:szCs w:val="22"/>
        </w:rPr>
        <w:t>号（第</w:t>
      </w:r>
      <w:r w:rsidR="003E4B1E" w:rsidRPr="00AA3AF1">
        <w:rPr>
          <w:rFonts w:hAnsi="ＭＳ 明朝" w:hint="eastAsia"/>
          <w:sz w:val="22"/>
          <w:szCs w:val="22"/>
        </w:rPr>
        <w:t>６</w:t>
      </w:r>
      <w:r w:rsidR="005811E1" w:rsidRPr="00AA3AF1">
        <w:rPr>
          <w:rFonts w:hAnsi="ＭＳ 明朝" w:hint="eastAsia"/>
          <w:sz w:val="22"/>
          <w:szCs w:val="22"/>
        </w:rPr>
        <w:t>条関係）</w:t>
      </w:r>
    </w:p>
    <w:p w:rsidR="005811E1" w:rsidRPr="00AA3AF1" w:rsidRDefault="005811E1" w:rsidP="005811E1">
      <w:pPr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5811E1" w:rsidRPr="00AA3AF1" w:rsidRDefault="005811E1" w:rsidP="005811E1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pacing w:val="120"/>
          <w:sz w:val="22"/>
          <w:szCs w:val="22"/>
        </w:rPr>
        <w:t>事業区域等状況調</w:t>
      </w:r>
      <w:r w:rsidRPr="00AA3AF1">
        <w:rPr>
          <w:rFonts w:hAnsi="ＭＳ 明朝" w:hint="eastAsia"/>
          <w:sz w:val="22"/>
          <w:szCs w:val="22"/>
        </w:rPr>
        <w:t>書</w:t>
      </w:r>
    </w:p>
    <w:p w:rsidR="005811E1" w:rsidRPr="00AA3AF1" w:rsidRDefault="005811E1" w:rsidP="005811E1">
      <w:pPr>
        <w:autoSpaceDE w:val="0"/>
        <w:autoSpaceDN w:val="0"/>
        <w:rPr>
          <w:rFonts w:hAnsi="ＭＳ 明朝"/>
          <w:sz w:val="22"/>
          <w:szCs w:val="22"/>
        </w:rPr>
      </w:pPr>
    </w:p>
    <w:p w:rsidR="005811E1" w:rsidRPr="00AA3AF1" w:rsidRDefault="005811E1" w:rsidP="005811E1">
      <w:pPr>
        <w:autoSpaceDE w:val="0"/>
        <w:autoSpaceDN w:val="0"/>
        <w:rPr>
          <w:rFonts w:hAnsi="ＭＳ 明朝"/>
          <w:sz w:val="22"/>
          <w:szCs w:val="22"/>
        </w:rPr>
      </w:pPr>
      <w:r w:rsidRPr="00AA3AF1">
        <w:rPr>
          <w:rFonts w:hAnsi="ＭＳ 明朝" w:hint="eastAsia"/>
          <w:sz w:val="22"/>
          <w:szCs w:val="22"/>
        </w:rPr>
        <w:t>１　事業区域内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18"/>
        <w:gridCol w:w="1527"/>
        <w:gridCol w:w="6016"/>
      </w:tblGrid>
      <w:tr w:rsidR="00465BE9" w:rsidRPr="00AA3AF1" w:rsidTr="00330E2E">
        <w:trPr>
          <w:trHeight w:val="510"/>
        </w:trPr>
        <w:tc>
          <w:tcPr>
            <w:tcW w:w="3114" w:type="dxa"/>
            <w:gridSpan w:val="2"/>
            <w:vAlign w:val="center"/>
          </w:tcPr>
          <w:p w:rsidR="00465BE9" w:rsidRPr="00AA3AF1" w:rsidRDefault="00897452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>
              <w:rPr>
                <w:rFonts w:hAnsi="ＭＳ 明朝" w:cs="TT2Do01" w:hint="eastAsia"/>
                <w:kern w:val="0"/>
                <w:sz w:val="22"/>
                <w:szCs w:val="22"/>
              </w:rPr>
              <w:t>施設</w:t>
            </w:r>
            <w:r w:rsidR="00B25279"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060" w:type="dxa"/>
            <w:vAlign w:val="center"/>
          </w:tcPr>
          <w:p w:rsidR="00465BE9" w:rsidRPr="00AA3AF1" w:rsidRDefault="00465BE9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465BE9" w:rsidRPr="00AA3AF1" w:rsidTr="00330E2E">
        <w:trPr>
          <w:trHeight w:val="510"/>
        </w:trPr>
        <w:tc>
          <w:tcPr>
            <w:tcW w:w="3114" w:type="dxa"/>
            <w:gridSpan w:val="2"/>
            <w:vAlign w:val="center"/>
          </w:tcPr>
          <w:p w:rsidR="00465BE9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事業区域の所在地</w:t>
            </w:r>
          </w:p>
        </w:tc>
        <w:tc>
          <w:tcPr>
            <w:tcW w:w="6060" w:type="dxa"/>
            <w:vAlign w:val="center"/>
          </w:tcPr>
          <w:p w:rsidR="00465BE9" w:rsidRPr="00AA3AF1" w:rsidRDefault="00465BE9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465BE9" w:rsidRPr="00AA3AF1" w:rsidTr="00330E2E">
        <w:trPr>
          <w:trHeight w:val="51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465BE9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事業区域の面積</w:t>
            </w:r>
          </w:p>
        </w:tc>
        <w:tc>
          <w:tcPr>
            <w:tcW w:w="6060" w:type="dxa"/>
            <w:vAlign w:val="center"/>
          </w:tcPr>
          <w:p w:rsidR="00465BE9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 xml:space="preserve">　　　　　　　　　　　　　　　　　㎡</w:t>
            </w:r>
          </w:p>
        </w:tc>
      </w:tr>
      <w:tr w:rsidR="001377B2" w:rsidRPr="00AA3AF1" w:rsidTr="00330E2E">
        <w:trPr>
          <w:trHeight w:val="510"/>
        </w:trPr>
        <w:tc>
          <w:tcPr>
            <w:tcW w:w="3114" w:type="dxa"/>
            <w:gridSpan w:val="2"/>
            <w:tcBorders>
              <w:bottom w:val="nil"/>
            </w:tcBorders>
            <w:vAlign w:val="center"/>
          </w:tcPr>
          <w:p w:rsidR="001377B2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事業区域の現況（地目）</w:t>
            </w:r>
          </w:p>
        </w:tc>
        <w:tc>
          <w:tcPr>
            <w:tcW w:w="6060" w:type="dxa"/>
            <w:vAlign w:val="center"/>
          </w:tcPr>
          <w:p w:rsidR="001377B2" w:rsidRPr="00AA3AF1" w:rsidRDefault="001377B2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</w:tr>
      <w:tr w:rsidR="00465BE9" w:rsidRPr="00AA3AF1" w:rsidTr="00330E2E">
        <w:trPr>
          <w:trHeight w:val="51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465BE9" w:rsidRPr="00AA3AF1" w:rsidRDefault="00465BE9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BE9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うち森林</w:t>
            </w:r>
          </w:p>
        </w:tc>
        <w:tc>
          <w:tcPr>
            <w:tcW w:w="6060" w:type="dxa"/>
            <w:vAlign w:val="center"/>
          </w:tcPr>
          <w:p w:rsidR="00465BE9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　　森林計画区（該当・非該当）</w:t>
            </w:r>
          </w:p>
          <w:p w:rsidR="00B6657F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保安林の指定　有・無</w:t>
            </w:r>
          </w:p>
        </w:tc>
      </w:tr>
      <w:tr w:rsidR="00465BE9" w:rsidRPr="00AA3AF1" w:rsidTr="00330E2E">
        <w:trPr>
          <w:trHeight w:val="510"/>
        </w:trPr>
        <w:tc>
          <w:tcPr>
            <w:tcW w:w="1555" w:type="dxa"/>
            <w:tcBorders>
              <w:top w:val="nil"/>
            </w:tcBorders>
            <w:vAlign w:val="center"/>
          </w:tcPr>
          <w:p w:rsidR="00465BE9" w:rsidRPr="00AA3AF1" w:rsidRDefault="00465BE9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5BE9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うち農地</w:t>
            </w:r>
          </w:p>
        </w:tc>
        <w:tc>
          <w:tcPr>
            <w:tcW w:w="6060" w:type="dxa"/>
            <w:vAlign w:val="center"/>
          </w:tcPr>
          <w:p w:rsidR="00B6657F" w:rsidRPr="00AA3AF1" w:rsidRDefault="006A3BB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 xml:space="preserve">有・無（田　畑　</w:t>
            </w:r>
            <w:r w:rsidR="00B6657F"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樹</w:t>
            </w: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 xml:space="preserve">園地　採草地　</w:t>
            </w:r>
            <w:r w:rsidR="00B6657F"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耕作放棄地）</w:t>
            </w:r>
          </w:p>
        </w:tc>
      </w:tr>
      <w:tr w:rsidR="000D6E2E" w:rsidRPr="00AA3AF1" w:rsidTr="00330E2E">
        <w:trPr>
          <w:trHeight w:val="510"/>
        </w:trPr>
        <w:tc>
          <w:tcPr>
            <w:tcW w:w="3114" w:type="dxa"/>
            <w:gridSpan w:val="2"/>
            <w:vAlign w:val="center"/>
          </w:tcPr>
          <w:p w:rsidR="000D6E2E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湧水</w:t>
            </w:r>
          </w:p>
        </w:tc>
        <w:tc>
          <w:tcPr>
            <w:tcW w:w="6060" w:type="dxa"/>
            <w:vAlign w:val="center"/>
          </w:tcPr>
          <w:p w:rsidR="000D6E2E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　利用状況（　　　　　　　　　　　　　）</w:t>
            </w:r>
          </w:p>
        </w:tc>
      </w:tr>
      <w:tr w:rsidR="000D6E2E" w:rsidRPr="00AA3AF1" w:rsidTr="00330E2E">
        <w:trPr>
          <w:trHeight w:val="510"/>
        </w:trPr>
        <w:tc>
          <w:tcPr>
            <w:tcW w:w="3114" w:type="dxa"/>
            <w:gridSpan w:val="2"/>
            <w:vAlign w:val="center"/>
          </w:tcPr>
          <w:p w:rsidR="000D6E2E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井戸</w:t>
            </w:r>
          </w:p>
        </w:tc>
        <w:tc>
          <w:tcPr>
            <w:tcW w:w="6060" w:type="dxa"/>
            <w:vAlign w:val="center"/>
          </w:tcPr>
          <w:p w:rsidR="000D6E2E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　利用状況（　　　　　　　　　　　　　）</w:t>
            </w:r>
          </w:p>
        </w:tc>
      </w:tr>
      <w:tr w:rsidR="000D6E2E" w:rsidRPr="00AA3AF1" w:rsidTr="00330E2E">
        <w:trPr>
          <w:trHeight w:val="510"/>
        </w:trPr>
        <w:tc>
          <w:tcPr>
            <w:tcW w:w="3114" w:type="dxa"/>
            <w:gridSpan w:val="2"/>
            <w:vAlign w:val="center"/>
          </w:tcPr>
          <w:p w:rsidR="000D6E2E" w:rsidRPr="00AA3AF1" w:rsidRDefault="00B6657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温泉源</w:t>
            </w:r>
          </w:p>
        </w:tc>
        <w:tc>
          <w:tcPr>
            <w:tcW w:w="6060" w:type="dxa"/>
            <w:vAlign w:val="center"/>
          </w:tcPr>
          <w:p w:rsidR="000D6E2E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　利用状況（　　　　　　　　　　　　　）</w:t>
            </w:r>
          </w:p>
        </w:tc>
      </w:tr>
      <w:tr w:rsidR="000D6E2E" w:rsidRPr="00AA3AF1" w:rsidTr="0023588D">
        <w:trPr>
          <w:trHeight w:val="737"/>
        </w:trPr>
        <w:tc>
          <w:tcPr>
            <w:tcW w:w="3114" w:type="dxa"/>
            <w:gridSpan w:val="2"/>
            <w:vAlign w:val="center"/>
          </w:tcPr>
          <w:p w:rsidR="000D6E2E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用水路</w:t>
            </w:r>
          </w:p>
          <w:p w:rsidR="00696AC7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水利名・管理組合等名</w:t>
            </w:r>
          </w:p>
        </w:tc>
        <w:tc>
          <w:tcPr>
            <w:tcW w:w="6060" w:type="dxa"/>
            <w:vAlign w:val="center"/>
          </w:tcPr>
          <w:p w:rsidR="000D6E2E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　名称（　　　　　　　　　　　　　　　）</w:t>
            </w:r>
          </w:p>
          <w:p w:rsidR="00696AC7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利用状況（　　　　　　　　　　　　　　　　　）</w:t>
            </w:r>
          </w:p>
        </w:tc>
      </w:tr>
      <w:tr w:rsidR="000D6E2E" w:rsidRPr="00AA3AF1" w:rsidTr="0023588D">
        <w:trPr>
          <w:trHeight w:val="692"/>
        </w:trPr>
        <w:tc>
          <w:tcPr>
            <w:tcW w:w="3114" w:type="dxa"/>
            <w:gridSpan w:val="2"/>
            <w:vAlign w:val="center"/>
          </w:tcPr>
          <w:p w:rsidR="000D6E2E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排水路</w:t>
            </w:r>
          </w:p>
          <w:p w:rsidR="00696AC7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水利名・管理組合等名</w:t>
            </w:r>
          </w:p>
        </w:tc>
        <w:tc>
          <w:tcPr>
            <w:tcW w:w="6060" w:type="dxa"/>
            <w:vAlign w:val="center"/>
          </w:tcPr>
          <w:p w:rsidR="00696AC7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　名称（　　　　　　　　　　　　　　　）</w:t>
            </w:r>
          </w:p>
          <w:p w:rsidR="00696AC7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利用状況（　　　　　　　　　　　　　　　　　）</w:t>
            </w:r>
          </w:p>
        </w:tc>
      </w:tr>
      <w:tr w:rsidR="000D6E2E" w:rsidRPr="00AA3AF1" w:rsidTr="0023588D">
        <w:trPr>
          <w:trHeight w:val="687"/>
        </w:trPr>
        <w:tc>
          <w:tcPr>
            <w:tcW w:w="3114" w:type="dxa"/>
            <w:gridSpan w:val="2"/>
            <w:vAlign w:val="center"/>
          </w:tcPr>
          <w:p w:rsidR="000D6E2E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河川</w:t>
            </w:r>
          </w:p>
          <w:p w:rsidR="00696AC7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河川管理者名</w:t>
            </w:r>
          </w:p>
        </w:tc>
        <w:tc>
          <w:tcPr>
            <w:tcW w:w="6060" w:type="dxa"/>
            <w:vAlign w:val="center"/>
          </w:tcPr>
          <w:p w:rsidR="000D6E2E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　河川名（　　　　　　　　　　　　　　）</w:t>
            </w:r>
          </w:p>
          <w:p w:rsidR="00696AC7" w:rsidRPr="00AA3AF1" w:rsidRDefault="00696AC7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河川管理者名（　　　　　　　　　　　　　　　）</w:t>
            </w:r>
          </w:p>
        </w:tc>
      </w:tr>
    </w:tbl>
    <w:p w:rsidR="005811E1" w:rsidRPr="00AA3AF1" w:rsidRDefault="005811E1" w:rsidP="005811E1">
      <w:pPr>
        <w:autoSpaceDE w:val="0"/>
        <w:autoSpaceDN w:val="0"/>
        <w:rPr>
          <w:rFonts w:hAnsi="ＭＳ 明朝" w:cs="TT2Do01"/>
          <w:kern w:val="0"/>
          <w:sz w:val="22"/>
          <w:szCs w:val="22"/>
        </w:rPr>
      </w:pPr>
    </w:p>
    <w:p w:rsidR="00696AC7" w:rsidRPr="00AA3AF1" w:rsidRDefault="00696AC7" w:rsidP="005811E1">
      <w:pPr>
        <w:autoSpaceDE w:val="0"/>
        <w:autoSpaceDN w:val="0"/>
        <w:rPr>
          <w:rFonts w:hAnsi="ＭＳ 明朝" w:cs="TT2Do01"/>
          <w:kern w:val="0"/>
          <w:sz w:val="22"/>
          <w:szCs w:val="22"/>
        </w:rPr>
      </w:pPr>
      <w:r w:rsidRPr="00AA3AF1">
        <w:rPr>
          <w:rFonts w:hAnsi="ＭＳ 明朝" w:cs="TT2Do01" w:hint="eastAsia"/>
          <w:kern w:val="0"/>
          <w:sz w:val="22"/>
          <w:szCs w:val="22"/>
        </w:rPr>
        <w:t>２　事業区域周辺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77"/>
        <w:gridCol w:w="5984"/>
      </w:tblGrid>
      <w:tr w:rsidR="006A3BBF" w:rsidRPr="00AA3AF1" w:rsidTr="00330E2E">
        <w:trPr>
          <w:trHeight w:val="510"/>
        </w:trPr>
        <w:tc>
          <w:tcPr>
            <w:tcW w:w="3114" w:type="dxa"/>
            <w:vAlign w:val="center"/>
          </w:tcPr>
          <w:p w:rsidR="006A3BBF" w:rsidRPr="00AA3AF1" w:rsidRDefault="006A3BB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事業区域周辺の森林</w:t>
            </w:r>
          </w:p>
        </w:tc>
        <w:tc>
          <w:tcPr>
            <w:tcW w:w="6060" w:type="dxa"/>
            <w:vAlign w:val="center"/>
          </w:tcPr>
          <w:p w:rsidR="006A3BBF" w:rsidRPr="00AA3AF1" w:rsidRDefault="006A3BB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　森林計画区（該当・非該当）</w:t>
            </w:r>
          </w:p>
          <w:p w:rsidR="006A3BBF" w:rsidRPr="00AA3AF1" w:rsidRDefault="006A3BB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保安林の指定　有・無</w:t>
            </w:r>
          </w:p>
        </w:tc>
      </w:tr>
      <w:tr w:rsidR="006A3BBF" w:rsidRPr="00AA3AF1" w:rsidTr="00330E2E">
        <w:trPr>
          <w:trHeight w:val="510"/>
        </w:trPr>
        <w:tc>
          <w:tcPr>
            <w:tcW w:w="3114" w:type="dxa"/>
            <w:vAlign w:val="center"/>
          </w:tcPr>
          <w:p w:rsidR="006A3BBF" w:rsidRPr="00AA3AF1" w:rsidRDefault="006A3BB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事業区域周辺の農地</w:t>
            </w:r>
          </w:p>
        </w:tc>
        <w:tc>
          <w:tcPr>
            <w:tcW w:w="6060" w:type="dxa"/>
            <w:vAlign w:val="center"/>
          </w:tcPr>
          <w:p w:rsidR="006A3BBF" w:rsidRPr="00AA3AF1" w:rsidRDefault="006A3BBF" w:rsidP="000E4E80">
            <w:pPr>
              <w:autoSpaceDE w:val="0"/>
              <w:autoSpaceDN w:val="0"/>
              <w:jc w:val="both"/>
              <w:rPr>
                <w:rFonts w:hAnsi="ＭＳ 明朝" w:cs="TT2Do01"/>
                <w:kern w:val="0"/>
                <w:sz w:val="22"/>
                <w:szCs w:val="22"/>
              </w:rPr>
            </w:pPr>
            <w:r w:rsidRPr="00AA3AF1">
              <w:rPr>
                <w:rFonts w:hAnsi="ＭＳ 明朝" w:cs="TT2Do01" w:hint="eastAsia"/>
                <w:kern w:val="0"/>
                <w:sz w:val="22"/>
                <w:szCs w:val="22"/>
              </w:rPr>
              <w:t>有・無（田　畑　樹園地　採草地　耕作放棄地）</w:t>
            </w:r>
          </w:p>
        </w:tc>
      </w:tr>
    </w:tbl>
    <w:p w:rsidR="00CD066A" w:rsidRPr="00AA3AF1" w:rsidRDefault="00CD066A" w:rsidP="005811E1">
      <w:pPr>
        <w:autoSpaceDE w:val="0"/>
        <w:autoSpaceDN w:val="0"/>
        <w:rPr>
          <w:rFonts w:hAnsi="ＭＳ 明朝" w:cs="TT2Do01"/>
          <w:kern w:val="0"/>
          <w:sz w:val="22"/>
          <w:szCs w:val="22"/>
        </w:rPr>
      </w:pPr>
    </w:p>
    <w:p w:rsidR="00166392" w:rsidRPr="00AA3AF1" w:rsidRDefault="00166392">
      <w:pPr>
        <w:rPr>
          <w:rFonts w:hAnsi="ＭＳ 明朝"/>
          <w:sz w:val="22"/>
          <w:szCs w:val="22"/>
        </w:rPr>
      </w:pPr>
      <w:r w:rsidRPr="00AA3AF1">
        <w:rPr>
          <w:rFonts w:hAnsi="ＭＳ 明朝"/>
          <w:sz w:val="22"/>
          <w:szCs w:val="22"/>
        </w:rPr>
        <w:br w:type="page"/>
      </w:r>
    </w:p>
    <w:p w:rsidR="0023588D" w:rsidRPr="00AA3AF1" w:rsidRDefault="0023588D" w:rsidP="0023588D">
      <w:pPr>
        <w:overflowPunct w:val="0"/>
        <w:autoSpaceDE w:val="0"/>
        <w:autoSpaceDN w:val="0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様式第７</w:t>
      </w:r>
      <w:r w:rsidRPr="00AA3AF1">
        <w:rPr>
          <w:rFonts w:hint="eastAsia"/>
          <w:sz w:val="22"/>
          <w:szCs w:val="24"/>
        </w:rPr>
        <w:t>号（第６条関係）</w:t>
      </w:r>
    </w:p>
    <w:p w:rsidR="0023588D" w:rsidRPr="00AA3AF1" w:rsidRDefault="0023588D" w:rsidP="0023588D">
      <w:pPr>
        <w:wordWrap w:val="0"/>
        <w:autoSpaceDE w:val="0"/>
        <w:autoSpaceDN w:val="0"/>
        <w:jc w:val="right"/>
        <w:rPr>
          <w:rFonts w:asciiTheme="minorEastAsia" w:eastAsiaTheme="minorEastAsia"/>
          <w:sz w:val="22"/>
          <w:szCs w:val="24"/>
        </w:rPr>
      </w:pPr>
      <w:r w:rsidRPr="00AA3AF1">
        <w:rPr>
          <w:rFonts w:asciiTheme="minorEastAsia" w:hAnsiTheme="minorEastAsia" w:hint="eastAsia"/>
          <w:sz w:val="22"/>
          <w:szCs w:val="24"/>
        </w:rPr>
        <w:t xml:space="preserve">　年　　月　　日</w:t>
      </w:r>
    </w:p>
    <w:p w:rsidR="0023588D" w:rsidRPr="00AA3AF1" w:rsidRDefault="0023588D" w:rsidP="0023588D">
      <w:pPr>
        <w:autoSpaceDE w:val="0"/>
        <w:autoSpaceDN w:val="0"/>
        <w:rPr>
          <w:rFonts w:asciiTheme="minorEastAsia" w:eastAsiaTheme="minorEastAsia"/>
          <w:sz w:val="22"/>
          <w:szCs w:val="24"/>
        </w:rPr>
      </w:pPr>
      <w:r w:rsidRPr="00AA3AF1">
        <w:rPr>
          <w:rFonts w:asciiTheme="minorEastAsia" w:hAnsiTheme="minorEastAsia" w:hint="eastAsia"/>
          <w:sz w:val="22"/>
          <w:szCs w:val="24"/>
        </w:rPr>
        <w:t xml:space="preserve">　茨　城　町　長　　宛</w:t>
      </w:r>
    </w:p>
    <w:p w:rsidR="0023588D" w:rsidRPr="00AA3AF1" w:rsidRDefault="0023588D" w:rsidP="0023588D">
      <w:pPr>
        <w:wordWrap w:val="0"/>
        <w:autoSpaceDE w:val="0"/>
        <w:autoSpaceDN w:val="0"/>
        <w:ind w:firstLineChars="1600" w:firstLine="3616"/>
        <w:jc w:val="right"/>
        <w:rPr>
          <w:rFonts w:asciiTheme="minorEastAsia" w:eastAsiaTheme="minorEastAsia"/>
          <w:sz w:val="22"/>
          <w:szCs w:val="24"/>
        </w:rPr>
      </w:pPr>
      <w:r w:rsidRPr="00AA3AF1">
        <w:rPr>
          <w:rFonts w:asciiTheme="minorEastAsia" w:hAnsiTheme="minorEastAsia" w:hint="eastAsia"/>
          <w:sz w:val="22"/>
          <w:szCs w:val="24"/>
        </w:rPr>
        <w:t xml:space="preserve">事業者　住所　　　　　　　　　　　　</w:t>
      </w:r>
    </w:p>
    <w:p w:rsidR="0023588D" w:rsidRPr="00AA3AF1" w:rsidRDefault="0023588D" w:rsidP="0023588D">
      <w:pPr>
        <w:wordWrap w:val="0"/>
        <w:autoSpaceDE w:val="0"/>
        <w:autoSpaceDN w:val="0"/>
        <w:ind w:leftChars="1899" w:left="4671"/>
        <w:jc w:val="right"/>
        <w:rPr>
          <w:rFonts w:asciiTheme="minorEastAsia" w:eastAsiaTheme="minorEastAsia"/>
          <w:sz w:val="22"/>
          <w:szCs w:val="24"/>
        </w:rPr>
      </w:pPr>
      <w:r w:rsidRPr="00AA3AF1">
        <w:rPr>
          <w:rFonts w:asciiTheme="minorEastAsia" w:hAnsiTheme="minorEastAsia" w:hint="eastAsia"/>
          <w:sz w:val="22"/>
          <w:szCs w:val="24"/>
        </w:rPr>
        <w:t xml:space="preserve">氏名　　　　　　　　　　　</w:t>
      </w:r>
      <w:r w:rsidR="0039227F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23588D" w:rsidRPr="00AA3AF1" w:rsidRDefault="0023588D" w:rsidP="0023588D">
      <w:pPr>
        <w:wordWrap w:val="0"/>
        <w:autoSpaceDE w:val="0"/>
        <w:autoSpaceDN w:val="0"/>
        <w:ind w:leftChars="1899" w:left="4671"/>
        <w:jc w:val="right"/>
        <w:rPr>
          <w:rFonts w:asciiTheme="minorEastAsia" w:eastAsiaTheme="minorEastAsia"/>
          <w:sz w:val="22"/>
          <w:szCs w:val="24"/>
        </w:rPr>
      </w:pPr>
      <w:r w:rsidRPr="00AA3AF1">
        <w:rPr>
          <w:rFonts w:asciiTheme="minorEastAsia" w:hAnsiTheme="minorEastAsia" w:hint="eastAsia"/>
          <w:sz w:val="22"/>
          <w:szCs w:val="24"/>
        </w:rPr>
        <w:t xml:space="preserve">電話番号　　　　　　　　　　</w:t>
      </w:r>
    </w:p>
    <w:p w:rsidR="0023588D" w:rsidRPr="00AA3AF1" w:rsidRDefault="0023588D" w:rsidP="0023588D">
      <w:pPr>
        <w:autoSpaceDE w:val="0"/>
        <w:autoSpaceDN w:val="0"/>
        <w:rPr>
          <w:rFonts w:asciiTheme="minorEastAsia" w:eastAsiaTheme="minorEastAsia"/>
          <w:sz w:val="22"/>
          <w:szCs w:val="24"/>
        </w:rPr>
      </w:pPr>
    </w:p>
    <w:p w:rsidR="0023588D" w:rsidRPr="00AA3AF1" w:rsidRDefault="0023588D" w:rsidP="0023588D">
      <w:pPr>
        <w:autoSpaceDE w:val="0"/>
        <w:autoSpaceDN w:val="0"/>
        <w:jc w:val="center"/>
        <w:rPr>
          <w:rFonts w:asciiTheme="minorEastAsia" w:eastAsiaTheme="minorEastAsia"/>
          <w:sz w:val="22"/>
          <w:szCs w:val="24"/>
        </w:rPr>
      </w:pPr>
      <w:r w:rsidRPr="00AA3AF1">
        <w:rPr>
          <w:rFonts w:asciiTheme="minorEastAsia" w:hAnsiTheme="minorEastAsia" w:hint="eastAsia"/>
          <w:sz w:val="22"/>
          <w:szCs w:val="24"/>
        </w:rPr>
        <w:t>実施事業変更届出書</w:t>
      </w:r>
    </w:p>
    <w:p w:rsidR="0023588D" w:rsidRPr="00AA3AF1" w:rsidRDefault="0023588D" w:rsidP="0023588D">
      <w:pPr>
        <w:autoSpaceDE w:val="0"/>
        <w:autoSpaceDN w:val="0"/>
        <w:rPr>
          <w:rFonts w:asciiTheme="minorEastAsia" w:eastAsiaTheme="minorEastAsia"/>
          <w:sz w:val="22"/>
          <w:szCs w:val="24"/>
        </w:rPr>
      </w:pPr>
    </w:p>
    <w:p w:rsidR="0023588D" w:rsidRPr="00AA3AF1" w:rsidRDefault="0023588D" w:rsidP="0023588D">
      <w:pPr>
        <w:autoSpaceDE w:val="0"/>
        <w:autoSpaceDN w:val="0"/>
        <w:rPr>
          <w:rFonts w:asciiTheme="minorEastAsia" w:eastAsiaTheme="minorEastAsia"/>
          <w:sz w:val="22"/>
          <w:szCs w:val="24"/>
        </w:rPr>
      </w:pPr>
      <w:r w:rsidRPr="00AA3AF1">
        <w:rPr>
          <w:rFonts w:asciiTheme="minorEastAsia" w:hAnsiTheme="minorEastAsia" w:hint="eastAsia"/>
          <w:sz w:val="22"/>
          <w:szCs w:val="24"/>
        </w:rPr>
        <w:t xml:space="preserve">　茨城町太陽光発電設備の適正な設置及び管理に関する条例第９条第２</w:t>
      </w:r>
      <w:r>
        <w:rPr>
          <w:rFonts w:asciiTheme="minorEastAsia" w:hAnsiTheme="minorEastAsia" w:hint="eastAsia"/>
          <w:sz w:val="22"/>
          <w:szCs w:val="24"/>
        </w:rPr>
        <w:t>項の規定により、次のとお</w:t>
      </w:r>
      <w:r w:rsidRPr="00AA3AF1">
        <w:rPr>
          <w:rFonts w:asciiTheme="minorEastAsia" w:hAnsiTheme="minorEastAsia" w:hint="eastAsia"/>
          <w:sz w:val="22"/>
          <w:szCs w:val="24"/>
        </w:rPr>
        <w:t>り届け出ます。</w:t>
      </w:r>
    </w:p>
    <w:p w:rsidR="0023588D" w:rsidRPr="00AA3AF1" w:rsidRDefault="0023588D" w:rsidP="007E0C36">
      <w:pPr>
        <w:autoSpaceDE w:val="0"/>
        <w:autoSpaceDN w:val="0"/>
        <w:rPr>
          <w:rFonts w:asciiTheme="minorEastAsia" w:eastAsiaTheme="minorEastAsia"/>
          <w:sz w:val="22"/>
          <w:szCs w:val="24"/>
        </w:rPr>
      </w:pPr>
    </w:p>
    <w:p w:rsidR="0023588D" w:rsidRPr="00AA3AF1" w:rsidRDefault="0023588D" w:rsidP="0023588D">
      <w:pPr>
        <w:autoSpaceDE w:val="0"/>
        <w:autoSpaceDN w:val="0"/>
        <w:rPr>
          <w:rFonts w:asciiTheme="minorEastAsia" w:eastAsiaTheme="minorEastAsia"/>
          <w:sz w:val="22"/>
          <w:szCs w:val="24"/>
        </w:rPr>
      </w:pPr>
      <w:r w:rsidRPr="00AA3AF1">
        <w:rPr>
          <w:rFonts w:asciiTheme="minorEastAsia" w:hAnsiTheme="minorEastAsia" w:hint="eastAsia"/>
          <w:sz w:val="22"/>
          <w:szCs w:val="24"/>
        </w:rPr>
        <w:t>１　事業概要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0"/>
      </w:tblGrid>
      <w:tr w:rsidR="0023588D" w:rsidRPr="00AA3AF1" w:rsidTr="007E0C36">
        <w:trPr>
          <w:trHeight w:val="510"/>
        </w:trPr>
        <w:tc>
          <w:tcPr>
            <w:tcW w:w="3681" w:type="dxa"/>
            <w:gridSpan w:val="2"/>
            <w:vAlign w:val="center"/>
          </w:tcPr>
          <w:p w:rsidR="0023588D" w:rsidRPr="00AA3AF1" w:rsidRDefault="00897452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  <w:r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施設</w:t>
            </w:r>
            <w:r w:rsidR="0023588D" w:rsidRPr="00AA3AF1"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5380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</w:p>
        </w:tc>
      </w:tr>
      <w:tr w:rsidR="0023588D" w:rsidRPr="00AA3AF1" w:rsidTr="007E0C36">
        <w:trPr>
          <w:trHeight w:val="510"/>
        </w:trPr>
        <w:tc>
          <w:tcPr>
            <w:tcW w:w="3681" w:type="dxa"/>
            <w:gridSpan w:val="2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設備ＩＤ</w:t>
            </w:r>
          </w:p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（</w:t>
            </w: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固定価格買取制度の設備</w:t>
            </w:r>
            <w:r w:rsidRPr="00AA3AF1"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ＩＤ</w:t>
            </w:r>
            <w:r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380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</w:p>
        </w:tc>
      </w:tr>
      <w:tr w:rsidR="0023588D" w:rsidRPr="00AA3AF1" w:rsidTr="007E0C36">
        <w:trPr>
          <w:trHeight w:val="510"/>
        </w:trPr>
        <w:tc>
          <w:tcPr>
            <w:tcW w:w="1555" w:type="dxa"/>
            <w:vMerge w:val="restart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事業区域</w:t>
            </w:r>
          </w:p>
        </w:tc>
        <w:tc>
          <w:tcPr>
            <w:tcW w:w="2126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380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</w:p>
        </w:tc>
      </w:tr>
      <w:tr w:rsidR="0023588D" w:rsidRPr="00AA3AF1" w:rsidTr="007E0C36">
        <w:trPr>
          <w:trHeight w:val="510"/>
        </w:trPr>
        <w:tc>
          <w:tcPr>
            <w:tcW w:w="1555" w:type="dxa"/>
            <w:vMerge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5380" w:type="dxa"/>
            <w:vAlign w:val="center"/>
          </w:tcPr>
          <w:p w:rsidR="0023588D" w:rsidRPr="00AA3AF1" w:rsidRDefault="007E0C36" w:rsidP="007E0C36">
            <w:pPr>
              <w:autoSpaceDE w:val="0"/>
              <w:autoSpaceDN w:val="0"/>
              <w:adjustRightInd w:val="0"/>
              <w:jc w:val="right"/>
              <w:rPr>
                <w:rFonts w:ascii="Century" w:hAnsi="ＭＳ 明朝" w:cs="ＭＳ 明朝"/>
                <w:kern w:val="0"/>
                <w:sz w:val="22"/>
                <w:szCs w:val="22"/>
              </w:rPr>
            </w:pPr>
            <w:r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㎡</w:t>
            </w:r>
          </w:p>
        </w:tc>
      </w:tr>
      <w:tr w:rsidR="0023588D" w:rsidRPr="00AA3AF1" w:rsidTr="007E0C36">
        <w:trPr>
          <w:trHeight w:val="510"/>
        </w:trPr>
        <w:tc>
          <w:tcPr>
            <w:tcW w:w="3681" w:type="dxa"/>
            <w:gridSpan w:val="2"/>
            <w:vAlign w:val="center"/>
          </w:tcPr>
          <w:p w:rsidR="0023588D" w:rsidRPr="00AA3AF1" w:rsidRDefault="0023588D" w:rsidP="003800B3">
            <w:pPr>
              <w:autoSpaceDE w:val="0"/>
              <w:autoSpaceDN w:val="0"/>
              <w:adjustRightInd w:val="0"/>
              <w:jc w:val="both"/>
              <w:rPr>
                <w:rFonts w:ascii="Century"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ascii="Century" w:hAnsi="ＭＳ 明朝" w:cs="ＭＳ 明朝" w:hint="eastAsia"/>
                <w:kern w:val="0"/>
                <w:sz w:val="22"/>
                <w:szCs w:val="22"/>
              </w:rPr>
              <w:t>総発電出力</w:t>
            </w:r>
          </w:p>
        </w:tc>
        <w:tc>
          <w:tcPr>
            <w:tcW w:w="5380" w:type="dxa"/>
            <w:vAlign w:val="center"/>
          </w:tcPr>
          <w:p w:rsidR="0023588D" w:rsidRPr="00AA3AF1" w:rsidRDefault="0023588D" w:rsidP="007E0C36">
            <w:pPr>
              <w:autoSpaceDE w:val="0"/>
              <w:autoSpaceDN w:val="0"/>
              <w:adjustRightInd w:val="0"/>
              <w:jc w:val="right"/>
              <w:rPr>
                <w:rFonts w:ascii="Century"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ｋＷ</w:t>
            </w:r>
          </w:p>
        </w:tc>
      </w:tr>
    </w:tbl>
    <w:p w:rsidR="0023588D" w:rsidRPr="00AA3AF1" w:rsidRDefault="0023588D" w:rsidP="0023588D">
      <w:pPr>
        <w:rPr>
          <w:rFonts w:asciiTheme="minorEastAsia" w:eastAsiaTheme="minorEastAsia" w:cs="TT2Do01"/>
          <w:kern w:val="0"/>
          <w:sz w:val="22"/>
          <w:szCs w:val="24"/>
        </w:rPr>
      </w:pPr>
    </w:p>
    <w:p w:rsidR="0023588D" w:rsidRPr="00AA3AF1" w:rsidRDefault="0023588D" w:rsidP="0023588D">
      <w:pPr>
        <w:rPr>
          <w:rFonts w:hAnsi="ＭＳ 明朝" w:cs="ＭＳ 明朝"/>
          <w:kern w:val="0"/>
          <w:sz w:val="22"/>
          <w:szCs w:val="24"/>
        </w:rPr>
      </w:pPr>
      <w:r w:rsidRPr="00AA3AF1">
        <w:rPr>
          <w:rFonts w:hAnsi="ＭＳ 明朝" w:cs="ＭＳ 明朝" w:hint="eastAsia"/>
          <w:kern w:val="0"/>
          <w:sz w:val="22"/>
          <w:szCs w:val="24"/>
        </w:rPr>
        <w:t>２　変更する事項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0"/>
      </w:tblGrid>
      <w:tr w:rsidR="0023588D" w:rsidRPr="00AA3AF1" w:rsidTr="003800B3">
        <w:trPr>
          <w:trHeight w:val="510"/>
        </w:trPr>
        <w:tc>
          <w:tcPr>
            <w:tcW w:w="3021" w:type="dxa"/>
            <w:vAlign w:val="center"/>
          </w:tcPr>
          <w:p w:rsidR="0023588D" w:rsidRPr="00AA3AF1" w:rsidRDefault="007E0C36" w:rsidP="007E0C36">
            <w:pPr>
              <w:jc w:val="center"/>
              <w:rPr>
                <w:rFonts w:asciiTheme="minorEastAsia" w:eastAsiaTheme="minorEastAsia" w:cs="TT2Do01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cs="TT2Do01" w:hint="eastAsia"/>
                <w:kern w:val="0"/>
                <w:sz w:val="22"/>
                <w:szCs w:val="24"/>
              </w:rPr>
              <w:t>変更をしよう</w:t>
            </w:r>
            <w:r w:rsidR="0023588D" w:rsidRPr="00AA3AF1">
              <w:rPr>
                <w:rFonts w:asciiTheme="minorEastAsia" w:eastAsiaTheme="minorEastAsia" w:cs="TT2Do01" w:hint="eastAsia"/>
                <w:kern w:val="0"/>
                <w:sz w:val="22"/>
                <w:szCs w:val="24"/>
              </w:rPr>
              <w:t>とする項目</w:t>
            </w:r>
          </w:p>
        </w:tc>
        <w:tc>
          <w:tcPr>
            <w:tcW w:w="3020" w:type="dxa"/>
            <w:vAlign w:val="center"/>
          </w:tcPr>
          <w:p w:rsidR="0023588D" w:rsidRPr="00AA3AF1" w:rsidRDefault="0023588D" w:rsidP="007E0C36">
            <w:pPr>
              <w:jc w:val="center"/>
              <w:rPr>
                <w:rFonts w:asciiTheme="minorEastAsia" w:eastAsiaTheme="minorEastAsia" w:cs="TT2Do01"/>
                <w:kern w:val="0"/>
                <w:sz w:val="22"/>
                <w:szCs w:val="24"/>
              </w:rPr>
            </w:pPr>
            <w:r w:rsidRPr="00AA3AF1">
              <w:rPr>
                <w:rFonts w:asciiTheme="minorEastAsia" w:eastAsiaTheme="minorEastAsia" w:cs="TT2Do01" w:hint="eastAsia"/>
                <w:kern w:val="0"/>
                <w:sz w:val="22"/>
                <w:szCs w:val="24"/>
              </w:rPr>
              <w:t>変更前</w:t>
            </w:r>
          </w:p>
        </w:tc>
        <w:tc>
          <w:tcPr>
            <w:tcW w:w="3020" w:type="dxa"/>
            <w:vAlign w:val="center"/>
          </w:tcPr>
          <w:p w:rsidR="0023588D" w:rsidRPr="00AA3AF1" w:rsidRDefault="0023588D" w:rsidP="007E0C36">
            <w:pPr>
              <w:jc w:val="center"/>
              <w:rPr>
                <w:rFonts w:asciiTheme="minorEastAsia" w:eastAsiaTheme="minorEastAsia" w:cs="TT2Do01"/>
                <w:kern w:val="0"/>
                <w:sz w:val="22"/>
                <w:szCs w:val="24"/>
              </w:rPr>
            </w:pPr>
            <w:r w:rsidRPr="00AA3AF1">
              <w:rPr>
                <w:rFonts w:asciiTheme="minorEastAsia" w:eastAsiaTheme="minorEastAsia" w:cs="TT2Do01" w:hint="eastAsia"/>
                <w:kern w:val="0"/>
                <w:sz w:val="22"/>
                <w:szCs w:val="24"/>
              </w:rPr>
              <w:t>変更後</w:t>
            </w:r>
          </w:p>
        </w:tc>
      </w:tr>
      <w:tr w:rsidR="0023588D" w:rsidRPr="00AA3AF1" w:rsidTr="003800B3">
        <w:trPr>
          <w:trHeight w:val="510"/>
        </w:trPr>
        <w:tc>
          <w:tcPr>
            <w:tcW w:w="3021" w:type="dxa"/>
            <w:vAlign w:val="center"/>
          </w:tcPr>
          <w:p w:rsidR="0023588D" w:rsidRPr="00AA3AF1" w:rsidRDefault="0023588D" w:rsidP="003800B3">
            <w:pPr>
              <w:jc w:val="both"/>
              <w:rPr>
                <w:rFonts w:asciiTheme="minorEastAsia" w:eastAsiaTheme="minorEastAsia" w:cs="TT2Do01"/>
                <w:kern w:val="0"/>
                <w:sz w:val="22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23588D" w:rsidRPr="00AA3AF1" w:rsidRDefault="0023588D" w:rsidP="003800B3">
            <w:pPr>
              <w:jc w:val="both"/>
              <w:rPr>
                <w:rFonts w:asciiTheme="minorEastAsia" w:eastAsiaTheme="minorEastAsia" w:cs="TT2Do01"/>
                <w:kern w:val="0"/>
                <w:sz w:val="22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23588D" w:rsidRPr="00AA3AF1" w:rsidRDefault="0023588D" w:rsidP="003800B3">
            <w:pPr>
              <w:jc w:val="both"/>
              <w:rPr>
                <w:rFonts w:asciiTheme="minorEastAsia" w:eastAsiaTheme="minorEastAsia" w:cs="TT2Do01"/>
                <w:kern w:val="0"/>
                <w:sz w:val="22"/>
                <w:szCs w:val="24"/>
              </w:rPr>
            </w:pPr>
          </w:p>
        </w:tc>
      </w:tr>
    </w:tbl>
    <w:p w:rsidR="0023588D" w:rsidRPr="00AA3AF1" w:rsidRDefault="0023588D" w:rsidP="0023588D">
      <w:pPr>
        <w:rPr>
          <w:rFonts w:hAnsi="ＭＳ 明朝" w:cs="ＭＳ 明朝"/>
          <w:kern w:val="0"/>
          <w:sz w:val="22"/>
          <w:szCs w:val="24"/>
        </w:rPr>
      </w:pPr>
    </w:p>
    <w:p w:rsidR="0023588D" w:rsidRPr="00AA3AF1" w:rsidRDefault="0023588D" w:rsidP="0023588D">
      <w:pPr>
        <w:rPr>
          <w:rFonts w:hAnsi="ＭＳ 明朝" w:cs="ＭＳ 明朝"/>
          <w:kern w:val="0"/>
          <w:sz w:val="22"/>
          <w:szCs w:val="24"/>
        </w:rPr>
      </w:pPr>
      <w:r w:rsidRPr="00AA3AF1">
        <w:rPr>
          <w:rFonts w:hAnsi="ＭＳ 明朝" w:cs="ＭＳ 明朝" w:hint="eastAsia"/>
          <w:kern w:val="0"/>
          <w:sz w:val="22"/>
          <w:szCs w:val="24"/>
        </w:rPr>
        <w:t>３　変更時期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1"/>
        <w:gridCol w:w="6040"/>
      </w:tblGrid>
      <w:tr w:rsidR="0023588D" w:rsidRPr="00AA3AF1" w:rsidTr="003800B3">
        <w:trPr>
          <w:trHeight w:val="510"/>
        </w:trPr>
        <w:tc>
          <w:tcPr>
            <w:tcW w:w="3021" w:type="dxa"/>
            <w:vAlign w:val="center"/>
          </w:tcPr>
          <w:p w:rsidR="0023588D" w:rsidRPr="00AA3AF1" w:rsidRDefault="0023588D" w:rsidP="003800B3">
            <w:pPr>
              <w:rPr>
                <w:rFonts w:asciiTheme="minorEastAsia" w:eastAsiaTheme="minorEastAsia" w:cs="TT2Do01"/>
                <w:kern w:val="0"/>
                <w:sz w:val="22"/>
                <w:szCs w:val="24"/>
              </w:rPr>
            </w:pPr>
            <w:r w:rsidRPr="00AA3AF1">
              <w:rPr>
                <w:rFonts w:asciiTheme="minorEastAsia" w:eastAsiaTheme="minorEastAsia" w:cs="TT2Do01" w:hint="eastAsia"/>
                <w:kern w:val="0"/>
                <w:sz w:val="22"/>
                <w:szCs w:val="24"/>
              </w:rPr>
              <w:t>変更予定</w:t>
            </w:r>
            <w:r w:rsidR="007E0C36">
              <w:rPr>
                <w:rFonts w:asciiTheme="minorEastAsia" w:eastAsiaTheme="minorEastAsia" w:cs="TT2Do01" w:hint="eastAsia"/>
                <w:kern w:val="0"/>
                <w:sz w:val="22"/>
                <w:szCs w:val="24"/>
              </w:rPr>
              <w:t>年月</w:t>
            </w:r>
            <w:r w:rsidRPr="00AA3AF1">
              <w:rPr>
                <w:rFonts w:asciiTheme="minorEastAsia" w:eastAsiaTheme="minorEastAsia" w:cs="TT2Do01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6040" w:type="dxa"/>
            <w:vAlign w:val="center"/>
          </w:tcPr>
          <w:p w:rsidR="0023588D" w:rsidRPr="00AA3AF1" w:rsidRDefault="0023588D" w:rsidP="003800B3">
            <w:pPr>
              <w:jc w:val="right"/>
              <w:rPr>
                <w:rFonts w:asciiTheme="minorEastAsia" w:eastAsiaTheme="minorEastAsia" w:cs="TT2Do01"/>
                <w:kern w:val="0"/>
                <w:sz w:val="22"/>
                <w:szCs w:val="24"/>
              </w:rPr>
            </w:pPr>
            <w:r w:rsidRPr="00AA3AF1">
              <w:rPr>
                <w:rFonts w:asciiTheme="minorEastAsia" w:hAnsiTheme="minorEastAsia" w:hint="eastAsia"/>
                <w:sz w:val="22"/>
                <w:szCs w:val="24"/>
              </w:rPr>
              <w:t>年　　　　月　　　　日</w:t>
            </w:r>
          </w:p>
        </w:tc>
      </w:tr>
    </w:tbl>
    <w:p w:rsidR="0023588D" w:rsidRDefault="0023588D" w:rsidP="0023588D">
      <w:pPr>
        <w:overflowPunct w:val="0"/>
        <w:autoSpaceDE w:val="0"/>
        <w:autoSpaceDN w:val="0"/>
        <w:rPr>
          <w:sz w:val="22"/>
          <w:szCs w:val="24"/>
        </w:rPr>
      </w:pPr>
    </w:p>
    <w:p w:rsidR="0023588D" w:rsidRDefault="0023588D" w:rsidP="0023588D">
      <w:pPr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C32D0C" w:rsidRPr="00AA3AF1" w:rsidRDefault="00BA6EDB" w:rsidP="00C32D0C">
      <w:pPr>
        <w:overflowPunct w:val="0"/>
        <w:autoSpaceDE w:val="0"/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lastRenderedPageBreak/>
        <w:t>様式第８号（第</w:t>
      </w:r>
      <w:r w:rsidR="00E21A33" w:rsidRPr="00AA3AF1">
        <w:rPr>
          <w:rFonts w:hAnsi="ＭＳ 明朝" w:hint="eastAsia"/>
          <w:sz w:val="22"/>
          <w:szCs w:val="24"/>
        </w:rPr>
        <w:t>７</w:t>
      </w:r>
      <w:r w:rsidR="00C32D0C" w:rsidRPr="00AA3AF1">
        <w:rPr>
          <w:rFonts w:hAnsi="ＭＳ 明朝" w:hint="eastAsia"/>
          <w:sz w:val="22"/>
          <w:szCs w:val="24"/>
        </w:rPr>
        <w:t>条関係）</w:t>
      </w:r>
    </w:p>
    <w:p w:rsidR="00134C29" w:rsidRPr="00AA3AF1" w:rsidRDefault="00134C29" w:rsidP="00134C29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第　　　　　号</w:t>
      </w:r>
    </w:p>
    <w:p w:rsidR="00C32D0C" w:rsidRPr="00AA3AF1" w:rsidRDefault="00C32D0C" w:rsidP="00C32D0C">
      <w:pPr>
        <w:wordWrap w:val="0"/>
        <w:autoSpaceDE w:val="0"/>
        <w:autoSpaceDN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年　　月　　日</w:t>
      </w:r>
    </w:p>
    <w:p w:rsidR="00C32D0C" w:rsidRPr="00AA3AF1" w:rsidRDefault="00134C29" w:rsidP="00C32D0C">
      <w:pPr>
        <w:autoSpaceDE w:val="0"/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　　　　　　　　　様</w:t>
      </w:r>
    </w:p>
    <w:p w:rsidR="00134C29" w:rsidRPr="00AA3AF1" w:rsidRDefault="00134C29" w:rsidP="00C32D0C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4"/>
        </w:rPr>
      </w:pPr>
    </w:p>
    <w:p w:rsidR="00134C29" w:rsidRPr="00AA3AF1" w:rsidRDefault="0039227F" w:rsidP="00134C29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 xml:space="preserve">茨城町長　　　　　　　　　</w:t>
      </w:r>
      <w:r w:rsidR="00134C29" w:rsidRPr="00AA3AF1">
        <w:rPr>
          <w:rFonts w:hAnsi="ＭＳ 明朝" w:hint="eastAsia"/>
          <w:sz w:val="22"/>
          <w:szCs w:val="24"/>
        </w:rPr>
        <w:t xml:space="preserve">　</w:t>
      </w:r>
    </w:p>
    <w:p w:rsidR="00C32D0C" w:rsidRPr="00AA3AF1" w:rsidRDefault="00C32D0C" w:rsidP="00C32D0C">
      <w:pPr>
        <w:autoSpaceDE w:val="0"/>
        <w:autoSpaceDN w:val="0"/>
        <w:rPr>
          <w:rFonts w:hAnsi="ＭＳ 明朝"/>
          <w:sz w:val="22"/>
          <w:szCs w:val="24"/>
        </w:rPr>
      </w:pPr>
    </w:p>
    <w:p w:rsidR="00C32D0C" w:rsidRPr="00AA3AF1" w:rsidRDefault="00134C29" w:rsidP="00C32D0C">
      <w:pPr>
        <w:autoSpaceDE w:val="0"/>
        <w:autoSpaceDN w:val="0"/>
        <w:jc w:val="center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実施</w:t>
      </w:r>
      <w:r w:rsidR="00627D53" w:rsidRPr="00AA3AF1">
        <w:rPr>
          <w:rFonts w:hAnsi="ＭＳ 明朝" w:hint="eastAsia"/>
          <w:sz w:val="22"/>
          <w:szCs w:val="24"/>
        </w:rPr>
        <w:t>事業</w:t>
      </w:r>
      <w:r w:rsidR="00E21A33" w:rsidRPr="00AA3AF1">
        <w:rPr>
          <w:rFonts w:hAnsi="ＭＳ 明朝" w:hint="eastAsia"/>
          <w:sz w:val="22"/>
          <w:szCs w:val="24"/>
        </w:rPr>
        <w:t>協議</w:t>
      </w:r>
      <w:r w:rsidRPr="00AA3AF1">
        <w:rPr>
          <w:rFonts w:hAnsi="ＭＳ 明朝" w:hint="eastAsia"/>
          <w:sz w:val="22"/>
          <w:szCs w:val="24"/>
        </w:rPr>
        <w:t>終了通知書</w:t>
      </w:r>
    </w:p>
    <w:p w:rsidR="00C32D0C" w:rsidRPr="00AA3AF1" w:rsidRDefault="00C32D0C" w:rsidP="00C32D0C">
      <w:pPr>
        <w:autoSpaceDE w:val="0"/>
        <w:autoSpaceDN w:val="0"/>
        <w:rPr>
          <w:rFonts w:hAnsi="ＭＳ 明朝"/>
          <w:sz w:val="22"/>
          <w:szCs w:val="24"/>
        </w:rPr>
      </w:pPr>
    </w:p>
    <w:p w:rsidR="00C32D0C" w:rsidRPr="00AA3AF1" w:rsidRDefault="00C75778" w:rsidP="00C32D0C">
      <w:pPr>
        <w:autoSpaceDE w:val="0"/>
        <w:autoSpaceDN w:val="0"/>
        <w:ind w:firstLineChars="100" w:firstLine="226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次の事業について協議が終了したので、茨城町太陽光発電設備の適正な</w:t>
      </w:r>
      <w:r w:rsidR="00C43F41" w:rsidRPr="00AA3AF1">
        <w:rPr>
          <w:rFonts w:hAnsi="ＭＳ 明朝" w:hint="eastAsia"/>
          <w:sz w:val="22"/>
          <w:szCs w:val="24"/>
        </w:rPr>
        <w:t>設置及び管理</w:t>
      </w:r>
      <w:r w:rsidR="00134C29" w:rsidRPr="00AA3AF1">
        <w:rPr>
          <w:rFonts w:hAnsi="ＭＳ 明朝" w:hint="eastAsia"/>
          <w:sz w:val="22"/>
          <w:szCs w:val="24"/>
        </w:rPr>
        <w:t>に関する条例第</w:t>
      </w:r>
      <w:r w:rsidR="003E4B1E" w:rsidRPr="00AA3AF1">
        <w:rPr>
          <w:rFonts w:hAnsi="ＭＳ 明朝" w:hint="eastAsia"/>
          <w:sz w:val="22"/>
          <w:szCs w:val="24"/>
        </w:rPr>
        <w:t>１０</w:t>
      </w:r>
      <w:r w:rsidR="00134C29" w:rsidRPr="00AA3AF1">
        <w:rPr>
          <w:rFonts w:hAnsi="ＭＳ 明朝" w:hint="eastAsia"/>
          <w:sz w:val="22"/>
          <w:szCs w:val="24"/>
        </w:rPr>
        <w:t>条</w:t>
      </w:r>
      <w:r w:rsidR="003E4B1E" w:rsidRPr="00AA3AF1">
        <w:rPr>
          <w:rFonts w:hAnsi="ＭＳ 明朝" w:hint="eastAsia"/>
          <w:sz w:val="22"/>
          <w:szCs w:val="24"/>
        </w:rPr>
        <w:t>第１項</w:t>
      </w:r>
      <w:r w:rsidR="00134C29" w:rsidRPr="00AA3AF1">
        <w:rPr>
          <w:rFonts w:hAnsi="ＭＳ 明朝" w:hint="eastAsia"/>
          <w:sz w:val="22"/>
          <w:szCs w:val="24"/>
        </w:rPr>
        <w:t>の</w:t>
      </w:r>
      <w:r w:rsidR="00C32D0C" w:rsidRPr="00AA3AF1">
        <w:rPr>
          <w:rFonts w:hAnsi="ＭＳ 明朝" w:hint="eastAsia"/>
          <w:sz w:val="22"/>
          <w:szCs w:val="24"/>
        </w:rPr>
        <w:t>規定により</w:t>
      </w:r>
      <w:r w:rsidR="00134C29" w:rsidRPr="00AA3AF1">
        <w:rPr>
          <w:rFonts w:hAnsi="ＭＳ 明朝" w:hint="eastAsia"/>
          <w:sz w:val="22"/>
          <w:szCs w:val="24"/>
        </w:rPr>
        <w:t>通知します。</w:t>
      </w:r>
    </w:p>
    <w:p w:rsidR="00C32D0C" w:rsidRPr="00AA3AF1" w:rsidRDefault="00C32D0C" w:rsidP="007E0C36">
      <w:pPr>
        <w:autoSpaceDE w:val="0"/>
        <w:autoSpaceDN w:val="0"/>
        <w:rPr>
          <w:rFonts w:hAnsi="ＭＳ 明朝"/>
          <w:sz w:val="22"/>
          <w:szCs w:val="24"/>
        </w:rPr>
      </w:pPr>
    </w:p>
    <w:p w:rsidR="00C75778" w:rsidRPr="00AA3AF1" w:rsidRDefault="00C75778" w:rsidP="00C32D0C">
      <w:pPr>
        <w:autoSpaceDE w:val="0"/>
        <w:autoSpaceDN w:val="0"/>
        <w:jc w:val="center"/>
        <w:rPr>
          <w:rFonts w:hAnsi="ＭＳ 明朝"/>
          <w:sz w:val="22"/>
          <w:szCs w:val="24"/>
        </w:rPr>
      </w:pPr>
    </w:p>
    <w:p w:rsidR="00C75778" w:rsidRPr="00AA3AF1" w:rsidRDefault="00C75778" w:rsidP="00C75778">
      <w:pPr>
        <w:autoSpaceDE w:val="0"/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１　事業概要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80"/>
      </w:tblGrid>
      <w:tr w:rsidR="00C75778" w:rsidRPr="00AA3AF1" w:rsidTr="007E0C36">
        <w:trPr>
          <w:trHeight w:val="510"/>
        </w:trPr>
        <w:tc>
          <w:tcPr>
            <w:tcW w:w="3681" w:type="dxa"/>
            <w:gridSpan w:val="2"/>
            <w:vAlign w:val="center"/>
          </w:tcPr>
          <w:p w:rsidR="00C75778" w:rsidRPr="00AA3AF1" w:rsidRDefault="00897452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施設</w:t>
            </w:r>
            <w:r w:rsidR="009C4CA8"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5380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C75778" w:rsidRPr="00AA3AF1" w:rsidTr="007E0C36">
        <w:trPr>
          <w:trHeight w:val="510"/>
        </w:trPr>
        <w:tc>
          <w:tcPr>
            <w:tcW w:w="3681" w:type="dxa"/>
            <w:gridSpan w:val="2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設備ＩＤ</w:t>
            </w:r>
          </w:p>
          <w:p w:rsidR="00C43F41" w:rsidRPr="00AA3AF1" w:rsidRDefault="00F56B44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（</w:t>
            </w:r>
            <w:r w:rsidR="00C43F41"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固定価格買取制度の設備ＩＤ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380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C75778" w:rsidRPr="00AA3AF1" w:rsidTr="007E0C36">
        <w:trPr>
          <w:trHeight w:val="510"/>
        </w:trPr>
        <w:tc>
          <w:tcPr>
            <w:tcW w:w="1555" w:type="dxa"/>
            <w:vMerge w:val="restart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発電事業者</w:t>
            </w:r>
          </w:p>
        </w:tc>
        <w:tc>
          <w:tcPr>
            <w:tcW w:w="2126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5380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C75778" w:rsidRPr="00AA3AF1" w:rsidTr="007E0C36">
        <w:trPr>
          <w:trHeight w:val="510"/>
        </w:trPr>
        <w:tc>
          <w:tcPr>
            <w:tcW w:w="1555" w:type="dxa"/>
            <w:vMerge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5380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C75778" w:rsidRPr="00AA3AF1" w:rsidTr="007E0C36">
        <w:trPr>
          <w:trHeight w:val="510"/>
        </w:trPr>
        <w:tc>
          <w:tcPr>
            <w:tcW w:w="1555" w:type="dxa"/>
            <w:vMerge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380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C75778" w:rsidRPr="00AA3AF1" w:rsidTr="007E0C36">
        <w:trPr>
          <w:trHeight w:val="510"/>
        </w:trPr>
        <w:tc>
          <w:tcPr>
            <w:tcW w:w="1555" w:type="dxa"/>
            <w:vMerge w:val="restart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事業区域</w:t>
            </w:r>
          </w:p>
          <w:p w:rsidR="005B67AD" w:rsidRPr="00AA3AF1" w:rsidRDefault="005B67AD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380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C75778" w:rsidRPr="00AA3AF1" w:rsidTr="007E0C36">
        <w:trPr>
          <w:trHeight w:val="510"/>
        </w:trPr>
        <w:tc>
          <w:tcPr>
            <w:tcW w:w="1555" w:type="dxa"/>
            <w:vMerge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5380" w:type="dxa"/>
            <w:vAlign w:val="center"/>
          </w:tcPr>
          <w:p w:rsidR="00C75778" w:rsidRPr="00AA3AF1" w:rsidRDefault="007E0C36" w:rsidP="007E0C36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㎡</w:t>
            </w:r>
          </w:p>
        </w:tc>
      </w:tr>
      <w:tr w:rsidR="00C75778" w:rsidRPr="00AA3AF1" w:rsidTr="007E0C36">
        <w:trPr>
          <w:trHeight w:val="510"/>
        </w:trPr>
        <w:tc>
          <w:tcPr>
            <w:tcW w:w="3681" w:type="dxa"/>
            <w:gridSpan w:val="2"/>
            <w:vAlign w:val="center"/>
          </w:tcPr>
          <w:p w:rsidR="00C75778" w:rsidRPr="00AA3AF1" w:rsidRDefault="00C75778" w:rsidP="00330E2E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AA3AF1">
              <w:rPr>
                <w:rFonts w:hAnsi="ＭＳ 明朝" w:cs="ＭＳ 明朝" w:hint="eastAsia"/>
                <w:kern w:val="0"/>
                <w:sz w:val="22"/>
                <w:szCs w:val="22"/>
              </w:rPr>
              <w:t>総発電出力</w:t>
            </w:r>
          </w:p>
        </w:tc>
        <w:tc>
          <w:tcPr>
            <w:tcW w:w="5380" w:type="dxa"/>
            <w:vAlign w:val="center"/>
          </w:tcPr>
          <w:p w:rsidR="00C75778" w:rsidRPr="00AA3AF1" w:rsidRDefault="00AA3AF1" w:rsidP="007E0C36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ｋＷ</w:t>
            </w:r>
          </w:p>
        </w:tc>
      </w:tr>
    </w:tbl>
    <w:p w:rsidR="00C32D0C" w:rsidRPr="00AA3AF1" w:rsidRDefault="00C32D0C" w:rsidP="00C32D0C">
      <w:pPr>
        <w:autoSpaceDE w:val="0"/>
        <w:autoSpaceDN w:val="0"/>
        <w:rPr>
          <w:rFonts w:hAnsi="ＭＳ 明朝" w:cs="TT2Do01"/>
          <w:kern w:val="0"/>
          <w:sz w:val="22"/>
          <w:szCs w:val="24"/>
        </w:rPr>
      </w:pPr>
    </w:p>
    <w:p w:rsidR="0026482E" w:rsidRPr="00AA3AF1" w:rsidRDefault="00C75778">
      <w:pPr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２　町の意見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75778" w:rsidRPr="00AA3AF1" w:rsidTr="00C43F41">
        <w:trPr>
          <w:trHeight w:val="992"/>
        </w:trPr>
        <w:tc>
          <w:tcPr>
            <w:tcW w:w="9174" w:type="dxa"/>
          </w:tcPr>
          <w:p w:rsidR="00A35F6F" w:rsidRPr="00AA3AF1" w:rsidRDefault="00A35F6F">
            <w:pPr>
              <w:rPr>
                <w:rFonts w:hAnsi="ＭＳ 明朝"/>
                <w:sz w:val="22"/>
                <w:szCs w:val="24"/>
              </w:rPr>
            </w:pPr>
          </w:p>
        </w:tc>
      </w:tr>
    </w:tbl>
    <w:p w:rsidR="007E0C36" w:rsidRDefault="007E0C36" w:rsidP="0026482E">
      <w:pPr>
        <w:overflowPunct w:val="0"/>
        <w:autoSpaceDE w:val="0"/>
        <w:autoSpaceDN w:val="0"/>
        <w:rPr>
          <w:rFonts w:hAnsi="ＭＳ 明朝"/>
          <w:sz w:val="22"/>
          <w:szCs w:val="24"/>
        </w:rPr>
      </w:pPr>
    </w:p>
    <w:p w:rsidR="007E0C36" w:rsidRDefault="007E0C36">
      <w:pPr>
        <w:rPr>
          <w:rFonts w:hAnsi="ＭＳ 明朝"/>
          <w:sz w:val="22"/>
          <w:szCs w:val="24"/>
        </w:rPr>
      </w:pPr>
      <w:r>
        <w:rPr>
          <w:rFonts w:hAnsi="ＭＳ 明朝"/>
          <w:sz w:val="22"/>
          <w:szCs w:val="24"/>
        </w:rPr>
        <w:br w:type="page"/>
      </w:r>
    </w:p>
    <w:p w:rsidR="00330E2E" w:rsidRDefault="00330E2E" w:rsidP="0026482E">
      <w:pPr>
        <w:overflowPunct w:val="0"/>
        <w:autoSpaceDE w:val="0"/>
        <w:autoSpaceDN w:val="0"/>
        <w:rPr>
          <w:rFonts w:hAnsi="ＭＳ 明朝"/>
          <w:sz w:val="22"/>
          <w:szCs w:val="24"/>
        </w:rPr>
      </w:pPr>
    </w:p>
    <w:p w:rsidR="0026482E" w:rsidRPr="00AA3AF1" w:rsidRDefault="0026482E" w:rsidP="0026482E">
      <w:pPr>
        <w:overflowPunct w:val="0"/>
        <w:autoSpaceDE w:val="0"/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様式第</w:t>
      </w:r>
      <w:r w:rsidR="00BA6EDB" w:rsidRPr="00AA3AF1">
        <w:rPr>
          <w:rFonts w:hAnsi="ＭＳ 明朝" w:hint="eastAsia"/>
          <w:sz w:val="22"/>
          <w:szCs w:val="24"/>
        </w:rPr>
        <w:t>９号（第８</w:t>
      </w:r>
      <w:r w:rsidRPr="00AA3AF1">
        <w:rPr>
          <w:rFonts w:hAnsi="ＭＳ 明朝" w:hint="eastAsia"/>
          <w:sz w:val="22"/>
          <w:szCs w:val="24"/>
        </w:rPr>
        <w:t>条関係）</w:t>
      </w:r>
    </w:p>
    <w:p w:rsidR="0026482E" w:rsidRPr="00AA3AF1" w:rsidRDefault="0026482E" w:rsidP="0026482E">
      <w:pPr>
        <w:wordWrap w:val="0"/>
        <w:autoSpaceDE w:val="0"/>
        <w:autoSpaceDN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年　　月　　日　</w:t>
      </w:r>
    </w:p>
    <w:p w:rsidR="0026482E" w:rsidRPr="00AA3AF1" w:rsidRDefault="00601BB0" w:rsidP="0026482E">
      <w:pPr>
        <w:autoSpaceDE w:val="0"/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茨　城　町　長　　宛</w:t>
      </w:r>
    </w:p>
    <w:p w:rsidR="0026482E" w:rsidRPr="00AA3AF1" w:rsidRDefault="0026482E" w:rsidP="0026482E">
      <w:pPr>
        <w:wordWrap w:val="0"/>
        <w:autoSpaceDE w:val="0"/>
        <w:autoSpaceDN w:val="0"/>
        <w:ind w:firstLineChars="1600" w:firstLine="3616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事業者　住所　　　　　　　　　　　　</w:t>
      </w:r>
    </w:p>
    <w:p w:rsidR="0026482E" w:rsidRPr="00AA3AF1" w:rsidRDefault="0039227F" w:rsidP="0026482E">
      <w:pPr>
        <w:wordWrap w:val="0"/>
        <w:autoSpaceDE w:val="0"/>
        <w:autoSpaceDN w:val="0"/>
        <w:ind w:leftChars="1899" w:left="4671"/>
        <w:jc w:val="righ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 xml:space="preserve">氏名　　　　　　　　　　　　</w:t>
      </w:r>
    </w:p>
    <w:p w:rsidR="0026482E" w:rsidRPr="00AA3AF1" w:rsidRDefault="0026482E" w:rsidP="0026482E">
      <w:pPr>
        <w:wordWrap w:val="0"/>
        <w:autoSpaceDE w:val="0"/>
        <w:autoSpaceDN w:val="0"/>
        <w:ind w:left="4292" w:hangingChars="1899" w:hanging="4292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電話番号　　　　　　　　　　</w:t>
      </w:r>
    </w:p>
    <w:p w:rsidR="0026482E" w:rsidRPr="00AA3AF1" w:rsidRDefault="0026482E" w:rsidP="0026482E">
      <w:pPr>
        <w:autoSpaceDE w:val="0"/>
        <w:autoSpaceDN w:val="0"/>
        <w:rPr>
          <w:rFonts w:hAnsi="ＭＳ 明朝"/>
          <w:sz w:val="22"/>
          <w:szCs w:val="24"/>
        </w:rPr>
      </w:pPr>
    </w:p>
    <w:p w:rsidR="0026482E" w:rsidRPr="00AA3AF1" w:rsidRDefault="0026482E" w:rsidP="0026482E">
      <w:pPr>
        <w:autoSpaceDE w:val="0"/>
        <w:autoSpaceDN w:val="0"/>
        <w:jc w:val="center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工事（着手・中止・再開・完了）届出書</w:t>
      </w:r>
    </w:p>
    <w:p w:rsidR="0026482E" w:rsidRPr="00AA3AF1" w:rsidRDefault="0026482E" w:rsidP="0026482E">
      <w:pPr>
        <w:autoSpaceDE w:val="0"/>
        <w:autoSpaceDN w:val="0"/>
        <w:rPr>
          <w:rFonts w:hAnsi="ＭＳ 明朝"/>
          <w:sz w:val="22"/>
          <w:szCs w:val="24"/>
        </w:rPr>
      </w:pPr>
    </w:p>
    <w:p w:rsidR="0026482E" w:rsidRPr="00AA3AF1" w:rsidRDefault="00C43F41" w:rsidP="0026482E">
      <w:pPr>
        <w:autoSpaceDE w:val="0"/>
        <w:autoSpaceDN w:val="0"/>
        <w:ind w:firstLineChars="100" w:firstLine="226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茨城町太陽光発電設備の適正な設置及び管理に</w:t>
      </w:r>
      <w:r w:rsidR="00C75778" w:rsidRPr="00AA3AF1">
        <w:rPr>
          <w:rFonts w:hAnsi="ＭＳ 明朝" w:hint="eastAsia"/>
          <w:sz w:val="22"/>
          <w:szCs w:val="24"/>
        </w:rPr>
        <w:t>関する条例</w:t>
      </w:r>
      <w:r w:rsidR="003E4B1E" w:rsidRPr="00AA3AF1">
        <w:rPr>
          <w:rFonts w:hAnsi="ＭＳ 明朝" w:hint="eastAsia"/>
          <w:sz w:val="22"/>
          <w:szCs w:val="24"/>
        </w:rPr>
        <w:t>第１１条第１項の</w:t>
      </w:r>
      <w:r w:rsidR="0026482E" w:rsidRPr="00AA3AF1">
        <w:rPr>
          <w:rFonts w:hAnsi="ＭＳ 明朝" w:hint="eastAsia"/>
          <w:sz w:val="22"/>
          <w:szCs w:val="24"/>
        </w:rPr>
        <w:t>規定により</w:t>
      </w:r>
      <w:r w:rsidR="00867F79" w:rsidRPr="00AA3AF1">
        <w:rPr>
          <w:rFonts w:hAnsi="ＭＳ 明朝" w:hint="eastAsia"/>
          <w:sz w:val="22"/>
          <w:szCs w:val="24"/>
        </w:rPr>
        <w:t>、</w:t>
      </w:r>
      <w:r w:rsidR="0026482E" w:rsidRPr="00AA3AF1">
        <w:rPr>
          <w:rFonts w:hAnsi="ＭＳ 明朝" w:hint="eastAsia"/>
          <w:sz w:val="22"/>
          <w:szCs w:val="24"/>
        </w:rPr>
        <w:t>工事の（着手・中止・再開・完了）について届け出ます。</w:t>
      </w:r>
    </w:p>
    <w:p w:rsidR="0026482E" w:rsidRPr="00AA3AF1" w:rsidRDefault="0026482E" w:rsidP="007E0C36">
      <w:pPr>
        <w:autoSpaceDE w:val="0"/>
        <w:autoSpaceDN w:val="0"/>
        <w:rPr>
          <w:rFonts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  <w:gridCol w:w="4734"/>
      </w:tblGrid>
      <w:tr w:rsidR="0026482E" w:rsidRPr="00AA3AF1" w:rsidTr="007E0C36">
        <w:trPr>
          <w:trHeight w:val="510"/>
        </w:trPr>
        <w:tc>
          <w:tcPr>
            <w:tcW w:w="4106" w:type="dxa"/>
            <w:vAlign w:val="center"/>
          </w:tcPr>
          <w:p w:rsidR="0026482E" w:rsidRPr="00AA3AF1" w:rsidRDefault="00897452" w:rsidP="00330E2E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施設</w:t>
            </w:r>
            <w:r w:rsidR="009C4CA8" w:rsidRPr="00AA3AF1">
              <w:rPr>
                <w:rFonts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4734" w:type="dxa"/>
            <w:vAlign w:val="center"/>
          </w:tcPr>
          <w:p w:rsidR="0026482E" w:rsidRPr="00AA3AF1" w:rsidRDefault="0026482E" w:rsidP="00330E2E">
            <w:pPr>
              <w:rPr>
                <w:rFonts w:hAnsi="ＭＳ 明朝"/>
                <w:sz w:val="22"/>
              </w:rPr>
            </w:pPr>
          </w:p>
        </w:tc>
      </w:tr>
      <w:tr w:rsidR="0026482E" w:rsidRPr="00AA3AF1" w:rsidTr="007E0C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06" w:type="dxa"/>
            <w:vAlign w:val="center"/>
          </w:tcPr>
          <w:p w:rsidR="0026482E" w:rsidRPr="00AA3AF1" w:rsidRDefault="00083C8D" w:rsidP="00330E2E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事業区域の所在地</w:t>
            </w:r>
          </w:p>
        </w:tc>
        <w:tc>
          <w:tcPr>
            <w:tcW w:w="4734" w:type="dxa"/>
            <w:vAlign w:val="center"/>
          </w:tcPr>
          <w:p w:rsidR="0026482E" w:rsidRPr="00AA3AF1" w:rsidRDefault="0026482E" w:rsidP="00330E2E">
            <w:pPr>
              <w:rPr>
                <w:rFonts w:hAnsi="ＭＳ 明朝"/>
                <w:sz w:val="22"/>
              </w:rPr>
            </w:pPr>
          </w:p>
        </w:tc>
      </w:tr>
      <w:tr w:rsidR="0026482E" w:rsidRPr="00AA3AF1" w:rsidTr="007E0C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06" w:type="dxa"/>
            <w:vAlign w:val="center"/>
          </w:tcPr>
          <w:p w:rsidR="0026482E" w:rsidRPr="00AA3AF1" w:rsidRDefault="00083C8D" w:rsidP="00330E2E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総発電出力</w:t>
            </w:r>
          </w:p>
        </w:tc>
        <w:tc>
          <w:tcPr>
            <w:tcW w:w="4734" w:type="dxa"/>
            <w:vAlign w:val="center"/>
          </w:tcPr>
          <w:p w:rsidR="0026482E" w:rsidRPr="00AA3AF1" w:rsidRDefault="00AA3AF1" w:rsidP="007E0C36">
            <w:pPr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ｋＷ</w:t>
            </w:r>
          </w:p>
        </w:tc>
      </w:tr>
      <w:tr w:rsidR="009C4CA8" w:rsidRPr="00AA3AF1" w:rsidTr="007E0C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106" w:type="dxa"/>
            <w:vAlign w:val="center"/>
          </w:tcPr>
          <w:p w:rsidR="009C4CA8" w:rsidRPr="00AA3AF1" w:rsidRDefault="009C4CA8" w:rsidP="00330E2E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工事（着手・中止・再開・完了）時期</w:t>
            </w:r>
          </w:p>
        </w:tc>
        <w:tc>
          <w:tcPr>
            <w:tcW w:w="4734" w:type="dxa"/>
            <w:vAlign w:val="center"/>
          </w:tcPr>
          <w:p w:rsidR="009C4CA8" w:rsidRPr="00AA3AF1" w:rsidRDefault="009C4CA8" w:rsidP="00330E2E">
            <w:pPr>
              <w:jc w:val="right"/>
              <w:rPr>
                <w:rFonts w:hAnsi="ＭＳ 明朝"/>
                <w:sz w:val="22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年　　　　月　　　　日</w:t>
            </w:r>
          </w:p>
        </w:tc>
      </w:tr>
      <w:tr w:rsidR="0026482E" w:rsidRPr="00AA3AF1" w:rsidTr="007E0C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06" w:type="dxa"/>
            <w:vAlign w:val="center"/>
          </w:tcPr>
          <w:p w:rsidR="0026482E" w:rsidRPr="00AA3AF1" w:rsidRDefault="00083C8D" w:rsidP="00330E2E">
            <w:pPr>
              <w:autoSpaceDE w:val="0"/>
              <w:autoSpaceDN w:val="0"/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工事の中止（再開）の理由</w:t>
            </w:r>
          </w:p>
        </w:tc>
        <w:tc>
          <w:tcPr>
            <w:tcW w:w="4734" w:type="dxa"/>
            <w:vAlign w:val="center"/>
          </w:tcPr>
          <w:p w:rsidR="0026482E" w:rsidRPr="00AA3AF1" w:rsidRDefault="0026482E" w:rsidP="00330E2E">
            <w:pPr>
              <w:rPr>
                <w:rFonts w:hAnsi="ＭＳ 明朝"/>
                <w:sz w:val="22"/>
              </w:rPr>
            </w:pPr>
          </w:p>
          <w:p w:rsidR="0026482E" w:rsidRPr="00AA3AF1" w:rsidRDefault="0026482E" w:rsidP="00330E2E">
            <w:pPr>
              <w:rPr>
                <w:rFonts w:hAnsi="ＭＳ 明朝"/>
                <w:sz w:val="22"/>
              </w:rPr>
            </w:pPr>
          </w:p>
          <w:p w:rsidR="0026482E" w:rsidRPr="00AA3AF1" w:rsidRDefault="0026482E" w:rsidP="00330E2E">
            <w:pPr>
              <w:rPr>
                <w:rFonts w:hAnsi="ＭＳ 明朝"/>
                <w:sz w:val="22"/>
              </w:rPr>
            </w:pPr>
          </w:p>
          <w:p w:rsidR="0026482E" w:rsidRPr="00AA3AF1" w:rsidRDefault="0026482E" w:rsidP="00330E2E">
            <w:pPr>
              <w:rPr>
                <w:rFonts w:hAnsi="ＭＳ 明朝"/>
                <w:sz w:val="22"/>
              </w:rPr>
            </w:pPr>
          </w:p>
        </w:tc>
      </w:tr>
    </w:tbl>
    <w:p w:rsidR="007E0C36" w:rsidRDefault="007E0C36" w:rsidP="0026482E">
      <w:pPr>
        <w:autoSpaceDE w:val="0"/>
        <w:autoSpaceDN w:val="0"/>
        <w:rPr>
          <w:rFonts w:hAnsi="ＭＳ 明朝"/>
          <w:sz w:val="22"/>
          <w:szCs w:val="24"/>
        </w:rPr>
      </w:pPr>
    </w:p>
    <w:p w:rsidR="0026482E" w:rsidRPr="00AA3AF1" w:rsidRDefault="0026482E" w:rsidP="0026482E">
      <w:pPr>
        <w:autoSpaceDE w:val="0"/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添付書類</w:t>
      </w:r>
    </w:p>
    <w:p w:rsidR="0026482E" w:rsidRPr="00AA3AF1" w:rsidRDefault="0026482E" w:rsidP="0026482E">
      <w:pPr>
        <w:autoSpaceDE w:val="0"/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１　工事を着手又は再開する場合　工事工程表</w:t>
      </w:r>
    </w:p>
    <w:p w:rsidR="0026482E" w:rsidRPr="00AA3AF1" w:rsidRDefault="0026482E" w:rsidP="00B20C7B">
      <w:pPr>
        <w:autoSpaceDE w:val="0"/>
        <w:autoSpaceDN w:val="0"/>
        <w:rPr>
          <w:rFonts w:hAnsi="ＭＳ 明朝" w:cs="TT2Do01"/>
          <w:kern w:val="0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２　工事を中止又は完了する場合　工事写真（施工前</w:t>
      </w:r>
      <w:r w:rsidR="00867F79" w:rsidRPr="00AA3AF1">
        <w:rPr>
          <w:rFonts w:hAnsi="ＭＳ 明朝" w:hint="eastAsia"/>
          <w:sz w:val="22"/>
          <w:szCs w:val="24"/>
        </w:rPr>
        <w:t>、</w:t>
      </w:r>
      <w:r w:rsidRPr="00AA3AF1">
        <w:rPr>
          <w:rFonts w:hAnsi="ＭＳ 明朝" w:hint="eastAsia"/>
          <w:sz w:val="22"/>
          <w:szCs w:val="24"/>
        </w:rPr>
        <w:t>施工中及び施工後）</w:t>
      </w:r>
    </w:p>
    <w:p w:rsidR="00B20C7B" w:rsidRPr="00AA3AF1" w:rsidRDefault="00B20C7B" w:rsidP="00B20C7B">
      <w:pPr>
        <w:spacing w:line="440" w:lineRule="atLeast"/>
        <w:ind w:left="220" w:hanging="220"/>
        <w:rPr>
          <w:rFonts w:hAnsi="ＭＳ 明朝" w:cs="ＭＳ 明朝"/>
          <w:sz w:val="22"/>
        </w:rPr>
      </w:pPr>
    </w:p>
    <w:p w:rsidR="00B20C7B" w:rsidRPr="00AA3AF1" w:rsidRDefault="00B20C7B" w:rsidP="00B20C7B">
      <w:pPr>
        <w:spacing w:line="440" w:lineRule="atLeast"/>
        <w:ind w:left="220" w:hanging="220"/>
        <w:rPr>
          <w:rFonts w:hAnsi="ＭＳ 明朝" w:cs="ＭＳ 明朝"/>
          <w:sz w:val="22"/>
        </w:rPr>
      </w:pPr>
    </w:p>
    <w:p w:rsidR="00B20C7B" w:rsidRPr="00AA3AF1" w:rsidRDefault="00B20C7B" w:rsidP="00B20C7B">
      <w:pPr>
        <w:spacing w:line="440" w:lineRule="atLeast"/>
        <w:ind w:left="220" w:hanging="220"/>
        <w:rPr>
          <w:rFonts w:hAnsi="ＭＳ 明朝" w:cs="ＭＳ 明朝"/>
          <w:sz w:val="22"/>
        </w:rPr>
      </w:pPr>
    </w:p>
    <w:p w:rsidR="00B20C7B" w:rsidRPr="00AA3AF1" w:rsidRDefault="00B20C7B" w:rsidP="00B20C7B">
      <w:pPr>
        <w:spacing w:line="440" w:lineRule="atLeast"/>
        <w:ind w:left="220" w:hanging="220"/>
        <w:rPr>
          <w:rFonts w:hAnsi="ＭＳ 明朝" w:cs="ＭＳ 明朝"/>
          <w:sz w:val="22"/>
        </w:rPr>
      </w:pPr>
    </w:p>
    <w:p w:rsidR="009C4CA8" w:rsidRPr="00AA3AF1" w:rsidRDefault="009C4CA8">
      <w:pPr>
        <w:rPr>
          <w:rFonts w:hAnsi="ＭＳ 明朝" w:cs="ＭＳ 明朝"/>
          <w:sz w:val="22"/>
        </w:rPr>
      </w:pPr>
      <w:r w:rsidRPr="00AA3AF1">
        <w:rPr>
          <w:rFonts w:hAnsi="ＭＳ 明朝" w:cs="ＭＳ 明朝"/>
          <w:sz w:val="22"/>
        </w:rPr>
        <w:br w:type="page"/>
      </w:r>
    </w:p>
    <w:p w:rsidR="00B20C7B" w:rsidRPr="00AA3AF1" w:rsidRDefault="00BA6EDB" w:rsidP="009C4CA8">
      <w:pPr>
        <w:autoSpaceDN w:val="0"/>
        <w:spacing w:line="440" w:lineRule="atLeas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lastRenderedPageBreak/>
        <w:t>様式第</w:t>
      </w:r>
      <w:r w:rsidR="003E4B1E" w:rsidRPr="00AA3AF1">
        <w:rPr>
          <w:rFonts w:hAnsi="ＭＳ 明朝" w:cs="ＭＳ 明朝" w:hint="eastAsia"/>
          <w:sz w:val="22"/>
        </w:rPr>
        <w:t>１０</w:t>
      </w:r>
      <w:r w:rsidRPr="00AA3AF1">
        <w:rPr>
          <w:rFonts w:hAnsi="ＭＳ 明朝" w:cs="ＭＳ 明朝" w:hint="eastAsia"/>
          <w:sz w:val="22"/>
        </w:rPr>
        <w:t>号（第</w:t>
      </w:r>
      <w:r w:rsidR="000C7E15" w:rsidRPr="00AA3AF1">
        <w:rPr>
          <w:rFonts w:hAnsi="ＭＳ 明朝" w:cs="ＭＳ 明朝" w:hint="eastAsia"/>
          <w:sz w:val="22"/>
        </w:rPr>
        <w:t>１１</w:t>
      </w:r>
      <w:r w:rsidR="00B20C7B" w:rsidRPr="00AA3AF1">
        <w:rPr>
          <w:rFonts w:hAnsi="ＭＳ 明朝" w:cs="ＭＳ 明朝" w:hint="eastAsia"/>
          <w:sz w:val="22"/>
        </w:rPr>
        <w:t>条関係）</w:t>
      </w:r>
    </w:p>
    <w:p w:rsidR="00B20C7B" w:rsidRPr="00AA3AF1" w:rsidRDefault="00B20C7B" w:rsidP="00B20C7B">
      <w:pPr>
        <w:spacing w:line="440" w:lineRule="atLeast"/>
        <w:ind w:right="226" w:firstLine="220"/>
        <w:jc w:val="righ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年　　月　　日　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　茨　城　町　長　</w:t>
      </w:r>
      <w:r w:rsidR="00601BB0" w:rsidRPr="00AA3AF1">
        <w:rPr>
          <w:rFonts w:hAnsi="ＭＳ 明朝" w:cs="ＭＳ 明朝" w:hint="eastAsia"/>
          <w:sz w:val="22"/>
        </w:rPr>
        <w:t xml:space="preserve">　宛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</w:p>
    <w:p w:rsidR="00B20C7B" w:rsidRPr="00AA3AF1" w:rsidRDefault="0039227F" w:rsidP="0039227F">
      <w:pPr>
        <w:spacing w:line="440" w:lineRule="atLeast"/>
        <w:ind w:right="904" w:firstLineChars="2000" w:firstLine="4520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事業者　住</w:t>
      </w:r>
      <w:r w:rsidR="00B20C7B" w:rsidRPr="00AA3AF1">
        <w:rPr>
          <w:rFonts w:hAnsi="ＭＳ 明朝" w:cs="ＭＳ 明朝" w:hint="eastAsia"/>
          <w:sz w:val="22"/>
        </w:rPr>
        <w:t xml:space="preserve">所　　　　　　　　　　　　　　</w:t>
      </w:r>
    </w:p>
    <w:p w:rsidR="00B20C7B" w:rsidRPr="00AA3AF1" w:rsidRDefault="0039227F" w:rsidP="0039227F">
      <w:pPr>
        <w:spacing w:line="440" w:lineRule="atLeast"/>
        <w:ind w:right="904" w:firstLineChars="2400" w:firstLine="5424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氏</w:t>
      </w:r>
      <w:r w:rsidR="00B20C7B" w:rsidRPr="00AA3AF1">
        <w:rPr>
          <w:rFonts w:hAnsi="ＭＳ 明朝" w:cs="ＭＳ 明朝" w:hint="eastAsia"/>
          <w:sz w:val="22"/>
        </w:rPr>
        <w:t xml:space="preserve">名　　　　　　　　　　　　　　</w:t>
      </w:r>
    </w:p>
    <w:p w:rsidR="00B20C7B" w:rsidRPr="00AA3AF1" w:rsidRDefault="0039227F" w:rsidP="0039227F">
      <w:pPr>
        <w:spacing w:line="440" w:lineRule="atLeast"/>
        <w:ind w:right="904" w:firstLineChars="2400" w:firstLine="5424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電話番号</w:t>
      </w:r>
      <w:r w:rsidR="00B20C7B" w:rsidRPr="00AA3AF1">
        <w:rPr>
          <w:rFonts w:hAnsi="ＭＳ 明朝" w:cs="ＭＳ 明朝" w:hint="eastAsia"/>
          <w:sz w:val="22"/>
        </w:rPr>
        <w:t xml:space="preserve">　　　　　　　　　　　　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</w:p>
    <w:p w:rsidR="00B20C7B" w:rsidRPr="00AA3AF1" w:rsidRDefault="00BA6EDB" w:rsidP="00B20C7B">
      <w:pPr>
        <w:spacing w:line="440" w:lineRule="atLeast"/>
        <w:ind w:firstLine="220"/>
        <w:jc w:val="center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>発電事業終了</w:t>
      </w:r>
      <w:r w:rsidR="00B20C7B" w:rsidRPr="00AA3AF1">
        <w:rPr>
          <w:rFonts w:hAnsi="ＭＳ 明朝" w:cs="ＭＳ 明朝" w:hint="eastAsia"/>
          <w:sz w:val="22"/>
        </w:rPr>
        <w:t>届出書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</w:p>
    <w:p w:rsidR="00B20C7B" w:rsidRDefault="009C4CA8" w:rsidP="001B358B">
      <w:pPr>
        <w:autoSpaceDE w:val="0"/>
        <w:autoSpaceDN w:val="0"/>
        <w:spacing w:line="440" w:lineRule="atLeas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　発電事業を終了</w:t>
      </w:r>
      <w:r w:rsidR="00B20C7B" w:rsidRPr="00AA3AF1">
        <w:rPr>
          <w:rFonts w:hAnsi="ＭＳ 明朝" w:cs="ＭＳ 明朝" w:hint="eastAsia"/>
          <w:sz w:val="22"/>
        </w:rPr>
        <w:t>するので、</w:t>
      </w:r>
      <w:r w:rsidR="00C43F41" w:rsidRPr="00AA3AF1">
        <w:rPr>
          <w:rFonts w:hAnsi="ＭＳ 明朝" w:cs="ＭＳ 明朝" w:hint="eastAsia"/>
          <w:sz w:val="22"/>
        </w:rPr>
        <w:t>茨城町太陽光発電設備の適正な設置及び管理に</w:t>
      </w:r>
      <w:r w:rsidR="00B20C7B" w:rsidRPr="00AA3AF1">
        <w:rPr>
          <w:rFonts w:hAnsi="ＭＳ 明朝" w:cs="ＭＳ 明朝" w:hint="eastAsia"/>
          <w:sz w:val="22"/>
        </w:rPr>
        <w:t>関する条例第</w:t>
      </w:r>
      <w:r w:rsidR="00F70883" w:rsidRPr="00AA3AF1">
        <w:rPr>
          <w:rFonts w:hAnsi="ＭＳ 明朝" w:cs="ＭＳ 明朝" w:hint="eastAsia"/>
          <w:sz w:val="22"/>
        </w:rPr>
        <w:t>１４</w:t>
      </w:r>
      <w:r w:rsidR="00B20C7B" w:rsidRPr="00AA3AF1">
        <w:rPr>
          <w:rFonts w:hAnsi="ＭＳ 明朝" w:cs="ＭＳ 明朝" w:hint="eastAsia"/>
          <w:sz w:val="22"/>
        </w:rPr>
        <w:t>条</w:t>
      </w:r>
      <w:r w:rsidR="003E4B1E" w:rsidRPr="00AA3AF1">
        <w:rPr>
          <w:rFonts w:hAnsi="ＭＳ 明朝" w:cs="ＭＳ 明朝" w:hint="eastAsia"/>
          <w:sz w:val="22"/>
        </w:rPr>
        <w:t>第１項</w:t>
      </w:r>
      <w:r w:rsidR="00B20C7B" w:rsidRPr="00AA3AF1">
        <w:rPr>
          <w:rFonts w:hAnsi="ＭＳ 明朝" w:cs="ＭＳ 明朝" w:hint="eastAsia"/>
          <w:sz w:val="22"/>
        </w:rPr>
        <w:t>の規定により、次のとおり届け出ます。</w:t>
      </w:r>
    </w:p>
    <w:p w:rsidR="001E64EE" w:rsidRPr="00AA3AF1" w:rsidRDefault="001E64EE" w:rsidP="001B358B">
      <w:pPr>
        <w:autoSpaceDE w:val="0"/>
        <w:autoSpaceDN w:val="0"/>
        <w:spacing w:line="440" w:lineRule="atLeast"/>
        <w:rPr>
          <w:rFonts w:hAnsi="ＭＳ 明朝" w:cs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443"/>
      </w:tblGrid>
      <w:tr w:rsidR="001E64EE" w:rsidRPr="00AA3AF1" w:rsidTr="001E64EE">
        <w:trPr>
          <w:trHeight w:val="510"/>
        </w:trPr>
        <w:tc>
          <w:tcPr>
            <w:tcW w:w="3397" w:type="dxa"/>
            <w:vAlign w:val="center"/>
          </w:tcPr>
          <w:p w:rsidR="001E64EE" w:rsidRPr="00AA3AF1" w:rsidRDefault="00897452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施設</w:t>
            </w:r>
            <w:r w:rsidR="001E64EE" w:rsidRPr="00AA3AF1">
              <w:rPr>
                <w:rFonts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5443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97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事業区域の所在地</w:t>
            </w:r>
          </w:p>
        </w:tc>
        <w:tc>
          <w:tcPr>
            <w:tcW w:w="5443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97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総発電出力</w:t>
            </w:r>
          </w:p>
        </w:tc>
        <w:tc>
          <w:tcPr>
            <w:tcW w:w="5443" w:type="dxa"/>
            <w:vAlign w:val="center"/>
          </w:tcPr>
          <w:p w:rsidR="001E64EE" w:rsidRPr="00AA3AF1" w:rsidRDefault="001E64EE" w:rsidP="001E64EE">
            <w:pPr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ｋＷ</w:t>
            </w: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97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終了の理由</w:t>
            </w:r>
          </w:p>
        </w:tc>
        <w:tc>
          <w:tcPr>
            <w:tcW w:w="5443" w:type="dxa"/>
            <w:vAlign w:val="center"/>
          </w:tcPr>
          <w:p w:rsidR="001E64EE" w:rsidRDefault="001E64EE" w:rsidP="003800B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1E64EE" w:rsidRPr="00AA3AF1" w:rsidTr="004075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97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発電設備の終了年月日</w:t>
            </w:r>
          </w:p>
        </w:tc>
        <w:tc>
          <w:tcPr>
            <w:tcW w:w="5443" w:type="dxa"/>
            <w:vAlign w:val="center"/>
          </w:tcPr>
          <w:p w:rsidR="001E64EE" w:rsidRPr="00AA3AF1" w:rsidRDefault="001E64EE" w:rsidP="003800B3">
            <w:pPr>
              <w:jc w:val="right"/>
              <w:rPr>
                <w:rFonts w:hAnsi="ＭＳ 明朝"/>
                <w:sz w:val="22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年　　　　月　　　　日</w:t>
            </w:r>
          </w:p>
        </w:tc>
      </w:tr>
    </w:tbl>
    <w:p w:rsidR="00B20C7B" w:rsidRPr="001E64EE" w:rsidRDefault="00B20C7B" w:rsidP="00B20C7B">
      <w:pPr>
        <w:spacing w:line="440" w:lineRule="atLeast"/>
        <w:rPr>
          <w:rFonts w:hAnsi="ＭＳ 明朝" w:cs="ＭＳ 明朝"/>
          <w:sz w:val="22"/>
        </w:rPr>
      </w:pPr>
    </w:p>
    <w:p w:rsidR="00B20C7B" w:rsidRPr="00AA3AF1" w:rsidRDefault="00B20C7B" w:rsidP="00B20C7B">
      <w:pPr>
        <w:rPr>
          <w:sz w:val="22"/>
          <w:szCs w:val="24"/>
        </w:rPr>
        <w:sectPr w:rsidR="00B20C7B" w:rsidRPr="00AA3AF1">
          <w:pgSz w:w="11905" w:h="16837"/>
          <w:pgMar w:top="1417" w:right="1417" w:bottom="1417" w:left="1417" w:header="720" w:footer="720" w:gutter="0"/>
          <w:cols w:space="720"/>
          <w:noEndnote/>
          <w:docGrid w:type="linesAndChars" w:linePitch="466" w:charSpace="1228"/>
        </w:sectPr>
      </w:pPr>
    </w:p>
    <w:p w:rsidR="00B20C7B" w:rsidRPr="00AA3AF1" w:rsidRDefault="00BA6EDB" w:rsidP="00F50DC5">
      <w:pPr>
        <w:autoSpaceDN w:val="0"/>
        <w:spacing w:line="440" w:lineRule="atLeast"/>
        <w:ind w:left="221" w:hanging="221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lastRenderedPageBreak/>
        <w:t>様式第</w:t>
      </w:r>
      <w:r w:rsidR="003E4B1E" w:rsidRPr="00AA3AF1">
        <w:rPr>
          <w:rFonts w:hAnsi="ＭＳ 明朝" w:cs="ＭＳ 明朝" w:hint="eastAsia"/>
          <w:sz w:val="22"/>
        </w:rPr>
        <w:t>１１</w:t>
      </w:r>
      <w:r w:rsidRPr="00AA3AF1">
        <w:rPr>
          <w:rFonts w:hAnsi="ＭＳ 明朝" w:cs="ＭＳ 明朝" w:hint="eastAsia"/>
          <w:sz w:val="22"/>
        </w:rPr>
        <w:t>号（第</w:t>
      </w:r>
      <w:r w:rsidR="000C7E15" w:rsidRPr="00AA3AF1">
        <w:rPr>
          <w:rFonts w:hAnsi="ＭＳ 明朝" w:cs="ＭＳ 明朝" w:hint="eastAsia"/>
          <w:sz w:val="22"/>
        </w:rPr>
        <w:t>１１</w:t>
      </w:r>
      <w:r w:rsidR="00B20C7B" w:rsidRPr="00AA3AF1">
        <w:rPr>
          <w:rFonts w:hAnsi="ＭＳ 明朝" w:cs="ＭＳ 明朝" w:hint="eastAsia"/>
          <w:sz w:val="22"/>
        </w:rPr>
        <w:t>条関係）</w:t>
      </w:r>
    </w:p>
    <w:p w:rsidR="00B20C7B" w:rsidRPr="00AA3AF1" w:rsidRDefault="00B20C7B" w:rsidP="00B20C7B">
      <w:pPr>
        <w:spacing w:line="440" w:lineRule="atLeast"/>
        <w:ind w:right="226" w:firstLine="220"/>
        <w:jc w:val="righ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年　　月　　日　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　茨　城　町　長　</w:t>
      </w:r>
      <w:r w:rsidR="00601BB0" w:rsidRPr="00AA3AF1">
        <w:rPr>
          <w:rFonts w:hAnsi="ＭＳ 明朝" w:cs="ＭＳ 明朝" w:hint="eastAsia"/>
          <w:sz w:val="22"/>
        </w:rPr>
        <w:t xml:space="preserve">　宛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</w:p>
    <w:p w:rsidR="00B20C7B" w:rsidRPr="00AA3AF1" w:rsidRDefault="0039227F" w:rsidP="0039227F">
      <w:pPr>
        <w:spacing w:line="440" w:lineRule="atLeast"/>
        <w:ind w:right="904" w:firstLineChars="2000" w:firstLine="4622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事業者　住</w:t>
      </w:r>
      <w:r w:rsidR="00B20C7B" w:rsidRPr="00AA3AF1">
        <w:rPr>
          <w:rFonts w:hAnsi="ＭＳ 明朝" w:cs="ＭＳ 明朝" w:hint="eastAsia"/>
          <w:sz w:val="22"/>
        </w:rPr>
        <w:t xml:space="preserve">所　　　　　　　　　　　　　　</w:t>
      </w:r>
    </w:p>
    <w:p w:rsidR="00B20C7B" w:rsidRPr="00AA3AF1" w:rsidRDefault="0039227F" w:rsidP="0039227F">
      <w:pPr>
        <w:spacing w:line="440" w:lineRule="atLeast"/>
        <w:ind w:right="904" w:firstLineChars="2400" w:firstLine="5546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氏</w:t>
      </w:r>
      <w:r w:rsidR="00B20C7B" w:rsidRPr="00AA3AF1">
        <w:rPr>
          <w:rFonts w:hAnsi="ＭＳ 明朝" w:cs="ＭＳ 明朝" w:hint="eastAsia"/>
          <w:sz w:val="22"/>
        </w:rPr>
        <w:t xml:space="preserve">名　　　　　　　　　　　　　　</w:t>
      </w:r>
    </w:p>
    <w:p w:rsidR="00B20C7B" w:rsidRPr="00AA3AF1" w:rsidRDefault="0039227F" w:rsidP="0039227F">
      <w:pPr>
        <w:spacing w:line="440" w:lineRule="atLeast"/>
        <w:ind w:right="904" w:firstLineChars="2400" w:firstLine="5546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電話番号　</w:t>
      </w:r>
      <w:r w:rsidR="00B20C7B" w:rsidRPr="00AA3AF1">
        <w:rPr>
          <w:rFonts w:hAnsi="ＭＳ 明朝" w:cs="ＭＳ 明朝" w:hint="eastAsia"/>
          <w:sz w:val="22"/>
        </w:rPr>
        <w:t xml:space="preserve">　　　　　　　　　　　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</w:p>
    <w:p w:rsidR="00B20C7B" w:rsidRPr="00AA3AF1" w:rsidRDefault="00B20C7B" w:rsidP="00B20C7B">
      <w:pPr>
        <w:spacing w:line="440" w:lineRule="atLeast"/>
        <w:ind w:firstLine="220"/>
        <w:jc w:val="center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>撤去完了</w:t>
      </w:r>
      <w:r w:rsidR="003E4B1E" w:rsidRPr="00AA3AF1">
        <w:rPr>
          <w:rFonts w:hAnsi="ＭＳ 明朝" w:cs="ＭＳ 明朝" w:hint="eastAsia"/>
          <w:sz w:val="22"/>
        </w:rPr>
        <w:t>報告</w:t>
      </w:r>
      <w:r w:rsidRPr="00AA3AF1">
        <w:rPr>
          <w:rFonts w:hAnsi="ＭＳ 明朝" w:cs="ＭＳ 明朝" w:hint="eastAsia"/>
          <w:sz w:val="22"/>
        </w:rPr>
        <w:t>書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</w:p>
    <w:p w:rsidR="00B20C7B" w:rsidRPr="00AA3AF1" w:rsidRDefault="00B20C7B" w:rsidP="001B358B">
      <w:pPr>
        <w:autoSpaceDE w:val="0"/>
        <w:autoSpaceDN w:val="0"/>
        <w:spacing w:line="440" w:lineRule="atLeas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　太陽光発電設備を撤去したので</w:t>
      </w:r>
      <w:r w:rsidR="008E4082" w:rsidRPr="00AA3AF1">
        <w:rPr>
          <w:rFonts w:hAnsi="ＭＳ 明朝" w:cs="ＭＳ 明朝" w:hint="eastAsia"/>
          <w:sz w:val="22"/>
        </w:rPr>
        <w:t>、茨城町太陽光発電設備の適正な設置及び管理</w:t>
      </w:r>
      <w:r w:rsidRPr="00AA3AF1">
        <w:rPr>
          <w:rFonts w:hAnsi="ＭＳ 明朝" w:cs="ＭＳ 明朝" w:hint="eastAsia"/>
          <w:sz w:val="22"/>
        </w:rPr>
        <w:t>に関する条例第</w:t>
      </w:r>
      <w:r w:rsidR="00F70883" w:rsidRPr="00AA3AF1">
        <w:rPr>
          <w:rFonts w:hAnsi="ＭＳ 明朝" w:cs="ＭＳ 明朝" w:hint="eastAsia"/>
          <w:sz w:val="22"/>
        </w:rPr>
        <w:t>１４</w:t>
      </w:r>
      <w:r w:rsidRPr="00AA3AF1">
        <w:rPr>
          <w:rFonts w:hAnsi="ＭＳ 明朝" w:cs="ＭＳ 明朝" w:hint="eastAsia"/>
          <w:sz w:val="22"/>
        </w:rPr>
        <w:t>条第３項の規定により、次のとおり</w:t>
      </w:r>
      <w:r w:rsidR="003E4B1E" w:rsidRPr="00AA3AF1">
        <w:rPr>
          <w:rFonts w:hAnsi="ＭＳ 明朝" w:cs="ＭＳ 明朝" w:hint="eastAsia"/>
          <w:sz w:val="22"/>
        </w:rPr>
        <w:t>報告します</w:t>
      </w:r>
      <w:r w:rsidRPr="00AA3AF1">
        <w:rPr>
          <w:rFonts w:hAnsi="ＭＳ 明朝" w:cs="ＭＳ 明朝" w:hint="eastAsia"/>
          <w:sz w:val="22"/>
        </w:rPr>
        <w:t>。</w:t>
      </w:r>
    </w:p>
    <w:p w:rsidR="00B20C7B" w:rsidRPr="00AA3AF1" w:rsidRDefault="00B20C7B" w:rsidP="00B20C7B">
      <w:pPr>
        <w:spacing w:line="440" w:lineRule="atLeast"/>
        <w:rPr>
          <w:rFonts w:hAnsi="ＭＳ 明朝" w:cs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5301"/>
      </w:tblGrid>
      <w:tr w:rsidR="001E64EE" w:rsidRPr="00AA3AF1" w:rsidTr="001E64EE">
        <w:trPr>
          <w:trHeight w:val="510"/>
        </w:trPr>
        <w:tc>
          <w:tcPr>
            <w:tcW w:w="3539" w:type="dxa"/>
            <w:vAlign w:val="center"/>
          </w:tcPr>
          <w:p w:rsidR="001E64EE" w:rsidRPr="00AA3AF1" w:rsidRDefault="00897452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施設</w:t>
            </w:r>
            <w:r w:rsidR="001E64EE">
              <w:rPr>
                <w:rFonts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39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事業区域の所在地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39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総発電出力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1E64EE">
            <w:pPr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ｋＷ</w:t>
            </w:r>
          </w:p>
        </w:tc>
      </w:tr>
      <w:tr w:rsidR="001E64EE" w:rsidRPr="00AA3AF1" w:rsidTr="004075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39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発電設備の撤去完了年月日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3800B3">
            <w:pPr>
              <w:jc w:val="right"/>
              <w:rPr>
                <w:rFonts w:hAnsi="ＭＳ 明朝"/>
                <w:sz w:val="22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年　　　　月　　　　日</w:t>
            </w: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39" w:type="dxa"/>
            <w:vAlign w:val="center"/>
          </w:tcPr>
          <w:p w:rsidR="001E64EE" w:rsidRPr="00AA3AF1" w:rsidRDefault="001E64EE" w:rsidP="003800B3">
            <w:pPr>
              <w:autoSpaceDE w:val="0"/>
              <w:autoSpaceDN w:val="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発電設備の撤去及び処分の方法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</w:tbl>
    <w:p w:rsidR="005B67AD" w:rsidRPr="001E64EE" w:rsidRDefault="005B67AD" w:rsidP="00B20C7B">
      <w:pPr>
        <w:rPr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5B67AD" w:rsidRPr="00AA3AF1" w:rsidRDefault="005B67AD" w:rsidP="005B67AD">
      <w:pPr>
        <w:rPr>
          <w:rFonts w:asciiTheme="minorEastAsia" w:eastAsiaTheme="minorEastAsia"/>
          <w:sz w:val="22"/>
          <w:szCs w:val="24"/>
        </w:rPr>
      </w:pPr>
    </w:p>
    <w:p w:rsidR="009C4CA8" w:rsidRDefault="009C4CA8">
      <w:pPr>
        <w:rPr>
          <w:rFonts w:asciiTheme="minorEastAsia" w:eastAsiaTheme="minorEastAsia"/>
          <w:szCs w:val="24"/>
        </w:rPr>
      </w:pPr>
      <w:r>
        <w:rPr>
          <w:rFonts w:asciiTheme="minorEastAsia" w:eastAsiaTheme="minorEastAsia"/>
          <w:szCs w:val="24"/>
        </w:rPr>
        <w:br w:type="page"/>
      </w:r>
    </w:p>
    <w:p w:rsidR="005B67AD" w:rsidRPr="00AA3AF1" w:rsidRDefault="00BA6EDB" w:rsidP="009C4CA8">
      <w:pPr>
        <w:autoSpaceDN w:val="0"/>
        <w:spacing w:line="440" w:lineRule="atLeast"/>
        <w:rPr>
          <w:rFonts w:hAnsi="ＭＳ 明朝" w:cs="ＭＳ 明朝"/>
          <w:sz w:val="22"/>
          <w:szCs w:val="22"/>
        </w:rPr>
      </w:pPr>
      <w:r w:rsidRPr="00AA3AF1">
        <w:rPr>
          <w:rFonts w:hAnsi="ＭＳ 明朝" w:cs="ＭＳ 明朝" w:hint="eastAsia"/>
          <w:sz w:val="22"/>
          <w:szCs w:val="22"/>
        </w:rPr>
        <w:lastRenderedPageBreak/>
        <w:t>様式第</w:t>
      </w:r>
      <w:r w:rsidR="00683AAE" w:rsidRPr="00AA3AF1">
        <w:rPr>
          <w:rFonts w:hAnsi="ＭＳ 明朝" w:cs="ＭＳ 明朝" w:hint="eastAsia"/>
          <w:sz w:val="22"/>
          <w:szCs w:val="22"/>
        </w:rPr>
        <w:t>１２</w:t>
      </w:r>
      <w:r w:rsidRPr="00AA3AF1">
        <w:rPr>
          <w:rFonts w:hAnsi="ＭＳ 明朝" w:cs="ＭＳ 明朝" w:hint="eastAsia"/>
          <w:sz w:val="22"/>
          <w:szCs w:val="22"/>
        </w:rPr>
        <w:t>号（第</w:t>
      </w:r>
      <w:r w:rsidR="000C7E15" w:rsidRPr="00AA3AF1">
        <w:rPr>
          <w:rFonts w:hAnsi="ＭＳ 明朝" w:cs="ＭＳ 明朝" w:hint="eastAsia"/>
          <w:sz w:val="22"/>
          <w:szCs w:val="22"/>
        </w:rPr>
        <w:t>１２</w:t>
      </w:r>
      <w:r w:rsidR="005B67AD" w:rsidRPr="00AA3AF1">
        <w:rPr>
          <w:rFonts w:hAnsi="ＭＳ 明朝" w:cs="ＭＳ 明朝" w:hint="eastAsia"/>
          <w:sz w:val="22"/>
          <w:szCs w:val="22"/>
        </w:rPr>
        <w:t>条関係）</w:t>
      </w:r>
    </w:p>
    <w:p w:rsidR="005B67AD" w:rsidRPr="00AA3AF1" w:rsidRDefault="004075B9" w:rsidP="004075B9">
      <w:pPr>
        <w:spacing w:line="440" w:lineRule="atLeast"/>
        <w:ind w:left="220" w:hanging="220"/>
        <w:jc w:val="center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（表）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B67AD" w:rsidRPr="00AA3AF1" w:rsidTr="004075B9">
        <w:trPr>
          <w:trHeight w:val="6154"/>
        </w:trPr>
        <w:tc>
          <w:tcPr>
            <w:tcW w:w="9174" w:type="dxa"/>
          </w:tcPr>
          <w:p w:rsidR="005B67AD" w:rsidRPr="00AA3AF1" w:rsidRDefault="005B67AD" w:rsidP="00AA2A64">
            <w:pPr>
              <w:wordWrap w:val="0"/>
              <w:spacing w:line="4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第　号</w:t>
            </w:r>
            <w:r w:rsidR="00AA2A64" w:rsidRPr="00AA3AF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5B67AD" w:rsidRPr="00AA3AF1" w:rsidRDefault="004075B9" w:rsidP="00AA2A64">
            <w:pPr>
              <w:spacing w:line="4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281750</wp:posOffset>
                      </wp:positionV>
                      <wp:extent cx="831215" cy="996950"/>
                      <wp:effectExtent l="0" t="0" r="26035" b="1270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15" cy="996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75B9" w:rsidRPr="004075B9" w:rsidRDefault="004075B9" w:rsidP="004075B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075B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2.6pt;margin-top:22.2pt;width:65.45pt;height: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" filled="f" strokecolor="black [3213]" strokeweight="1pt">
                      <v:textbox>
                        <w:txbxContent>
                          <w:p w:rsidR="004075B9" w:rsidRPr="004075B9" w:rsidRDefault="004075B9" w:rsidP="00407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75B9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A35F6F" w:rsidRPr="00AA3AF1">
              <w:rPr>
                <w:rFonts w:hAnsi="ＭＳ 明朝" w:hint="eastAsia"/>
                <w:sz w:val="22"/>
                <w:szCs w:val="22"/>
              </w:rPr>
              <w:t>身</w:t>
            </w:r>
            <w:r w:rsidR="00AA2A64" w:rsidRPr="00AA3AF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35F6F" w:rsidRPr="00AA3AF1">
              <w:rPr>
                <w:rFonts w:hAnsi="ＭＳ 明朝" w:hint="eastAsia"/>
                <w:sz w:val="22"/>
                <w:szCs w:val="22"/>
              </w:rPr>
              <w:t>分</w:t>
            </w:r>
            <w:r w:rsidR="00AA2A64" w:rsidRPr="00AA3AF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35F6F" w:rsidRPr="00AA3AF1">
              <w:rPr>
                <w:rFonts w:hAnsi="ＭＳ 明朝" w:hint="eastAsia"/>
                <w:sz w:val="22"/>
                <w:szCs w:val="22"/>
              </w:rPr>
              <w:t>証</w:t>
            </w:r>
            <w:r w:rsidR="00AA2A64" w:rsidRPr="00AA3AF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35F6F" w:rsidRPr="00AA3AF1">
              <w:rPr>
                <w:rFonts w:hAnsi="ＭＳ 明朝" w:hint="eastAsia"/>
                <w:sz w:val="22"/>
                <w:szCs w:val="22"/>
              </w:rPr>
              <w:t>明</w:t>
            </w:r>
            <w:r w:rsidR="00AA2A64" w:rsidRPr="00AA3AF1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35F6F" w:rsidRPr="00AA3AF1">
              <w:rPr>
                <w:rFonts w:hAnsi="ＭＳ 明朝" w:hint="eastAsia"/>
                <w:sz w:val="22"/>
                <w:szCs w:val="22"/>
              </w:rPr>
              <w:t>書</w:t>
            </w:r>
          </w:p>
          <w:p w:rsidR="00AA2A64" w:rsidRPr="00AA3AF1" w:rsidRDefault="00AA2A64" w:rsidP="004075B9">
            <w:pPr>
              <w:spacing w:line="440" w:lineRule="atLeast"/>
              <w:ind w:firstLineChars="100" w:firstLine="231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所　　属</w:t>
            </w:r>
          </w:p>
          <w:p w:rsidR="00AA2A64" w:rsidRPr="00AA3AF1" w:rsidRDefault="00AA2A64" w:rsidP="004075B9">
            <w:pPr>
              <w:spacing w:line="440" w:lineRule="atLeast"/>
              <w:ind w:firstLineChars="100" w:firstLine="231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氏　　名</w:t>
            </w:r>
          </w:p>
          <w:p w:rsidR="00AA2A64" w:rsidRPr="00AA3AF1" w:rsidRDefault="00AA2A64" w:rsidP="004075B9">
            <w:pPr>
              <w:spacing w:line="440" w:lineRule="atLeast"/>
              <w:ind w:firstLineChars="100" w:firstLine="231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生年月日</w:t>
            </w:r>
          </w:p>
          <w:p w:rsidR="00AA2A64" w:rsidRPr="00AA3AF1" w:rsidRDefault="00AA2A64" w:rsidP="00AA2A64">
            <w:pPr>
              <w:spacing w:line="440" w:lineRule="atLeast"/>
              <w:ind w:firstLineChars="100" w:firstLine="231"/>
              <w:rPr>
                <w:rFonts w:hAnsi="ＭＳ 明朝"/>
                <w:sz w:val="22"/>
                <w:szCs w:val="22"/>
              </w:rPr>
            </w:pPr>
          </w:p>
          <w:p w:rsidR="00AA2A64" w:rsidRPr="00AA3AF1" w:rsidRDefault="00AA2A64" w:rsidP="00AA2A64">
            <w:pPr>
              <w:autoSpaceDN w:val="0"/>
              <w:spacing w:line="440" w:lineRule="atLeas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 xml:space="preserve">　この者</w:t>
            </w:r>
            <w:r w:rsidR="001C17B8" w:rsidRPr="00AA3AF1">
              <w:rPr>
                <w:rFonts w:hAnsi="ＭＳ 明朝" w:hint="eastAsia"/>
                <w:sz w:val="22"/>
                <w:szCs w:val="22"/>
              </w:rPr>
              <w:t>は、茨城町太陽光発電設備の適正な設置及び管理</w:t>
            </w:r>
            <w:r w:rsidRPr="00AA3AF1">
              <w:rPr>
                <w:rFonts w:hAnsi="ＭＳ 明朝" w:hint="eastAsia"/>
                <w:sz w:val="22"/>
                <w:szCs w:val="22"/>
              </w:rPr>
              <w:t>に関する条例第</w:t>
            </w:r>
            <w:r w:rsidR="00F70883" w:rsidRPr="00AA3AF1">
              <w:rPr>
                <w:rFonts w:hAnsi="ＭＳ 明朝" w:hint="eastAsia"/>
                <w:sz w:val="22"/>
                <w:szCs w:val="22"/>
              </w:rPr>
              <w:t>１５</w:t>
            </w:r>
            <w:r w:rsidR="004075B9">
              <w:rPr>
                <w:rFonts w:hAnsi="ＭＳ 明朝" w:hint="eastAsia"/>
                <w:sz w:val="22"/>
                <w:szCs w:val="22"/>
              </w:rPr>
              <w:t>条第１項の規定により立入調査</w:t>
            </w:r>
            <w:r w:rsidRPr="00AA3AF1">
              <w:rPr>
                <w:rFonts w:hAnsi="ＭＳ 明朝" w:hint="eastAsia"/>
                <w:sz w:val="22"/>
                <w:szCs w:val="22"/>
              </w:rPr>
              <w:t>を行う職員であることを証明する。</w:t>
            </w:r>
          </w:p>
          <w:p w:rsidR="001C17B8" w:rsidRPr="00AA3AF1" w:rsidRDefault="001C17B8" w:rsidP="00AA2A64">
            <w:pPr>
              <w:autoSpaceDN w:val="0"/>
              <w:spacing w:line="440" w:lineRule="atLeast"/>
              <w:rPr>
                <w:rFonts w:hAnsi="ＭＳ 明朝"/>
                <w:sz w:val="22"/>
                <w:szCs w:val="22"/>
              </w:rPr>
            </w:pPr>
          </w:p>
          <w:p w:rsidR="00AA2A64" w:rsidRPr="00AA3AF1" w:rsidRDefault="00AA2A64" w:rsidP="00AA2A64">
            <w:pPr>
              <w:autoSpaceDN w:val="0"/>
              <w:spacing w:line="440" w:lineRule="atLeast"/>
              <w:rPr>
                <w:rFonts w:hAnsi="ＭＳ 明朝"/>
                <w:sz w:val="22"/>
                <w:szCs w:val="22"/>
              </w:rPr>
            </w:pPr>
          </w:p>
          <w:p w:rsidR="00AA2A64" w:rsidRPr="00AA3AF1" w:rsidRDefault="004075B9" w:rsidP="00AA2A64">
            <w:pPr>
              <w:wordWrap w:val="0"/>
              <w:autoSpaceDN w:val="0"/>
              <w:spacing w:line="440" w:lineRule="atLeas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AA2A64" w:rsidRPr="00AA3AF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A35F6F" w:rsidRPr="00AA3AF1" w:rsidRDefault="00A35F6F" w:rsidP="00A35F6F">
            <w:pPr>
              <w:spacing w:line="440" w:lineRule="atLeast"/>
              <w:rPr>
                <w:rFonts w:hAnsi="ＭＳ 明朝"/>
                <w:sz w:val="22"/>
                <w:szCs w:val="22"/>
              </w:rPr>
            </w:pPr>
          </w:p>
          <w:p w:rsidR="00AA2A64" w:rsidRPr="00AA3AF1" w:rsidRDefault="0090704F" w:rsidP="00AA2A64">
            <w:pPr>
              <w:wordWrap w:val="0"/>
              <w:spacing w:line="440" w:lineRule="atLeast"/>
              <w:jc w:val="right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 xml:space="preserve">茨城町長　　　　　　　　　印　</w:t>
            </w:r>
          </w:p>
          <w:p w:rsidR="005B67AD" w:rsidRPr="00AA3AF1" w:rsidRDefault="005B67AD" w:rsidP="00A35F6F">
            <w:pPr>
              <w:spacing w:line="440" w:lineRule="atLeast"/>
              <w:rPr>
                <w:rFonts w:hAnsi="ＭＳ 明朝"/>
                <w:sz w:val="22"/>
                <w:szCs w:val="22"/>
              </w:rPr>
            </w:pPr>
          </w:p>
        </w:tc>
      </w:tr>
    </w:tbl>
    <w:p w:rsidR="005B67AD" w:rsidRPr="00AA3AF1" w:rsidRDefault="00AA2A64" w:rsidP="005B67AD">
      <w:pPr>
        <w:rPr>
          <w:rFonts w:asciiTheme="minorEastAsia" w:eastAsiaTheme="minorEastAsia"/>
          <w:sz w:val="22"/>
          <w:szCs w:val="22"/>
        </w:rPr>
      </w:pPr>
      <w:r w:rsidRPr="00AA3AF1">
        <w:rPr>
          <w:rFonts w:asciiTheme="minorEastAsia" w:eastAsiaTheme="minorEastAsia" w:hint="eastAsia"/>
          <w:sz w:val="22"/>
          <w:szCs w:val="22"/>
        </w:rPr>
        <w:t>※寸法　縦６０㎜・横９０㎜</w:t>
      </w:r>
    </w:p>
    <w:p w:rsidR="00AA2A64" w:rsidRPr="00AA3AF1" w:rsidRDefault="004075B9" w:rsidP="004075B9">
      <w:pPr>
        <w:jc w:val="center"/>
        <w:rPr>
          <w:rFonts w:asciiTheme="minorEastAsia" w:eastAsiaTheme="minorEastAsia"/>
          <w:sz w:val="22"/>
          <w:szCs w:val="22"/>
        </w:rPr>
      </w:pPr>
      <w:r>
        <w:rPr>
          <w:rFonts w:asciiTheme="minorEastAsia" w:eastAsiaTheme="minorEastAsia" w:hint="eastAsia"/>
          <w:sz w:val="22"/>
          <w:szCs w:val="22"/>
        </w:rPr>
        <w:t>（裏）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74"/>
      </w:tblGrid>
      <w:tr w:rsidR="00AA2A64" w:rsidRPr="00AA3AF1" w:rsidTr="004075B9">
        <w:trPr>
          <w:trHeight w:val="6123"/>
        </w:trPr>
        <w:tc>
          <w:tcPr>
            <w:tcW w:w="9174" w:type="dxa"/>
          </w:tcPr>
          <w:p w:rsidR="00AA2A64" w:rsidRDefault="004075B9" w:rsidP="004075B9">
            <w:pPr>
              <w:spacing w:line="4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茨城町太陽光発電設備の適正な設置及び管理に関する条例</w:t>
            </w:r>
            <w:r w:rsidR="00246559" w:rsidRPr="00AA3AF1">
              <w:rPr>
                <w:rFonts w:hAnsi="ＭＳ 明朝" w:hint="eastAsia"/>
                <w:sz w:val="22"/>
                <w:szCs w:val="22"/>
              </w:rPr>
              <w:t>（抜粋）</w:t>
            </w:r>
          </w:p>
          <w:p w:rsidR="004075B9" w:rsidRPr="004075B9" w:rsidRDefault="004075B9" w:rsidP="004075B9">
            <w:pPr>
              <w:spacing w:line="440" w:lineRule="atLeast"/>
              <w:ind w:firstLineChars="100" w:firstLine="231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（立入調査等）</w:t>
            </w:r>
          </w:p>
          <w:p w:rsidR="00246559" w:rsidRPr="00AA3AF1" w:rsidRDefault="00246559" w:rsidP="008E4082">
            <w:pPr>
              <w:autoSpaceDN w:val="0"/>
              <w:spacing w:line="440" w:lineRule="atLeast"/>
              <w:ind w:left="231" w:hangingChars="100" w:hanging="231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第</w:t>
            </w:r>
            <w:r w:rsidR="00F70883" w:rsidRPr="00AA3AF1">
              <w:rPr>
                <w:rFonts w:hAnsi="ＭＳ 明朝" w:hint="eastAsia"/>
                <w:sz w:val="22"/>
                <w:szCs w:val="22"/>
              </w:rPr>
              <w:t>１５</w:t>
            </w:r>
            <w:r w:rsidRPr="00AA3AF1">
              <w:rPr>
                <w:rFonts w:hAnsi="ＭＳ 明朝" w:hint="eastAsia"/>
                <w:sz w:val="22"/>
                <w:szCs w:val="22"/>
              </w:rPr>
              <w:t>条　町長</w:t>
            </w:r>
            <w:r w:rsidR="008E4082" w:rsidRPr="00AA3AF1">
              <w:rPr>
                <w:rFonts w:hAnsi="ＭＳ 明朝" w:hint="eastAsia"/>
                <w:sz w:val="22"/>
                <w:szCs w:val="22"/>
              </w:rPr>
              <w:t>は、この条例の施行に必要な限度において、</w:t>
            </w:r>
            <w:r w:rsidR="00683AAE" w:rsidRPr="00AA3AF1">
              <w:rPr>
                <w:rFonts w:hAnsi="ＭＳ 明朝" w:hint="eastAsia"/>
                <w:sz w:val="22"/>
                <w:szCs w:val="22"/>
              </w:rPr>
              <w:t>担当</w:t>
            </w:r>
            <w:r w:rsidR="008E4082" w:rsidRPr="00AA3AF1">
              <w:rPr>
                <w:rFonts w:hAnsi="ＭＳ 明朝" w:hint="eastAsia"/>
                <w:sz w:val="22"/>
                <w:szCs w:val="22"/>
              </w:rPr>
              <w:t>職員に事業区域</w:t>
            </w:r>
            <w:r w:rsidR="00683AAE" w:rsidRPr="00AA3AF1">
              <w:rPr>
                <w:rFonts w:hAnsi="ＭＳ 明朝" w:hint="eastAsia"/>
                <w:sz w:val="22"/>
                <w:szCs w:val="22"/>
              </w:rPr>
              <w:t>又は事業者等の事務所</w:t>
            </w:r>
            <w:r w:rsidR="008E4082" w:rsidRPr="00AA3AF1">
              <w:rPr>
                <w:rFonts w:hAnsi="ＭＳ 明朝" w:hint="eastAsia"/>
                <w:sz w:val="22"/>
                <w:szCs w:val="22"/>
              </w:rPr>
              <w:t>に立ち</w:t>
            </w:r>
            <w:r w:rsidR="00683AAE" w:rsidRPr="00AA3AF1">
              <w:rPr>
                <w:rFonts w:hAnsi="ＭＳ 明朝" w:hint="eastAsia"/>
                <w:sz w:val="22"/>
                <w:szCs w:val="22"/>
              </w:rPr>
              <w:t>入り</w:t>
            </w:r>
            <w:r w:rsidRPr="00AA3AF1">
              <w:rPr>
                <w:rFonts w:hAnsi="ＭＳ 明朝" w:hint="eastAsia"/>
                <w:sz w:val="22"/>
                <w:szCs w:val="22"/>
              </w:rPr>
              <w:t>、必要な調査を行わせ、又は関係人に質問させることができる。</w:t>
            </w:r>
          </w:p>
          <w:p w:rsidR="00246559" w:rsidRPr="00AA3AF1" w:rsidRDefault="009C4CA8" w:rsidP="008E4082">
            <w:pPr>
              <w:autoSpaceDN w:val="0"/>
              <w:spacing w:line="440" w:lineRule="atLeast"/>
              <w:ind w:left="231" w:hangingChars="100" w:hanging="231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２　前項の規定により立ち入り調査をする</w:t>
            </w:r>
            <w:r w:rsidR="00246559" w:rsidRPr="00AA3AF1">
              <w:rPr>
                <w:rFonts w:hAnsi="ＭＳ 明朝" w:hint="eastAsia"/>
                <w:sz w:val="22"/>
                <w:szCs w:val="22"/>
              </w:rPr>
              <w:t>職員は、その身分を示す証明書を携帯し、関係</w:t>
            </w:r>
            <w:r w:rsidR="00683AAE" w:rsidRPr="00AA3AF1">
              <w:rPr>
                <w:rFonts w:hAnsi="ＭＳ 明朝" w:hint="eastAsia"/>
                <w:sz w:val="22"/>
                <w:szCs w:val="22"/>
              </w:rPr>
              <w:t>人</w:t>
            </w:r>
            <w:r w:rsidR="00246559" w:rsidRPr="00AA3AF1">
              <w:rPr>
                <w:rFonts w:hAnsi="ＭＳ 明朝" w:hint="eastAsia"/>
                <w:sz w:val="22"/>
                <w:szCs w:val="22"/>
              </w:rPr>
              <w:t>の請求があった場合は、これを提示しなければならない。</w:t>
            </w:r>
          </w:p>
          <w:p w:rsidR="00AA2A64" w:rsidRPr="00AA3AF1" w:rsidRDefault="00246559" w:rsidP="008E4082">
            <w:pPr>
              <w:autoSpaceDN w:val="0"/>
              <w:spacing w:line="440" w:lineRule="atLeast"/>
              <w:ind w:left="231" w:hangingChars="100" w:hanging="231"/>
              <w:rPr>
                <w:rFonts w:hAnsi="ＭＳ 明朝"/>
                <w:sz w:val="22"/>
                <w:szCs w:val="22"/>
              </w:rPr>
            </w:pPr>
            <w:r w:rsidRPr="00AA3AF1">
              <w:rPr>
                <w:rFonts w:hAnsi="ＭＳ 明朝" w:hint="eastAsia"/>
                <w:sz w:val="22"/>
                <w:szCs w:val="22"/>
              </w:rPr>
              <w:t>３　第１項に規定する立入調査の権限は、これを犯罪捜査のために認められたものと解してはならない。</w:t>
            </w:r>
          </w:p>
        </w:tc>
      </w:tr>
    </w:tbl>
    <w:p w:rsidR="004075B9" w:rsidRDefault="004075B9" w:rsidP="00F50DC5">
      <w:pPr>
        <w:autoSpaceDN w:val="0"/>
        <w:rPr>
          <w:rFonts w:hAnsi="ＭＳ 明朝"/>
          <w:sz w:val="22"/>
          <w:szCs w:val="24"/>
        </w:rPr>
      </w:pPr>
    </w:p>
    <w:p w:rsidR="001C17B8" w:rsidRPr="00AA3AF1" w:rsidRDefault="00F50DC5" w:rsidP="00F50DC5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lastRenderedPageBreak/>
        <w:t>様式第</w:t>
      </w:r>
      <w:r w:rsidR="00683AAE" w:rsidRPr="00AA3AF1">
        <w:rPr>
          <w:rFonts w:hAnsi="ＭＳ 明朝" w:hint="eastAsia"/>
          <w:sz w:val="22"/>
          <w:szCs w:val="24"/>
        </w:rPr>
        <w:t>１３</w:t>
      </w:r>
      <w:r w:rsidRPr="00AA3AF1">
        <w:rPr>
          <w:rFonts w:hAnsi="ＭＳ 明朝" w:hint="eastAsia"/>
          <w:sz w:val="22"/>
          <w:szCs w:val="24"/>
        </w:rPr>
        <w:t>号（第</w:t>
      </w:r>
      <w:r w:rsidR="000C7E15" w:rsidRPr="00AA3AF1">
        <w:rPr>
          <w:rFonts w:hAnsi="ＭＳ 明朝" w:hint="eastAsia"/>
          <w:sz w:val="22"/>
          <w:szCs w:val="24"/>
        </w:rPr>
        <w:t>１３</w:t>
      </w:r>
      <w:r w:rsidR="001C17B8" w:rsidRPr="00AA3AF1">
        <w:rPr>
          <w:rFonts w:hAnsi="ＭＳ 明朝" w:hint="eastAsia"/>
          <w:sz w:val="22"/>
          <w:szCs w:val="24"/>
        </w:rPr>
        <w:t>条関係）</w:t>
      </w:r>
    </w:p>
    <w:p w:rsidR="001C17B8" w:rsidRPr="00AA3AF1" w:rsidRDefault="001C17B8" w:rsidP="001C17B8">
      <w:pPr>
        <w:wordWrap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第</w:t>
      </w:r>
      <w:r w:rsidR="0095049B" w:rsidRPr="00AA3AF1">
        <w:rPr>
          <w:rFonts w:hAnsi="ＭＳ 明朝" w:hint="eastAsia"/>
          <w:sz w:val="22"/>
          <w:szCs w:val="24"/>
        </w:rPr>
        <w:t xml:space="preserve">　</w:t>
      </w:r>
      <w:r w:rsidR="009C6873">
        <w:rPr>
          <w:rFonts w:hAnsi="ＭＳ 明朝" w:hint="eastAsia"/>
          <w:sz w:val="22"/>
          <w:szCs w:val="24"/>
        </w:rPr>
        <w:t xml:space="preserve">　</w:t>
      </w:r>
      <w:r w:rsidR="0095049B" w:rsidRPr="00AA3AF1">
        <w:rPr>
          <w:rFonts w:hAnsi="ＭＳ 明朝" w:hint="eastAsia"/>
          <w:sz w:val="22"/>
          <w:szCs w:val="24"/>
        </w:rPr>
        <w:t xml:space="preserve">　　</w:t>
      </w:r>
      <w:r w:rsidRPr="00AA3AF1">
        <w:rPr>
          <w:rFonts w:hAnsi="ＭＳ 明朝" w:hint="eastAsia"/>
          <w:sz w:val="22"/>
          <w:szCs w:val="24"/>
        </w:rPr>
        <w:t xml:space="preserve">　号</w:t>
      </w:r>
    </w:p>
    <w:p w:rsidR="001C17B8" w:rsidRPr="00AA3AF1" w:rsidRDefault="001C17B8" w:rsidP="001C17B8">
      <w:pPr>
        <w:wordWrap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年　　月　　日</w:t>
      </w:r>
    </w:p>
    <w:p w:rsidR="001C17B8" w:rsidRPr="00AA3AF1" w:rsidRDefault="001C17B8" w:rsidP="001C17B8">
      <w:pPr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　　　　　　　　　　様</w:t>
      </w:r>
    </w:p>
    <w:p w:rsidR="001C17B8" w:rsidRPr="00AA3AF1" w:rsidRDefault="001C17B8" w:rsidP="001C17B8">
      <w:pPr>
        <w:rPr>
          <w:rFonts w:hAnsi="ＭＳ 明朝"/>
          <w:sz w:val="22"/>
          <w:szCs w:val="24"/>
        </w:rPr>
      </w:pPr>
    </w:p>
    <w:p w:rsidR="00601BB0" w:rsidRPr="00AA3AF1" w:rsidRDefault="0039227F" w:rsidP="00601BB0">
      <w:pPr>
        <w:wordWrap w:val="0"/>
        <w:jc w:val="righ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 xml:space="preserve">茨城町長　　　　　　　　　　</w:t>
      </w:r>
      <w:r w:rsidR="0090704F" w:rsidRPr="00AA3AF1">
        <w:rPr>
          <w:rFonts w:hAnsi="ＭＳ 明朝" w:hint="eastAsia"/>
          <w:sz w:val="22"/>
          <w:szCs w:val="24"/>
        </w:rPr>
        <w:t xml:space="preserve">　</w:t>
      </w:r>
    </w:p>
    <w:p w:rsidR="0090704F" w:rsidRPr="00AA3AF1" w:rsidRDefault="0090704F" w:rsidP="0090704F">
      <w:pPr>
        <w:jc w:val="right"/>
        <w:rPr>
          <w:rFonts w:hAnsi="ＭＳ 明朝"/>
          <w:sz w:val="22"/>
          <w:szCs w:val="24"/>
        </w:rPr>
      </w:pPr>
    </w:p>
    <w:p w:rsidR="00601BB0" w:rsidRPr="00AA3AF1" w:rsidRDefault="00601BB0" w:rsidP="00601BB0">
      <w:pPr>
        <w:rPr>
          <w:rFonts w:hAnsi="ＭＳ 明朝"/>
          <w:sz w:val="22"/>
          <w:szCs w:val="24"/>
        </w:rPr>
      </w:pPr>
    </w:p>
    <w:p w:rsidR="00601BB0" w:rsidRPr="00AA3AF1" w:rsidRDefault="00601BB0" w:rsidP="00601BB0">
      <w:pPr>
        <w:jc w:val="center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助言（指導）通知書</w:t>
      </w:r>
    </w:p>
    <w:p w:rsidR="00601BB0" w:rsidRPr="00AA3AF1" w:rsidRDefault="00601BB0" w:rsidP="00601BB0">
      <w:pPr>
        <w:jc w:val="center"/>
        <w:rPr>
          <w:rFonts w:hAnsi="ＭＳ 明朝"/>
          <w:sz w:val="22"/>
          <w:szCs w:val="24"/>
        </w:rPr>
      </w:pPr>
    </w:p>
    <w:p w:rsidR="00601BB0" w:rsidRPr="00AA3AF1" w:rsidRDefault="00601BB0" w:rsidP="0090704F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茨城町太陽光発電設備の適正な設置及び管理に関する条例第</w:t>
      </w:r>
      <w:r w:rsidR="00F70883" w:rsidRPr="00AA3AF1">
        <w:rPr>
          <w:rFonts w:hAnsi="ＭＳ 明朝" w:hint="eastAsia"/>
          <w:sz w:val="22"/>
          <w:szCs w:val="24"/>
        </w:rPr>
        <w:t>１６</w:t>
      </w:r>
      <w:r w:rsidRPr="00AA3AF1">
        <w:rPr>
          <w:rFonts w:hAnsi="ＭＳ 明朝" w:hint="eastAsia"/>
          <w:sz w:val="22"/>
          <w:szCs w:val="24"/>
        </w:rPr>
        <w:t>条第１項の規定により、次の</w:t>
      </w:r>
      <w:r w:rsidR="00CF578D" w:rsidRPr="00AA3AF1">
        <w:rPr>
          <w:rFonts w:hAnsi="ＭＳ 明朝" w:hint="eastAsia"/>
          <w:sz w:val="22"/>
          <w:szCs w:val="24"/>
        </w:rPr>
        <w:t>とお</w:t>
      </w:r>
      <w:r w:rsidRPr="00AA3AF1">
        <w:rPr>
          <w:rFonts w:hAnsi="ＭＳ 明朝" w:hint="eastAsia"/>
          <w:sz w:val="22"/>
          <w:szCs w:val="24"/>
        </w:rPr>
        <w:t>り助言（指導）します。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5525"/>
      </w:tblGrid>
      <w:tr w:rsidR="001E64EE" w:rsidRPr="00AA3AF1" w:rsidTr="003800B3">
        <w:trPr>
          <w:trHeight w:val="510"/>
        </w:trPr>
        <w:tc>
          <w:tcPr>
            <w:tcW w:w="3315" w:type="dxa"/>
            <w:vAlign w:val="center"/>
          </w:tcPr>
          <w:p w:rsidR="001E64EE" w:rsidRPr="00AA3AF1" w:rsidRDefault="00897452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施設</w:t>
            </w:r>
            <w:r w:rsidR="001E64EE" w:rsidRPr="00AA3AF1">
              <w:rPr>
                <w:rFonts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1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事業区域の所在地</w:t>
            </w: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1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総発電出力</w:t>
            </w:r>
          </w:p>
        </w:tc>
        <w:tc>
          <w:tcPr>
            <w:tcW w:w="5525" w:type="dxa"/>
            <w:vAlign w:val="center"/>
          </w:tcPr>
          <w:p w:rsidR="001E64EE" w:rsidRPr="00AA3AF1" w:rsidRDefault="001E64EE" w:rsidP="001E64EE">
            <w:pPr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ｋＷ</w:t>
            </w: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3"/>
        </w:trPr>
        <w:tc>
          <w:tcPr>
            <w:tcW w:w="3315" w:type="dxa"/>
            <w:vAlign w:val="center"/>
          </w:tcPr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助言（指導）内容</w:t>
            </w: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Pr="00AA3AF1" w:rsidRDefault="001E64EE" w:rsidP="001E64EE">
            <w:pPr>
              <w:jc w:val="both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jc w:val="right"/>
              <w:rPr>
                <w:rFonts w:hAnsi="ＭＳ 明朝"/>
                <w:sz w:val="22"/>
              </w:rPr>
            </w:pPr>
          </w:p>
        </w:tc>
      </w:tr>
    </w:tbl>
    <w:p w:rsidR="00601BB0" w:rsidRPr="001E64EE" w:rsidRDefault="00601BB0" w:rsidP="00601BB0">
      <w:pPr>
        <w:autoSpaceDN w:val="0"/>
        <w:rPr>
          <w:rFonts w:hAnsi="ＭＳ 明朝"/>
          <w:sz w:val="22"/>
          <w:szCs w:val="24"/>
        </w:rPr>
      </w:pPr>
    </w:p>
    <w:p w:rsidR="00601BB0" w:rsidRPr="0090704F" w:rsidRDefault="00601BB0">
      <w:pPr>
        <w:rPr>
          <w:rFonts w:hAnsi="ＭＳ 明朝"/>
          <w:szCs w:val="24"/>
        </w:rPr>
      </w:pPr>
      <w:r w:rsidRPr="0090704F">
        <w:rPr>
          <w:rFonts w:hAnsi="ＭＳ 明朝"/>
          <w:szCs w:val="24"/>
        </w:rPr>
        <w:br w:type="page"/>
      </w:r>
    </w:p>
    <w:p w:rsidR="00601BB0" w:rsidRPr="00AA3AF1" w:rsidRDefault="00F50DC5" w:rsidP="00F50DC5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lastRenderedPageBreak/>
        <w:t>様式第</w:t>
      </w:r>
      <w:r w:rsidR="00683AAE" w:rsidRPr="00AA3AF1">
        <w:rPr>
          <w:rFonts w:hAnsi="ＭＳ 明朝" w:hint="eastAsia"/>
          <w:sz w:val="22"/>
          <w:szCs w:val="24"/>
        </w:rPr>
        <w:t>１４</w:t>
      </w:r>
      <w:r w:rsidRPr="00AA3AF1">
        <w:rPr>
          <w:rFonts w:hAnsi="ＭＳ 明朝" w:hint="eastAsia"/>
          <w:sz w:val="22"/>
          <w:szCs w:val="24"/>
        </w:rPr>
        <w:t>号（第</w:t>
      </w:r>
      <w:r w:rsidR="000C7E15" w:rsidRPr="00AA3AF1">
        <w:rPr>
          <w:rFonts w:hAnsi="ＭＳ 明朝" w:hint="eastAsia"/>
          <w:sz w:val="22"/>
          <w:szCs w:val="24"/>
        </w:rPr>
        <w:t>１３</w:t>
      </w:r>
      <w:r w:rsidR="00601BB0" w:rsidRPr="00AA3AF1">
        <w:rPr>
          <w:rFonts w:hAnsi="ＭＳ 明朝" w:hint="eastAsia"/>
          <w:sz w:val="22"/>
          <w:szCs w:val="24"/>
        </w:rPr>
        <w:t>条関係）</w:t>
      </w:r>
    </w:p>
    <w:p w:rsidR="00601BB0" w:rsidRPr="00AA3AF1" w:rsidRDefault="00601BB0" w:rsidP="00601BB0">
      <w:pPr>
        <w:wordWrap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第</w:t>
      </w:r>
      <w:r w:rsidR="009C4CA8" w:rsidRPr="00AA3AF1">
        <w:rPr>
          <w:rFonts w:hAnsi="ＭＳ 明朝" w:hint="eastAsia"/>
          <w:sz w:val="22"/>
          <w:szCs w:val="24"/>
        </w:rPr>
        <w:t xml:space="preserve">　</w:t>
      </w:r>
      <w:r w:rsidR="009C6873">
        <w:rPr>
          <w:rFonts w:hAnsi="ＭＳ 明朝" w:hint="eastAsia"/>
          <w:sz w:val="22"/>
          <w:szCs w:val="24"/>
        </w:rPr>
        <w:t xml:space="preserve">　</w:t>
      </w:r>
      <w:r w:rsidR="009C4CA8" w:rsidRPr="00AA3AF1">
        <w:rPr>
          <w:rFonts w:hAnsi="ＭＳ 明朝" w:hint="eastAsia"/>
          <w:sz w:val="22"/>
          <w:szCs w:val="24"/>
        </w:rPr>
        <w:t xml:space="preserve">　　</w:t>
      </w:r>
      <w:r w:rsidRPr="00AA3AF1">
        <w:rPr>
          <w:rFonts w:hAnsi="ＭＳ 明朝" w:hint="eastAsia"/>
          <w:sz w:val="22"/>
          <w:szCs w:val="24"/>
        </w:rPr>
        <w:t xml:space="preserve">　号</w:t>
      </w:r>
    </w:p>
    <w:p w:rsidR="00601BB0" w:rsidRPr="00AA3AF1" w:rsidRDefault="00601BB0" w:rsidP="00601BB0">
      <w:pPr>
        <w:wordWrap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年　　月　　日</w:t>
      </w:r>
    </w:p>
    <w:p w:rsidR="00601BB0" w:rsidRPr="00AA3AF1" w:rsidRDefault="00601BB0" w:rsidP="00601BB0">
      <w:pPr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　　　　　　　　　　様</w:t>
      </w:r>
    </w:p>
    <w:p w:rsidR="00601BB0" w:rsidRPr="00AA3AF1" w:rsidRDefault="00601BB0" w:rsidP="00601BB0">
      <w:pPr>
        <w:rPr>
          <w:rFonts w:hAnsi="ＭＳ 明朝"/>
          <w:sz w:val="22"/>
          <w:szCs w:val="24"/>
        </w:rPr>
      </w:pPr>
    </w:p>
    <w:p w:rsidR="00601BB0" w:rsidRPr="00AA3AF1" w:rsidRDefault="0039227F" w:rsidP="00601BB0">
      <w:pPr>
        <w:wordWrap w:val="0"/>
        <w:jc w:val="righ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 xml:space="preserve">茨城町長　　　　　　　　　　</w:t>
      </w:r>
      <w:r w:rsidR="0090704F" w:rsidRPr="00AA3AF1">
        <w:rPr>
          <w:rFonts w:hAnsi="ＭＳ 明朝" w:hint="eastAsia"/>
          <w:sz w:val="22"/>
          <w:szCs w:val="24"/>
        </w:rPr>
        <w:t xml:space="preserve">　</w:t>
      </w:r>
    </w:p>
    <w:p w:rsidR="0090704F" w:rsidRPr="00AA3AF1" w:rsidRDefault="0090704F" w:rsidP="0090704F">
      <w:pPr>
        <w:jc w:val="right"/>
        <w:rPr>
          <w:rFonts w:hAnsi="ＭＳ 明朝"/>
          <w:sz w:val="22"/>
          <w:szCs w:val="24"/>
        </w:rPr>
      </w:pPr>
    </w:p>
    <w:p w:rsidR="00601BB0" w:rsidRPr="00AA3AF1" w:rsidRDefault="00601BB0" w:rsidP="00601BB0">
      <w:pPr>
        <w:rPr>
          <w:rFonts w:hAnsi="ＭＳ 明朝"/>
          <w:sz w:val="22"/>
          <w:szCs w:val="24"/>
        </w:rPr>
      </w:pPr>
    </w:p>
    <w:p w:rsidR="00601BB0" w:rsidRPr="00AA3AF1" w:rsidRDefault="00601BB0" w:rsidP="00601BB0">
      <w:pPr>
        <w:jc w:val="center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勧　　告　　書</w:t>
      </w:r>
    </w:p>
    <w:p w:rsidR="00601BB0" w:rsidRPr="00AA3AF1" w:rsidRDefault="00601BB0" w:rsidP="00601BB0">
      <w:pPr>
        <w:jc w:val="center"/>
        <w:rPr>
          <w:rFonts w:hAnsi="ＭＳ 明朝"/>
          <w:sz w:val="22"/>
          <w:szCs w:val="24"/>
        </w:rPr>
      </w:pPr>
    </w:p>
    <w:p w:rsidR="00601BB0" w:rsidRPr="00AA3AF1" w:rsidRDefault="00601BB0" w:rsidP="0090704F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茨城町太陽光発電設備の適正な設置及び管理に関する条例第</w:t>
      </w:r>
      <w:r w:rsidR="00F70883" w:rsidRPr="00AA3AF1">
        <w:rPr>
          <w:rFonts w:hAnsi="ＭＳ 明朝" w:hint="eastAsia"/>
          <w:sz w:val="22"/>
          <w:szCs w:val="24"/>
        </w:rPr>
        <w:t>１６</w:t>
      </w:r>
      <w:r w:rsidRPr="00AA3AF1">
        <w:rPr>
          <w:rFonts w:hAnsi="ＭＳ 明朝" w:hint="eastAsia"/>
          <w:sz w:val="22"/>
          <w:szCs w:val="24"/>
        </w:rPr>
        <w:t>条第</w:t>
      </w:r>
      <w:r w:rsidR="00683AAE" w:rsidRPr="00AA3AF1">
        <w:rPr>
          <w:rFonts w:hAnsi="ＭＳ 明朝" w:hint="eastAsia"/>
          <w:sz w:val="22"/>
          <w:szCs w:val="24"/>
        </w:rPr>
        <w:t>２</w:t>
      </w:r>
      <w:r w:rsidRPr="00AA3AF1">
        <w:rPr>
          <w:rFonts w:hAnsi="ＭＳ 明朝" w:hint="eastAsia"/>
          <w:sz w:val="22"/>
          <w:szCs w:val="24"/>
        </w:rPr>
        <w:t>項の規定により、次の</w:t>
      </w:r>
      <w:r w:rsidR="00CF578D" w:rsidRPr="00AA3AF1">
        <w:rPr>
          <w:rFonts w:hAnsi="ＭＳ 明朝" w:hint="eastAsia"/>
          <w:sz w:val="22"/>
          <w:szCs w:val="24"/>
        </w:rPr>
        <w:t>とお</w:t>
      </w:r>
      <w:r w:rsidRPr="00AA3AF1">
        <w:rPr>
          <w:rFonts w:hAnsi="ＭＳ 明朝" w:hint="eastAsia"/>
          <w:sz w:val="22"/>
          <w:szCs w:val="24"/>
        </w:rPr>
        <w:t>り勧告します。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5525"/>
      </w:tblGrid>
      <w:tr w:rsidR="001E64EE" w:rsidRPr="00AA3AF1" w:rsidTr="003800B3">
        <w:trPr>
          <w:trHeight w:val="510"/>
        </w:trPr>
        <w:tc>
          <w:tcPr>
            <w:tcW w:w="3315" w:type="dxa"/>
            <w:vAlign w:val="center"/>
          </w:tcPr>
          <w:p w:rsidR="001E64EE" w:rsidRPr="00AA3AF1" w:rsidRDefault="00897452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施設</w:t>
            </w:r>
            <w:r w:rsidR="001E64EE" w:rsidRPr="00AA3AF1">
              <w:rPr>
                <w:rFonts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1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事業区域の所在地</w:t>
            </w: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1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措置の期限</w:t>
            </w: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jc w:val="right"/>
              <w:rPr>
                <w:rFonts w:hAnsi="ＭＳ 明朝"/>
                <w:sz w:val="22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年　　　　月　　　　日</w:t>
            </w:r>
          </w:p>
        </w:tc>
      </w:tr>
      <w:tr w:rsidR="001E64EE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3"/>
        </w:trPr>
        <w:tc>
          <w:tcPr>
            <w:tcW w:w="3315" w:type="dxa"/>
            <w:vAlign w:val="center"/>
          </w:tcPr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勧告内容</w:t>
            </w: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Pr="00AA3AF1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jc w:val="right"/>
              <w:rPr>
                <w:rFonts w:hAnsi="ＭＳ 明朝"/>
                <w:sz w:val="22"/>
              </w:rPr>
            </w:pPr>
          </w:p>
        </w:tc>
      </w:tr>
    </w:tbl>
    <w:p w:rsidR="00601BB0" w:rsidRPr="00AA3AF1" w:rsidRDefault="00601BB0" w:rsidP="00601BB0">
      <w:pPr>
        <w:autoSpaceDN w:val="0"/>
        <w:rPr>
          <w:rFonts w:hAnsi="ＭＳ 明朝"/>
          <w:sz w:val="22"/>
          <w:szCs w:val="24"/>
        </w:rPr>
      </w:pPr>
    </w:p>
    <w:p w:rsidR="00601BB0" w:rsidRPr="0090704F" w:rsidRDefault="00601BB0">
      <w:pPr>
        <w:rPr>
          <w:rFonts w:hAnsi="ＭＳ 明朝"/>
          <w:szCs w:val="24"/>
        </w:rPr>
      </w:pPr>
      <w:r w:rsidRPr="0090704F">
        <w:rPr>
          <w:rFonts w:hAnsi="ＭＳ 明朝"/>
          <w:szCs w:val="24"/>
        </w:rPr>
        <w:br w:type="page"/>
      </w:r>
    </w:p>
    <w:p w:rsidR="00601BB0" w:rsidRPr="00AA3AF1" w:rsidRDefault="00CF578D" w:rsidP="00CF578D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lastRenderedPageBreak/>
        <w:t>様式第</w:t>
      </w:r>
      <w:r w:rsidR="00683AAE" w:rsidRPr="00AA3AF1">
        <w:rPr>
          <w:rFonts w:hAnsi="ＭＳ 明朝" w:hint="eastAsia"/>
          <w:sz w:val="22"/>
          <w:szCs w:val="24"/>
        </w:rPr>
        <w:t>１５</w:t>
      </w:r>
      <w:r w:rsidRPr="00AA3AF1">
        <w:rPr>
          <w:rFonts w:hAnsi="ＭＳ 明朝" w:hint="eastAsia"/>
          <w:sz w:val="22"/>
          <w:szCs w:val="24"/>
        </w:rPr>
        <w:t>号（第</w:t>
      </w:r>
      <w:r w:rsidR="000C7E15" w:rsidRPr="00AA3AF1">
        <w:rPr>
          <w:rFonts w:hAnsi="ＭＳ 明朝" w:hint="eastAsia"/>
          <w:sz w:val="22"/>
          <w:szCs w:val="24"/>
        </w:rPr>
        <w:t>１３</w:t>
      </w:r>
      <w:r w:rsidR="00601BB0" w:rsidRPr="00AA3AF1">
        <w:rPr>
          <w:rFonts w:hAnsi="ＭＳ 明朝" w:hint="eastAsia"/>
          <w:sz w:val="22"/>
          <w:szCs w:val="24"/>
        </w:rPr>
        <w:t>条関係）</w:t>
      </w:r>
    </w:p>
    <w:p w:rsidR="00601BB0" w:rsidRPr="00AA3AF1" w:rsidRDefault="00601BB0" w:rsidP="00601BB0">
      <w:pPr>
        <w:wordWrap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年　　月　　日</w:t>
      </w:r>
    </w:p>
    <w:p w:rsidR="00601BB0" w:rsidRPr="00AA3AF1" w:rsidRDefault="00601BB0" w:rsidP="00601BB0">
      <w:pPr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　茨</w:t>
      </w:r>
      <w:r w:rsidR="00683AAE" w:rsidRPr="00AA3AF1">
        <w:rPr>
          <w:rFonts w:hAnsi="ＭＳ 明朝" w:hint="eastAsia"/>
          <w:sz w:val="22"/>
          <w:szCs w:val="24"/>
        </w:rPr>
        <w:t xml:space="preserve">　</w:t>
      </w:r>
      <w:r w:rsidRPr="00AA3AF1">
        <w:rPr>
          <w:rFonts w:hAnsi="ＭＳ 明朝" w:hint="eastAsia"/>
          <w:sz w:val="22"/>
          <w:szCs w:val="24"/>
        </w:rPr>
        <w:t>城</w:t>
      </w:r>
      <w:r w:rsidR="00683AAE" w:rsidRPr="00AA3AF1">
        <w:rPr>
          <w:rFonts w:hAnsi="ＭＳ 明朝" w:hint="eastAsia"/>
          <w:sz w:val="22"/>
          <w:szCs w:val="24"/>
        </w:rPr>
        <w:t xml:space="preserve">　町　長　　宛</w:t>
      </w:r>
    </w:p>
    <w:p w:rsidR="00601BB0" w:rsidRPr="00AA3AF1" w:rsidRDefault="00601BB0" w:rsidP="00601BB0">
      <w:pPr>
        <w:rPr>
          <w:rFonts w:hAnsi="ＭＳ 明朝"/>
          <w:sz w:val="22"/>
          <w:szCs w:val="24"/>
        </w:rPr>
      </w:pPr>
    </w:p>
    <w:p w:rsidR="0039227F" w:rsidRPr="00AA3AF1" w:rsidRDefault="0039227F" w:rsidP="0039227F">
      <w:pPr>
        <w:spacing w:line="440" w:lineRule="atLeast"/>
        <w:ind w:right="904" w:firstLineChars="2000" w:firstLine="4622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事業者　住</w:t>
      </w:r>
      <w:r w:rsidRPr="00AA3AF1">
        <w:rPr>
          <w:rFonts w:hAnsi="ＭＳ 明朝" w:cs="ＭＳ 明朝" w:hint="eastAsia"/>
          <w:sz w:val="22"/>
        </w:rPr>
        <w:t xml:space="preserve">所　　　　　　　　　　　　　　</w:t>
      </w:r>
    </w:p>
    <w:p w:rsidR="0039227F" w:rsidRPr="00AA3AF1" w:rsidRDefault="0039227F" w:rsidP="0039227F">
      <w:pPr>
        <w:spacing w:line="440" w:lineRule="atLeast"/>
        <w:ind w:right="904" w:firstLineChars="2400" w:firstLine="5546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氏</w:t>
      </w:r>
      <w:r w:rsidRPr="00AA3AF1">
        <w:rPr>
          <w:rFonts w:hAnsi="ＭＳ 明朝" w:cs="ＭＳ 明朝" w:hint="eastAsia"/>
          <w:sz w:val="22"/>
        </w:rPr>
        <w:t xml:space="preserve">名　　　　　　　　　　　　　　</w:t>
      </w:r>
    </w:p>
    <w:p w:rsidR="0039227F" w:rsidRPr="00AA3AF1" w:rsidRDefault="0039227F" w:rsidP="0039227F">
      <w:pPr>
        <w:spacing w:line="440" w:lineRule="atLeast"/>
        <w:ind w:right="904" w:firstLineChars="2400" w:firstLine="5546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電話番号　</w:t>
      </w:r>
      <w:r w:rsidRPr="00AA3AF1">
        <w:rPr>
          <w:rFonts w:hAnsi="ＭＳ 明朝" w:cs="ＭＳ 明朝" w:hint="eastAsia"/>
          <w:sz w:val="22"/>
        </w:rPr>
        <w:t xml:space="preserve">　　　　　　　　　　　</w:t>
      </w:r>
    </w:p>
    <w:p w:rsidR="00683AAE" w:rsidRPr="0039227F" w:rsidRDefault="00683AAE" w:rsidP="00601BB0">
      <w:pPr>
        <w:rPr>
          <w:rFonts w:hAnsi="ＭＳ 明朝"/>
          <w:sz w:val="22"/>
          <w:szCs w:val="24"/>
        </w:rPr>
      </w:pPr>
    </w:p>
    <w:p w:rsidR="00601BB0" w:rsidRPr="00AA3AF1" w:rsidRDefault="0090704F" w:rsidP="00601BB0">
      <w:pPr>
        <w:jc w:val="center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是　正　報　告　書</w:t>
      </w:r>
    </w:p>
    <w:p w:rsidR="00601BB0" w:rsidRPr="00AA3AF1" w:rsidRDefault="00601BB0" w:rsidP="00601BB0">
      <w:pPr>
        <w:jc w:val="center"/>
        <w:rPr>
          <w:rFonts w:hAnsi="ＭＳ 明朝"/>
          <w:sz w:val="22"/>
          <w:szCs w:val="24"/>
        </w:rPr>
      </w:pPr>
    </w:p>
    <w:p w:rsidR="00601BB0" w:rsidRPr="00AA3AF1" w:rsidRDefault="00601BB0" w:rsidP="0090704F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</w:t>
      </w:r>
      <w:r w:rsidR="0090704F" w:rsidRPr="00AA3AF1">
        <w:rPr>
          <w:rFonts w:hAnsi="ＭＳ 明朝" w:hint="eastAsia"/>
          <w:sz w:val="22"/>
          <w:szCs w:val="24"/>
        </w:rPr>
        <w:t xml:space="preserve">　　年　月　日付け　　　第　　号にて助言、指導又は勧告を受けたことについて、必要な措置を講じたので、次のとおり報告します</w:t>
      </w:r>
      <w:r w:rsidRPr="00AA3AF1">
        <w:rPr>
          <w:rFonts w:hAnsi="ＭＳ 明朝" w:hint="eastAsia"/>
          <w:sz w:val="22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5525"/>
      </w:tblGrid>
      <w:tr w:rsidR="001E64EE" w:rsidRPr="00AA3AF1" w:rsidTr="003800B3">
        <w:trPr>
          <w:trHeight w:val="510"/>
        </w:trPr>
        <w:tc>
          <w:tcPr>
            <w:tcW w:w="3315" w:type="dxa"/>
            <w:vAlign w:val="center"/>
          </w:tcPr>
          <w:p w:rsidR="001E64EE" w:rsidRPr="00AA3AF1" w:rsidRDefault="00E95775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施設</w:t>
            </w:r>
            <w:r w:rsidR="001E64EE" w:rsidRPr="00AA3AF1">
              <w:rPr>
                <w:rFonts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3800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1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事業区域の所在地</w:t>
            </w: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6"/>
        </w:trPr>
        <w:tc>
          <w:tcPr>
            <w:tcW w:w="3315" w:type="dxa"/>
            <w:vAlign w:val="center"/>
          </w:tcPr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助言、指導又は勧告の内容</w:t>
            </w:r>
          </w:p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  <w:p w:rsidR="001E64EE" w:rsidRPr="001E64EE" w:rsidRDefault="001E64EE" w:rsidP="003800B3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1E64EE" w:rsidRPr="001E64EE" w:rsidRDefault="001E64EE" w:rsidP="003800B3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1E64EE" w:rsidRPr="00AA3AF1" w:rsidTr="001E64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9"/>
        </w:trPr>
        <w:tc>
          <w:tcPr>
            <w:tcW w:w="3315" w:type="dxa"/>
            <w:vAlign w:val="center"/>
          </w:tcPr>
          <w:p w:rsidR="001E64EE" w:rsidRDefault="009C6873" w:rsidP="003800B3">
            <w:pPr>
              <w:jc w:val="both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措置</w:t>
            </w:r>
            <w:r w:rsidR="001E64EE">
              <w:rPr>
                <w:rFonts w:hAnsi="ＭＳ 明朝" w:hint="eastAsia"/>
                <w:sz w:val="22"/>
                <w:szCs w:val="24"/>
              </w:rPr>
              <w:t>内容</w:t>
            </w: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  <w:p w:rsidR="001E64EE" w:rsidRPr="00AA3AF1" w:rsidRDefault="001E64EE" w:rsidP="003800B3">
            <w:pPr>
              <w:jc w:val="both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1E64EE" w:rsidRPr="00AA3AF1" w:rsidRDefault="001E64EE" w:rsidP="003800B3">
            <w:pPr>
              <w:jc w:val="right"/>
              <w:rPr>
                <w:rFonts w:hAnsi="ＭＳ 明朝"/>
                <w:sz w:val="22"/>
              </w:rPr>
            </w:pPr>
          </w:p>
        </w:tc>
      </w:tr>
    </w:tbl>
    <w:p w:rsidR="0090704F" w:rsidRPr="00AA3AF1" w:rsidRDefault="0090704F" w:rsidP="00601BB0">
      <w:pPr>
        <w:autoSpaceDN w:val="0"/>
        <w:rPr>
          <w:rFonts w:hAnsi="ＭＳ 明朝"/>
          <w:sz w:val="22"/>
          <w:szCs w:val="24"/>
        </w:rPr>
      </w:pPr>
    </w:p>
    <w:p w:rsidR="0090704F" w:rsidRPr="00AA3AF1" w:rsidRDefault="0090704F">
      <w:pPr>
        <w:rPr>
          <w:rFonts w:hAnsi="ＭＳ 明朝"/>
          <w:sz w:val="22"/>
          <w:szCs w:val="24"/>
        </w:rPr>
      </w:pPr>
      <w:r w:rsidRPr="00AA3AF1">
        <w:rPr>
          <w:rFonts w:hAnsi="ＭＳ 明朝"/>
          <w:sz w:val="22"/>
          <w:szCs w:val="24"/>
        </w:rPr>
        <w:br w:type="page"/>
      </w:r>
    </w:p>
    <w:p w:rsidR="0090704F" w:rsidRPr="00AA3AF1" w:rsidRDefault="00CF578D" w:rsidP="00CF578D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lastRenderedPageBreak/>
        <w:t>様式第</w:t>
      </w:r>
      <w:r w:rsidR="00683AAE" w:rsidRPr="00AA3AF1">
        <w:rPr>
          <w:rFonts w:hAnsi="ＭＳ 明朝" w:hint="eastAsia"/>
          <w:sz w:val="22"/>
          <w:szCs w:val="24"/>
        </w:rPr>
        <w:t>１６</w:t>
      </w:r>
      <w:r w:rsidRPr="00AA3AF1">
        <w:rPr>
          <w:rFonts w:hAnsi="ＭＳ 明朝" w:hint="eastAsia"/>
          <w:sz w:val="22"/>
          <w:szCs w:val="24"/>
        </w:rPr>
        <w:t>号（第</w:t>
      </w:r>
      <w:r w:rsidR="000C7E15" w:rsidRPr="00AA3AF1">
        <w:rPr>
          <w:rFonts w:hAnsi="ＭＳ 明朝" w:hint="eastAsia"/>
          <w:sz w:val="22"/>
          <w:szCs w:val="24"/>
        </w:rPr>
        <w:t>１４</w:t>
      </w:r>
      <w:r w:rsidR="0090704F" w:rsidRPr="00AA3AF1">
        <w:rPr>
          <w:rFonts w:hAnsi="ＭＳ 明朝" w:hint="eastAsia"/>
          <w:sz w:val="22"/>
          <w:szCs w:val="24"/>
        </w:rPr>
        <w:t>条関係）</w:t>
      </w:r>
    </w:p>
    <w:p w:rsidR="0090704F" w:rsidRPr="00AA3AF1" w:rsidRDefault="0090704F" w:rsidP="0090704F">
      <w:pPr>
        <w:wordWrap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第</w:t>
      </w:r>
      <w:r w:rsidR="009C6873">
        <w:rPr>
          <w:rFonts w:hAnsi="ＭＳ 明朝" w:hint="eastAsia"/>
          <w:sz w:val="22"/>
          <w:szCs w:val="24"/>
        </w:rPr>
        <w:t xml:space="preserve">　</w:t>
      </w:r>
      <w:r w:rsidR="0095049B" w:rsidRPr="00AA3AF1">
        <w:rPr>
          <w:rFonts w:hAnsi="ＭＳ 明朝" w:hint="eastAsia"/>
          <w:sz w:val="22"/>
          <w:szCs w:val="24"/>
        </w:rPr>
        <w:t xml:space="preserve">　　　</w:t>
      </w:r>
      <w:r w:rsidRPr="00AA3AF1">
        <w:rPr>
          <w:rFonts w:hAnsi="ＭＳ 明朝" w:hint="eastAsia"/>
          <w:sz w:val="22"/>
          <w:szCs w:val="24"/>
        </w:rPr>
        <w:t xml:space="preserve">　号</w:t>
      </w:r>
    </w:p>
    <w:p w:rsidR="0090704F" w:rsidRPr="00AA3AF1" w:rsidRDefault="0090704F" w:rsidP="0090704F">
      <w:pPr>
        <w:wordWrap w:val="0"/>
        <w:jc w:val="right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年　　月　　日</w:t>
      </w:r>
    </w:p>
    <w:p w:rsidR="0090704F" w:rsidRPr="00AA3AF1" w:rsidRDefault="0090704F" w:rsidP="0090704F">
      <w:pPr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　　　　　　　　　　様</w:t>
      </w:r>
    </w:p>
    <w:p w:rsidR="0090704F" w:rsidRPr="00AA3AF1" w:rsidRDefault="0090704F" w:rsidP="0090704F">
      <w:pPr>
        <w:rPr>
          <w:rFonts w:hAnsi="ＭＳ 明朝"/>
          <w:sz w:val="22"/>
          <w:szCs w:val="24"/>
        </w:rPr>
      </w:pPr>
    </w:p>
    <w:p w:rsidR="0090704F" w:rsidRPr="00AA3AF1" w:rsidRDefault="0039227F" w:rsidP="0090704F">
      <w:pPr>
        <w:wordWrap w:val="0"/>
        <w:jc w:val="right"/>
        <w:rPr>
          <w:rFonts w:hAnsi="ＭＳ 明朝"/>
          <w:sz w:val="22"/>
          <w:szCs w:val="24"/>
        </w:rPr>
      </w:pPr>
      <w:r>
        <w:rPr>
          <w:rFonts w:hAnsi="ＭＳ 明朝" w:hint="eastAsia"/>
          <w:sz w:val="22"/>
          <w:szCs w:val="24"/>
        </w:rPr>
        <w:t xml:space="preserve">茨城町長　　　　　　　　　　</w:t>
      </w:r>
      <w:r w:rsidR="0090704F" w:rsidRPr="00AA3AF1">
        <w:rPr>
          <w:rFonts w:hAnsi="ＭＳ 明朝" w:hint="eastAsia"/>
          <w:sz w:val="22"/>
          <w:szCs w:val="24"/>
        </w:rPr>
        <w:t xml:space="preserve">　</w:t>
      </w:r>
    </w:p>
    <w:p w:rsidR="0090704F" w:rsidRPr="00AA3AF1" w:rsidRDefault="0090704F" w:rsidP="0090704F">
      <w:pPr>
        <w:jc w:val="right"/>
        <w:rPr>
          <w:rFonts w:hAnsi="ＭＳ 明朝"/>
          <w:sz w:val="22"/>
          <w:szCs w:val="24"/>
        </w:rPr>
      </w:pPr>
    </w:p>
    <w:p w:rsidR="0090704F" w:rsidRPr="00AA3AF1" w:rsidRDefault="0090704F" w:rsidP="0090704F">
      <w:pPr>
        <w:jc w:val="center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意見を述べる機会の付与通知書</w:t>
      </w:r>
    </w:p>
    <w:p w:rsidR="0090704F" w:rsidRPr="00AA3AF1" w:rsidRDefault="0090704F" w:rsidP="0090704F">
      <w:pPr>
        <w:jc w:val="center"/>
        <w:rPr>
          <w:rFonts w:hAnsi="ＭＳ 明朝"/>
          <w:sz w:val="22"/>
          <w:szCs w:val="24"/>
        </w:rPr>
      </w:pPr>
    </w:p>
    <w:p w:rsidR="0090704F" w:rsidRPr="00AA3AF1" w:rsidRDefault="0090704F" w:rsidP="0090704F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あなたが行っている事業については、　　　年　月　日付け　　　</w:t>
      </w:r>
      <w:r w:rsidR="00F56B44">
        <w:rPr>
          <w:rFonts w:hAnsi="ＭＳ 明朝" w:hint="eastAsia"/>
          <w:sz w:val="22"/>
          <w:szCs w:val="24"/>
        </w:rPr>
        <w:t>第　　号の勧告書をもっ</w:t>
      </w:r>
      <w:r w:rsidRPr="00AA3AF1">
        <w:rPr>
          <w:rFonts w:hAnsi="ＭＳ 明朝" w:hint="eastAsia"/>
          <w:sz w:val="22"/>
          <w:szCs w:val="24"/>
        </w:rPr>
        <w:t>て必要な措置を勧告しましたが、いまだ改善が認められないことから、茨城町太陽光発電設備の適正な設置及び管理に関する条例第</w:t>
      </w:r>
      <w:r w:rsidR="00F70883" w:rsidRPr="00AA3AF1">
        <w:rPr>
          <w:rFonts w:hAnsi="ＭＳ 明朝" w:hint="eastAsia"/>
          <w:sz w:val="22"/>
          <w:szCs w:val="24"/>
        </w:rPr>
        <w:t>１８</w:t>
      </w:r>
      <w:r w:rsidRPr="00AA3AF1">
        <w:rPr>
          <w:rFonts w:hAnsi="ＭＳ 明朝" w:hint="eastAsia"/>
          <w:sz w:val="22"/>
          <w:szCs w:val="24"/>
        </w:rPr>
        <w:t>条</w:t>
      </w:r>
      <w:r w:rsidR="00F50DC5" w:rsidRPr="00AA3AF1">
        <w:rPr>
          <w:rFonts w:hAnsi="ＭＳ 明朝" w:hint="eastAsia"/>
          <w:sz w:val="22"/>
          <w:szCs w:val="24"/>
        </w:rPr>
        <w:t>第１項の規定により、その事実を公表する予定です。</w:t>
      </w:r>
    </w:p>
    <w:p w:rsidR="00F50DC5" w:rsidRPr="00AA3AF1" w:rsidRDefault="00F50DC5" w:rsidP="0090704F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つきましては、同条第２項の規定により</w:t>
      </w:r>
      <w:r w:rsidR="009C6873">
        <w:rPr>
          <w:rFonts w:hAnsi="ＭＳ 明朝" w:hint="eastAsia"/>
          <w:sz w:val="22"/>
          <w:szCs w:val="24"/>
        </w:rPr>
        <w:t>、</w:t>
      </w:r>
      <w:r w:rsidRPr="00AA3AF1">
        <w:rPr>
          <w:rFonts w:hAnsi="ＭＳ 明朝" w:hint="eastAsia"/>
          <w:sz w:val="22"/>
          <w:szCs w:val="24"/>
        </w:rPr>
        <w:t>意見を述べる機会を付与しますので通知します。</w:t>
      </w:r>
    </w:p>
    <w:p w:rsidR="00F50DC5" w:rsidRPr="00AA3AF1" w:rsidRDefault="00F50DC5" w:rsidP="0090704F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なお、提出期限までに意見書が提出されない場合は、次の事項を公表します。</w:t>
      </w:r>
    </w:p>
    <w:p w:rsidR="00F50DC5" w:rsidRPr="00AA3AF1" w:rsidRDefault="00F50DC5" w:rsidP="0090704F">
      <w:pPr>
        <w:autoSpaceDN w:val="0"/>
        <w:rPr>
          <w:rFonts w:hAnsi="ＭＳ 明朝"/>
          <w:sz w:val="22"/>
          <w:szCs w:val="24"/>
        </w:rPr>
      </w:pPr>
    </w:p>
    <w:p w:rsidR="00F50DC5" w:rsidRPr="00AA3AF1" w:rsidRDefault="009C4CA8" w:rsidP="0090704F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１　公表の原因となる事項</w:t>
      </w:r>
    </w:p>
    <w:p w:rsidR="00F50DC5" w:rsidRPr="00AA3AF1" w:rsidRDefault="00F50DC5" w:rsidP="0090704F">
      <w:pPr>
        <w:autoSpaceDN w:val="0"/>
        <w:rPr>
          <w:rFonts w:hAnsi="ＭＳ 明朝"/>
          <w:sz w:val="22"/>
          <w:szCs w:val="24"/>
        </w:rPr>
      </w:pPr>
    </w:p>
    <w:p w:rsidR="00F50DC5" w:rsidRPr="00AA3AF1" w:rsidRDefault="009C4CA8" w:rsidP="0090704F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２　公表に関する</w:t>
      </w:r>
      <w:r w:rsidR="00F50DC5" w:rsidRPr="00AA3AF1">
        <w:rPr>
          <w:rFonts w:hAnsi="ＭＳ 明朝" w:hint="eastAsia"/>
          <w:sz w:val="22"/>
          <w:szCs w:val="24"/>
        </w:rPr>
        <w:t>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5301"/>
      </w:tblGrid>
      <w:tr w:rsidR="001E64EE" w:rsidRPr="00AA3AF1" w:rsidTr="0023588D">
        <w:trPr>
          <w:trHeight w:val="1098"/>
        </w:trPr>
        <w:tc>
          <w:tcPr>
            <w:tcW w:w="3539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氏名及び住所（法人の場合は、名称</w:t>
            </w:r>
            <w:r w:rsidR="0023588D">
              <w:rPr>
                <w:rFonts w:hAnsi="ＭＳ 明朝" w:hint="eastAsia"/>
                <w:sz w:val="22"/>
                <w:szCs w:val="24"/>
              </w:rPr>
              <w:t>、主たる事務所の所在地及び代表者の氏名</w:t>
            </w:r>
            <w:r>
              <w:rPr>
                <w:rFonts w:hAnsi="ＭＳ 明朝" w:hint="eastAsia"/>
                <w:sz w:val="22"/>
                <w:szCs w:val="24"/>
              </w:rPr>
              <w:t>）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2358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9" w:type="dxa"/>
            <w:vAlign w:val="center"/>
          </w:tcPr>
          <w:p w:rsidR="001E64EE" w:rsidRPr="00AA3AF1" w:rsidRDefault="0023588D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事業の内容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  <w:tr w:rsidR="001E64EE" w:rsidRPr="00AA3AF1" w:rsidTr="002358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9" w:type="dxa"/>
            <w:vAlign w:val="center"/>
          </w:tcPr>
          <w:p w:rsidR="0023588D" w:rsidRPr="00AA3AF1" w:rsidRDefault="0023588D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助言、指導又は勧告に至る経過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9C6873">
            <w:pPr>
              <w:ind w:right="924"/>
              <w:rPr>
                <w:rFonts w:hAnsi="ＭＳ 明朝"/>
                <w:sz w:val="22"/>
              </w:rPr>
            </w:pPr>
          </w:p>
        </w:tc>
      </w:tr>
      <w:tr w:rsidR="001E64EE" w:rsidRPr="00AA3AF1" w:rsidTr="002358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9" w:type="dxa"/>
            <w:vAlign w:val="center"/>
          </w:tcPr>
          <w:p w:rsidR="001E64EE" w:rsidRPr="00AA3AF1" w:rsidRDefault="009C6873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公表予定年月日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3800B3">
            <w:pPr>
              <w:jc w:val="right"/>
              <w:rPr>
                <w:rFonts w:hAnsi="ＭＳ 明朝"/>
                <w:sz w:val="22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年　　　　月　　　　日</w:t>
            </w:r>
          </w:p>
        </w:tc>
      </w:tr>
      <w:tr w:rsidR="001E64EE" w:rsidRPr="00AA3AF1" w:rsidTr="002358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9" w:type="dxa"/>
            <w:vAlign w:val="center"/>
          </w:tcPr>
          <w:p w:rsidR="001E64EE" w:rsidRPr="00AA3AF1" w:rsidRDefault="0023588D" w:rsidP="003800B3">
            <w:pPr>
              <w:autoSpaceDE w:val="0"/>
              <w:autoSpaceDN w:val="0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公表の方法</w:t>
            </w:r>
          </w:p>
        </w:tc>
        <w:tc>
          <w:tcPr>
            <w:tcW w:w="5301" w:type="dxa"/>
            <w:vAlign w:val="center"/>
          </w:tcPr>
          <w:p w:rsidR="001E64EE" w:rsidRPr="00AA3AF1" w:rsidRDefault="001E64EE" w:rsidP="003800B3">
            <w:pPr>
              <w:rPr>
                <w:rFonts w:hAnsi="ＭＳ 明朝"/>
                <w:sz w:val="22"/>
              </w:rPr>
            </w:pPr>
          </w:p>
        </w:tc>
      </w:tr>
    </w:tbl>
    <w:p w:rsidR="00601BB0" w:rsidRPr="001E64EE" w:rsidRDefault="00601BB0" w:rsidP="00601BB0">
      <w:pPr>
        <w:autoSpaceDN w:val="0"/>
        <w:rPr>
          <w:rFonts w:hAnsi="ＭＳ 明朝"/>
          <w:sz w:val="22"/>
          <w:szCs w:val="24"/>
        </w:rPr>
      </w:pPr>
    </w:p>
    <w:p w:rsidR="00F50DC5" w:rsidRDefault="00F50DC5" w:rsidP="00601BB0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>３　意見を述べる機会の付与に関する事項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5301"/>
      </w:tblGrid>
      <w:tr w:rsidR="0023588D" w:rsidRPr="00AA3AF1" w:rsidTr="0023588D">
        <w:trPr>
          <w:trHeight w:val="454"/>
        </w:trPr>
        <w:tc>
          <w:tcPr>
            <w:tcW w:w="3539" w:type="dxa"/>
            <w:vAlign w:val="center"/>
          </w:tcPr>
          <w:p w:rsidR="0023588D" w:rsidRPr="00AA3AF1" w:rsidRDefault="0023588D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意見書の提出期限</w:t>
            </w:r>
          </w:p>
        </w:tc>
        <w:tc>
          <w:tcPr>
            <w:tcW w:w="5301" w:type="dxa"/>
            <w:vAlign w:val="center"/>
          </w:tcPr>
          <w:p w:rsidR="0023588D" w:rsidRPr="00AA3AF1" w:rsidRDefault="0023588D" w:rsidP="0023588D">
            <w:pPr>
              <w:jc w:val="right"/>
              <w:rPr>
                <w:rFonts w:hAnsi="ＭＳ 明朝"/>
                <w:sz w:val="22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年　　　　月　　　　日</w:t>
            </w:r>
          </w:p>
        </w:tc>
      </w:tr>
      <w:tr w:rsidR="0023588D" w:rsidRPr="00AA3AF1" w:rsidTr="002358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39" w:type="dxa"/>
            <w:vAlign w:val="center"/>
          </w:tcPr>
          <w:p w:rsidR="0023588D" w:rsidRPr="00AA3AF1" w:rsidRDefault="009C6873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意見書の</w:t>
            </w:r>
            <w:r w:rsidR="0023588D">
              <w:rPr>
                <w:rFonts w:hAnsi="ＭＳ 明朝" w:hint="eastAsia"/>
                <w:sz w:val="22"/>
                <w:szCs w:val="24"/>
              </w:rPr>
              <w:t>提出先</w:t>
            </w:r>
          </w:p>
        </w:tc>
        <w:tc>
          <w:tcPr>
            <w:tcW w:w="5301" w:type="dxa"/>
            <w:vAlign w:val="center"/>
          </w:tcPr>
          <w:p w:rsidR="0023588D" w:rsidRPr="00AA3AF1" w:rsidRDefault="0023588D" w:rsidP="003800B3">
            <w:pPr>
              <w:rPr>
                <w:rFonts w:hAnsi="ＭＳ 明朝"/>
                <w:sz w:val="22"/>
              </w:rPr>
            </w:pPr>
          </w:p>
        </w:tc>
      </w:tr>
    </w:tbl>
    <w:p w:rsidR="0023588D" w:rsidRPr="0023588D" w:rsidRDefault="0023588D" w:rsidP="00601BB0">
      <w:pPr>
        <w:autoSpaceDN w:val="0"/>
        <w:rPr>
          <w:rFonts w:hAnsi="ＭＳ 明朝"/>
          <w:sz w:val="22"/>
          <w:szCs w:val="24"/>
        </w:rPr>
      </w:pPr>
    </w:p>
    <w:p w:rsidR="00F50DC5" w:rsidRPr="00AA3AF1" w:rsidRDefault="00F50DC5" w:rsidP="00B6075C">
      <w:pPr>
        <w:autoSpaceDN w:val="0"/>
        <w:spacing w:line="440" w:lineRule="atLeas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lastRenderedPageBreak/>
        <w:t>様式第</w:t>
      </w:r>
      <w:r w:rsidR="00683AAE" w:rsidRPr="00AA3AF1">
        <w:rPr>
          <w:rFonts w:hAnsi="ＭＳ 明朝" w:cs="ＭＳ 明朝" w:hint="eastAsia"/>
          <w:sz w:val="22"/>
        </w:rPr>
        <w:t>１７</w:t>
      </w:r>
      <w:r w:rsidRPr="00AA3AF1">
        <w:rPr>
          <w:rFonts w:hAnsi="ＭＳ 明朝" w:cs="ＭＳ 明朝" w:hint="eastAsia"/>
          <w:sz w:val="22"/>
        </w:rPr>
        <w:t>号（第</w:t>
      </w:r>
      <w:r w:rsidR="000C7E15" w:rsidRPr="00AA3AF1">
        <w:rPr>
          <w:rFonts w:hAnsi="ＭＳ 明朝" w:cs="ＭＳ 明朝" w:hint="eastAsia"/>
          <w:sz w:val="22"/>
        </w:rPr>
        <w:t>１４</w:t>
      </w:r>
      <w:r w:rsidRPr="00AA3AF1">
        <w:rPr>
          <w:rFonts w:hAnsi="ＭＳ 明朝" w:cs="ＭＳ 明朝" w:hint="eastAsia"/>
          <w:sz w:val="22"/>
        </w:rPr>
        <w:t>条関係）</w:t>
      </w:r>
    </w:p>
    <w:p w:rsidR="00F50DC5" w:rsidRPr="00AA3AF1" w:rsidRDefault="00F50DC5" w:rsidP="00F50DC5">
      <w:pPr>
        <w:spacing w:line="440" w:lineRule="atLeast"/>
        <w:ind w:right="226" w:firstLine="220"/>
        <w:jc w:val="righ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年　　月　　日　</w:t>
      </w:r>
    </w:p>
    <w:p w:rsidR="00F50DC5" w:rsidRPr="00AA3AF1" w:rsidRDefault="00F50DC5" w:rsidP="00F50DC5">
      <w:pPr>
        <w:spacing w:line="440" w:lineRule="atLeas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　茨　城　町　長　　宛</w:t>
      </w:r>
    </w:p>
    <w:p w:rsidR="00F50DC5" w:rsidRPr="00AA3AF1" w:rsidRDefault="00F50DC5" w:rsidP="00F50DC5">
      <w:pPr>
        <w:spacing w:line="440" w:lineRule="atLeast"/>
        <w:rPr>
          <w:rFonts w:hAnsi="ＭＳ 明朝" w:cs="ＭＳ 明朝"/>
          <w:sz w:val="22"/>
        </w:rPr>
      </w:pPr>
    </w:p>
    <w:p w:rsidR="0039227F" w:rsidRPr="00AA3AF1" w:rsidRDefault="0039227F" w:rsidP="0039227F">
      <w:pPr>
        <w:spacing w:line="440" w:lineRule="atLeast"/>
        <w:ind w:right="904" w:firstLineChars="2000" w:firstLine="4622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事業者　住</w:t>
      </w:r>
      <w:r w:rsidRPr="00AA3AF1">
        <w:rPr>
          <w:rFonts w:hAnsi="ＭＳ 明朝" w:cs="ＭＳ 明朝" w:hint="eastAsia"/>
          <w:sz w:val="22"/>
        </w:rPr>
        <w:t xml:space="preserve">所　　　　　　　　　　　　　　</w:t>
      </w:r>
    </w:p>
    <w:p w:rsidR="0039227F" w:rsidRPr="00AA3AF1" w:rsidRDefault="0039227F" w:rsidP="0039227F">
      <w:pPr>
        <w:spacing w:line="440" w:lineRule="atLeast"/>
        <w:ind w:right="904" w:firstLineChars="2400" w:firstLine="5546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氏</w:t>
      </w:r>
      <w:r w:rsidRPr="00AA3AF1">
        <w:rPr>
          <w:rFonts w:hAnsi="ＭＳ 明朝" w:cs="ＭＳ 明朝" w:hint="eastAsia"/>
          <w:sz w:val="22"/>
        </w:rPr>
        <w:t xml:space="preserve">名　　　　　　　　　　　　　　</w:t>
      </w:r>
    </w:p>
    <w:p w:rsidR="0039227F" w:rsidRPr="00AA3AF1" w:rsidRDefault="0039227F" w:rsidP="0039227F">
      <w:pPr>
        <w:spacing w:line="440" w:lineRule="atLeast"/>
        <w:ind w:right="904" w:firstLineChars="2400" w:firstLine="5546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 xml:space="preserve">電話番号　</w:t>
      </w:r>
      <w:r w:rsidRPr="00AA3AF1">
        <w:rPr>
          <w:rFonts w:hAnsi="ＭＳ 明朝" w:cs="ＭＳ 明朝" w:hint="eastAsia"/>
          <w:sz w:val="22"/>
        </w:rPr>
        <w:t xml:space="preserve">　　　　　　　　　　　</w:t>
      </w:r>
    </w:p>
    <w:p w:rsidR="00F50DC5" w:rsidRPr="0039227F" w:rsidRDefault="00F50DC5" w:rsidP="00F50DC5">
      <w:pPr>
        <w:spacing w:line="440" w:lineRule="atLeast"/>
        <w:rPr>
          <w:rFonts w:hAnsi="ＭＳ 明朝" w:cs="ＭＳ 明朝"/>
          <w:sz w:val="22"/>
        </w:rPr>
      </w:pPr>
    </w:p>
    <w:p w:rsidR="00F50DC5" w:rsidRPr="00AA3AF1" w:rsidRDefault="00CF578D" w:rsidP="00CF578D">
      <w:pPr>
        <w:spacing w:line="440" w:lineRule="atLeast"/>
        <w:ind w:firstLine="220"/>
        <w:jc w:val="center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>公表に関する意見書</w:t>
      </w:r>
    </w:p>
    <w:p w:rsidR="00CF578D" w:rsidRPr="00AA3AF1" w:rsidRDefault="00CF578D" w:rsidP="00CF578D">
      <w:pPr>
        <w:spacing w:line="440" w:lineRule="atLeast"/>
        <w:ind w:firstLine="220"/>
        <w:jc w:val="center"/>
        <w:rPr>
          <w:rFonts w:hAnsi="ＭＳ 明朝" w:cs="ＭＳ 明朝"/>
          <w:sz w:val="22"/>
        </w:rPr>
      </w:pPr>
    </w:p>
    <w:p w:rsidR="00F50DC5" w:rsidRPr="00AA3AF1" w:rsidRDefault="00CF578D" w:rsidP="00CF578D">
      <w:pPr>
        <w:autoSpaceDE w:val="0"/>
        <w:autoSpaceDN w:val="0"/>
        <w:spacing w:line="440" w:lineRule="atLeast"/>
        <w:rPr>
          <w:rFonts w:hAnsi="ＭＳ 明朝" w:cs="ＭＳ 明朝"/>
          <w:sz w:val="22"/>
        </w:rPr>
      </w:pPr>
      <w:r w:rsidRPr="00AA3AF1">
        <w:rPr>
          <w:rFonts w:hAnsi="ＭＳ 明朝" w:cs="ＭＳ 明朝" w:hint="eastAsia"/>
          <w:sz w:val="22"/>
        </w:rPr>
        <w:t xml:space="preserve">　茨城町太陽光発電設備の適正な設置及び管理に関する条例第</w:t>
      </w:r>
      <w:r w:rsidR="00F70883" w:rsidRPr="00AA3AF1">
        <w:rPr>
          <w:rFonts w:hAnsi="ＭＳ 明朝" w:cs="ＭＳ 明朝" w:hint="eastAsia"/>
          <w:sz w:val="22"/>
        </w:rPr>
        <w:t>１８</w:t>
      </w:r>
      <w:r w:rsidRPr="00AA3AF1">
        <w:rPr>
          <w:rFonts w:hAnsi="ＭＳ 明朝" w:cs="ＭＳ 明朝" w:hint="eastAsia"/>
          <w:sz w:val="22"/>
        </w:rPr>
        <w:t>条第２項の規定により、次のとおり意見を述べます。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293"/>
      </w:tblGrid>
      <w:tr w:rsidR="0023588D" w:rsidRPr="00AA3AF1" w:rsidTr="009C6873">
        <w:trPr>
          <w:trHeight w:val="510"/>
        </w:trPr>
        <w:tc>
          <w:tcPr>
            <w:tcW w:w="2547" w:type="dxa"/>
            <w:vAlign w:val="center"/>
          </w:tcPr>
          <w:p w:rsidR="0023588D" w:rsidRPr="00AA3AF1" w:rsidRDefault="00E95775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施設</w:t>
            </w:r>
            <w:r w:rsidR="0023588D" w:rsidRPr="00AA3AF1">
              <w:rPr>
                <w:rFonts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6293" w:type="dxa"/>
            <w:vAlign w:val="center"/>
          </w:tcPr>
          <w:p w:rsidR="0023588D" w:rsidRPr="00AA3AF1" w:rsidRDefault="0023588D" w:rsidP="003800B3">
            <w:pPr>
              <w:rPr>
                <w:rFonts w:hAnsi="ＭＳ 明朝"/>
                <w:sz w:val="22"/>
              </w:rPr>
            </w:pPr>
          </w:p>
        </w:tc>
      </w:tr>
      <w:tr w:rsidR="0023588D" w:rsidRPr="00AA3AF1" w:rsidTr="009C68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547" w:type="dxa"/>
            <w:vAlign w:val="center"/>
          </w:tcPr>
          <w:p w:rsidR="0023588D" w:rsidRPr="00AA3AF1" w:rsidRDefault="0023588D" w:rsidP="003800B3">
            <w:pPr>
              <w:rPr>
                <w:rFonts w:hAnsi="ＭＳ 明朝"/>
                <w:sz w:val="22"/>
                <w:szCs w:val="24"/>
              </w:rPr>
            </w:pPr>
            <w:r w:rsidRPr="00AA3AF1">
              <w:rPr>
                <w:rFonts w:hAnsi="ＭＳ 明朝" w:hint="eastAsia"/>
                <w:sz w:val="22"/>
                <w:szCs w:val="24"/>
              </w:rPr>
              <w:t>事業区域の所在地</w:t>
            </w:r>
          </w:p>
        </w:tc>
        <w:tc>
          <w:tcPr>
            <w:tcW w:w="6293" w:type="dxa"/>
            <w:vAlign w:val="center"/>
          </w:tcPr>
          <w:p w:rsidR="0023588D" w:rsidRPr="00AA3AF1" w:rsidRDefault="0023588D" w:rsidP="003800B3">
            <w:pPr>
              <w:rPr>
                <w:rFonts w:hAnsi="ＭＳ 明朝"/>
                <w:sz w:val="22"/>
              </w:rPr>
            </w:pPr>
          </w:p>
        </w:tc>
      </w:tr>
      <w:tr w:rsidR="0023588D" w:rsidRPr="00AA3AF1" w:rsidTr="009C68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5"/>
        </w:trPr>
        <w:tc>
          <w:tcPr>
            <w:tcW w:w="2547" w:type="dxa"/>
            <w:vAlign w:val="center"/>
          </w:tcPr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公表の原因となる事項についての意見等</w:t>
            </w: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P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  <w:p w:rsidR="0023588D" w:rsidRPr="001E64EE" w:rsidRDefault="0023588D" w:rsidP="003800B3">
            <w:pPr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6293" w:type="dxa"/>
            <w:vAlign w:val="center"/>
          </w:tcPr>
          <w:p w:rsidR="0023588D" w:rsidRPr="001E64EE" w:rsidRDefault="0023588D" w:rsidP="003800B3">
            <w:pPr>
              <w:jc w:val="right"/>
              <w:rPr>
                <w:rFonts w:hAnsi="ＭＳ 明朝"/>
                <w:sz w:val="22"/>
              </w:rPr>
            </w:pPr>
          </w:p>
        </w:tc>
      </w:tr>
    </w:tbl>
    <w:p w:rsidR="00F50DC5" w:rsidRPr="00AA3AF1" w:rsidRDefault="00F47FE5" w:rsidP="00601BB0">
      <w:pPr>
        <w:autoSpaceDN w:val="0"/>
        <w:rPr>
          <w:rFonts w:hAnsi="ＭＳ 明朝"/>
          <w:sz w:val="22"/>
          <w:szCs w:val="24"/>
        </w:rPr>
      </w:pPr>
      <w:r w:rsidRPr="00AA3AF1">
        <w:rPr>
          <w:rFonts w:hAnsi="ＭＳ 明朝" w:hint="eastAsia"/>
          <w:sz w:val="22"/>
          <w:szCs w:val="24"/>
        </w:rPr>
        <w:t xml:space="preserve">　※意見書は、証拠書類等を添付して提出することができます。</w:t>
      </w:r>
    </w:p>
    <w:sectPr w:rsidR="00F50DC5" w:rsidRPr="00AA3AF1" w:rsidSect="009E6BD3">
      <w:footerReference w:type="even" r:id="rId8"/>
      <w:pgSz w:w="11906" w:h="16838" w:code="9"/>
      <w:pgMar w:top="1134" w:right="1361" w:bottom="1021" w:left="1361" w:header="851" w:footer="992" w:gutter="0"/>
      <w:cols w:space="425"/>
      <w:docGrid w:type="linesAndChars" w:linePitch="46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B3" w:rsidRDefault="003800B3">
      <w:r>
        <w:separator/>
      </w:r>
    </w:p>
  </w:endnote>
  <w:endnote w:type="continuationSeparator" w:id="0">
    <w:p w:rsidR="003800B3" w:rsidRDefault="0038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2D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B3" w:rsidRDefault="003800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0B3" w:rsidRDefault="003800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B3" w:rsidRDefault="003800B3">
      <w:r>
        <w:separator/>
      </w:r>
    </w:p>
  </w:footnote>
  <w:footnote w:type="continuationSeparator" w:id="0">
    <w:p w:rsidR="003800B3" w:rsidRDefault="0038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  <w:rPr>
        <w:rFonts w:cs="Times New Roman"/>
      </w:rPr>
    </w:lvl>
  </w:abstractNum>
  <w:abstractNum w:abstractNumId="3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4" w15:restartNumberingAfterBreak="0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8" w15:restartNumberingAfterBreak="0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10" w15:restartNumberingAfterBreak="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1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2" w15:restartNumberingAfterBreak="0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E1"/>
    <w:rsid w:val="00050716"/>
    <w:rsid w:val="00052FFC"/>
    <w:rsid w:val="000618A5"/>
    <w:rsid w:val="00076F3C"/>
    <w:rsid w:val="00080540"/>
    <w:rsid w:val="00081DFA"/>
    <w:rsid w:val="00082180"/>
    <w:rsid w:val="00083C8D"/>
    <w:rsid w:val="0009280B"/>
    <w:rsid w:val="00097BE0"/>
    <w:rsid w:val="000A02F5"/>
    <w:rsid w:val="000C79E9"/>
    <w:rsid w:val="000C7E15"/>
    <w:rsid w:val="000D6E2E"/>
    <w:rsid w:val="000E4E80"/>
    <w:rsid w:val="000F234D"/>
    <w:rsid w:val="00105E53"/>
    <w:rsid w:val="0012119A"/>
    <w:rsid w:val="0012698E"/>
    <w:rsid w:val="00134C29"/>
    <w:rsid w:val="00137663"/>
    <w:rsid w:val="001377B2"/>
    <w:rsid w:val="0014388B"/>
    <w:rsid w:val="00160B34"/>
    <w:rsid w:val="00165CA6"/>
    <w:rsid w:val="00166392"/>
    <w:rsid w:val="00173AD7"/>
    <w:rsid w:val="00196317"/>
    <w:rsid w:val="001B2C52"/>
    <w:rsid w:val="001B358B"/>
    <w:rsid w:val="001B5249"/>
    <w:rsid w:val="001B623F"/>
    <w:rsid w:val="001B7CF4"/>
    <w:rsid w:val="001C17B8"/>
    <w:rsid w:val="001D6C11"/>
    <w:rsid w:val="001D758F"/>
    <w:rsid w:val="001D7709"/>
    <w:rsid w:val="001E2747"/>
    <w:rsid w:val="001E64EE"/>
    <w:rsid w:val="001F1E94"/>
    <w:rsid w:val="0020454A"/>
    <w:rsid w:val="00215C98"/>
    <w:rsid w:val="002175B4"/>
    <w:rsid w:val="002218A3"/>
    <w:rsid w:val="0023588D"/>
    <w:rsid w:val="00246258"/>
    <w:rsid w:val="00246559"/>
    <w:rsid w:val="00247860"/>
    <w:rsid w:val="002524D4"/>
    <w:rsid w:val="0026482E"/>
    <w:rsid w:val="002651F2"/>
    <w:rsid w:val="0027397D"/>
    <w:rsid w:val="002754EB"/>
    <w:rsid w:val="002A58CB"/>
    <w:rsid w:val="002A5A55"/>
    <w:rsid w:val="002C0F86"/>
    <w:rsid w:val="002C7A33"/>
    <w:rsid w:val="002D473E"/>
    <w:rsid w:val="002F0158"/>
    <w:rsid w:val="0030628F"/>
    <w:rsid w:val="003207D6"/>
    <w:rsid w:val="00321D9D"/>
    <w:rsid w:val="00330E2E"/>
    <w:rsid w:val="00331F4B"/>
    <w:rsid w:val="00333D3F"/>
    <w:rsid w:val="00340166"/>
    <w:rsid w:val="0034348C"/>
    <w:rsid w:val="00344B69"/>
    <w:rsid w:val="0034595C"/>
    <w:rsid w:val="003525B9"/>
    <w:rsid w:val="00367769"/>
    <w:rsid w:val="00372939"/>
    <w:rsid w:val="003800B3"/>
    <w:rsid w:val="003850EE"/>
    <w:rsid w:val="0039227F"/>
    <w:rsid w:val="003B2374"/>
    <w:rsid w:val="003B3447"/>
    <w:rsid w:val="003B4090"/>
    <w:rsid w:val="003B59BD"/>
    <w:rsid w:val="003C0C42"/>
    <w:rsid w:val="003D0C2E"/>
    <w:rsid w:val="003E4B1E"/>
    <w:rsid w:val="003E4F88"/>
    <w:rsid w:val="003F08CA"/>
    <w:rsid w:val="00400A6D"/>
    <w:rsid w:val="0040574A"/>
    <w:rsid w:val="004075B9"/>
    <w:rsid w:val="004148CB"/>
    <w:rsid w:val="0044063F"/>
    <w:rsid w:val="00440733"/>
    <w:rsid w:val="004412F8"/>
    <w:rsid w:val="00445B56"/>
    <w:rsid w:val="00447816"/>
    <w:rsid w:val="00457A67"/>
    <w:rsid w:val="00465BE9"/>
    <w:rsid w:val="004778B1"/>
    <w:rsid w:val="0048271E"/>
    <w:rsid w:val="004905AF"/>
    <w:rsid w:val="004967BD"/>
    <w:rsid w:val="00496E68"/>
    <w:rsid w:val="004A1686"/>
    <w:rsid w:val="004A29D7"/>
    <w:rsid w:val="004B0FC7"/>
    <w:rsid w:val="004B6DE4"/>
    <w:rsid w:val="004B6E73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54565"/>
    <w:rsid w:val="0056104D"/>
    <w:rsid w:val="005639AE"/>
    <w:rsid w:val="00573F13"/>
    <w:rsid w:val="005811E1"/>
    <w:rsid w:val="00583E59"/>
    <w:rsid w:val="005B67AD"/>
    <w:rsid w:val="005C4417"/>
    <w:rsid w:val="005E6274"/>
    <w:rsid w:val="005E672D"/>
    <w:rsid w:val="005E77A1"/>
    <w:rsid w:val="005F1BE8"/>
    <w:rsid w:val="00600A8A"/>
    <w:rsid w:val="00601BB0"/>
    <w:rsid w:val="00627D53"/>
    <w:rsid w:val="0063109F"/>
    <w:rsid w:val="00636B11"/>
    <w:rsid w:val="006466C9"/>
    <w:rsid w:val="006475A7"/>
    <w:rsid w:val="00656322"/>
    <w:rsid w:val="0066330D"/>
    <w:rsid w:val="00663485"/>
    <w:rsid w:val="00671091"/>
    <w:rsid w:val="00675E02"/>
    <w:rsid w:val="00683AAE"/>
    <w:rsid w:val="006968DD"/>
    <w:rsid w:val="00696AC7"/>
    <w:rsid w:val="006A3BBF"/>
    <w:rsid w:val="006A4544"/>
    <w:rsid w:val="006A655E"/>
    <w:rsid w:val="006B0150"/>
    <w:rsid w:val="006B6F77"/>
    <w:rsid w:val="006B6FF0"/>
    <w:rsid w:val="006B7677"/>
    <w:rsid w:val="006D5A28"/>
    <w:rsid w:val="006E1667"/>
    <w:rsid w:val="006E6501"/>
    <w:rsid w:val="006F01E6"/>
    <w:rsid w:val="006F7DD4"/>
    <w:rsid w:val="007006FD"/>
    <w:rsid w:val="00704400"/>
    <w:rsid w:val="00723235"/>
    <w:rsid w:val="00743131"/>
    <w:rsid w:val="007643F9"/>
    <w:rsid w:val="0076467E"/>
    <w:rsid w:val="007712A0"/>
    <w:rsid w:val="0077286D"/>
    <w:rsid w:val="00776153"/>
    <w:rsid w:val="0078531E"/>
    <w:rsid w:val="0079637E"/>
    <w:rsid w:val="007A5D24"/>
    <w:rsid w:val="007B146F"/>
    <w:rsid w:val="007B1D09"/>
    <w:rsid w:val="007B3248"/>
    <w:rsid w:val="007B4992"/>
    <w:rsid w:val="007C33F6"/>
    <w:rsid w:val="007D57A0"/>
    <w:rsid w:val="007D74E6"/>
    <w:rsid w:val="007E0C36"/>
    <w:rsid w:val="007E2766"/>
    <w:rsid w:val="007F1A16"/>
    <w:rsid w:val="008029EE"/>
    <w:rsid w:val="0080656E"/>
    <w:rsid w:val="008127DF"/>
    <w:rsid w:val="00814EAA"/>
    <w:rsid w:val="008176C4"/>
    <w:rsid w:val="00852CC7"/>
    <w:rsid w:val="0085523F"/>
    <w:rsid w:val="00862717"/>
    <w:rsid w:val="00867F79"/>
    <w:rsid w:val="008707C7"/>
    <w:rsid w:val="008717DE"/>
    <w:rsid w:val="008909A1"/>
    <w:rsid w:val="00897452"/>
    <w:rsid w:val="008A285F"/>
    <w:rsid w:val="008B27A7"/>
    <w:rsid w:val="008C2616"/>
    <w:rsid w:val="008C30AC"/>
    <w:rsid w:val="008C4F6C"/>
    <w:rsid w:val="008E1791"/>
    <w:rsid w:val="008E4082"/>
    <w:rsid w:val="008E506C"/>
    <w:rsid w:val="008E54DF"/>
    <w:rsid w:val="00904ED7"/>
    <w:rsid w:val="009051D1"/>
    <w:rsid w:val="0090704F"/>
    <w:rsid w:val="00917EA9"/>
    <w:rsid w:val="00936B94"/>
    <w:rsid w:val="009370C2"/>
    <w:rsid w:val="0094786A"/>
    <w:rsid w:val="0095049B"/>
    <w:rsid w:val="00950FAE"/>
    <w:rsid w:val="0096206D"/>
    <w:rsid w:val="0096435A"/>
    <w:rsid w:val="00970BA5"/>
    <w:rsid w:val="0097381A"/>
    <w:rsid w:val="009921A3"/>
    <w:rsid w:val="009925DF"/>
    <w:rsid w:val="009A11D5"/>
    <w:rsid w:val="009B799E"/>
    <w:rsid w:val="009C1936"/>
    <w:rsid w:val="009C4CA8"/>
    <w:rsid w:val="009C6873"/>
    <w:rsid w:val="009E6BD3"/>
    <w:rsid w:val="00A10395"/>
    <w:rsid w:val="00A10D5F"/>
    <w:rsid w:val="00A15DE1"/>
    <w:rsid w:val="00A35F6F"/>
    <w:rsid w:val="00A56BDB"/>
    <w:rsid w:val="00A61F4B"/>
    <w:rsid w:val="00A6521A"/>
    <w:rsid w:val="00A657D1"/>
    <w:rsid w:val="00A73251"/>
    <w:rsid w:val="00A83FBC"/>
    <w:rsid w:val="00AA00B3"/>
    <w:rsid w:val="00AA2A64"/>
    <w:rsid w:val="00AA3AF1"/>
    <w:rsid w:val="00AB2447"/>
    <w:rsid w:val="00AB4C32"/>
    <w:rsid w:val="00AD15A9"/>
    <w:rsid w:val="00AD1838"/>
    <w:rsid w:val="00AD5D3B"/>
    <w:rsid w:val="00AE40CD"/>
    <w:rsid w:val="00AF1EFF"/>
    <w:rsid w:val="00B053F3"/>
    <w:rsid w:val="00B15B36"/>
    <w:rsid w:val="00B20C7B"/>
    <w:rsid w:val="00B25279"/>
    <w:rsid w:val="00B30FE0"/>
    <w:rsid w:val="00B31984"/>
    <w:rsid w:val="00B371C8"/>
    <w:rsid w:val="00B46630"/>
    <w:rsid w:val="00B46C3C"/>
    <w:rsid w:val="00B5211C"/>
    <w:rsid w:val="00B6075C"/>
    <w:rsid w:val="00B6657F"/>
    <w:rsid w:val="00B73705"/>
    <w:rsid w:val="00B81866"/>
    <w:rsid w:val="00B8666B"/>
    <w:rsid w:val="00B93D91"/>
    <w:rsid w:val="00B969F9"/>
    <w:rsid w:val="00BA0555"/>
    <w:rsid w:val="00BA6EDB"/>
    <w:rsid w:val="00BB0B2D"/>
    <w:rsid w:val="00BB0E2C"/>
    <w:rsid w:val="00BB25AD"/>
    <w:rsid w:val="00BC1215"/>
    <w:rsid w:val="00BC4E3A"/>
    <w:rsid w:val="00BD5C66"/>
    <w:rsid w:val="00BD7E8F"/>
    <w:rsid w:val="00BE39CF"/>
    <w:rsid w:val="00BF7932"/>
    <w:rsid w:val="00C037B5"/>
    <w:rsid w:val="00C07E0D"/>
    <w:rsid w:val="00C216F0"/>
    <w:rsid w:val="00C328CE"/>
    <w:rsid w:val="00C32D0C"/>
    <w:rsid w:val="00C42ABA"/>
    <w:rsid w:val="00C43F41"/>
    <w:rsid w:val="00C54638"/>
    <w:rsid w:val="00C67519"/>
    <w:rsid w:val="00C75778"/>
    <w:rsid w:val="00C85DC8"/>
    <w:rsid w:val="00C87CC4"/>
    <w:rsid w:val="00C91968"/>
    <w:rsid w:val="00C95BE3"/>
    <w:rsid w:val="00CA3A99"/>
    <w:rsid w:val="00CA437D"/>
    <w:rsid w:val="00CA47B6"/>
    <w:rsid w:val="00CB40D1"/>
    <w:rsid w:val="00CC2B42"/>
    <w:rsid w:val="00CC6E51"/>
    <w:rsid w:val="00CD066A"/>
    <w:rsid w:val="00CD1806"/>
    <w:rsid w:val="00CF578D"/>
    <w:rsid w:val="00D06E7C"/>
    <w:rsid w:val="00D14DF0"/>
    <w:rsid w:val="00D16173"/>
    <w:rsid w:val="00D25A17"/>
    <w:rsid w:val="00D30003"/>
    <w:rsid w:val="00D34362"/>
    <w:rsid w:val="00D368DE"/>
    <w:rsid w:val="00D40315"/>
    <w:rsid w:val="00D43753"/>
    <w:rsid w:val="00D5027F"/>
    <w:rsid w:val="00D52D66"/>
    <w:rsid w:val="00D52EAF"/>
    <w:rsid w:val="00D5432C"/>
    <w:rsid w:val="00D70D63"/>
    <w:rsid w:val="00D7472D"/>
    <w:rsid w:val="00D77644"/>
    <w:rsid w:val="00DA4809"/>
    <w:rsid w:val="00DA5C46"/>
    <w:rsid w:val="00DB1DB8"/>
    <w:rsid w:val="00DB71D6"/>
    <w:rsid w:val="00DB74F2"/>
    <w:rsid w:val="00DC4C3E"/>
    <w:rsid w:val="00DC7BFF"/>
    <w:rsid w:val="00DE09C6"/>
    <w:rsid w:val="00DE63AD"/>
    <w:rsid w:val="00DF6C06"/>
    <w:rsid w:val="00E21A33"/>
    <w:rsid w:val="00E26600"/>
    <w:rsid w:val="00E31873"/>
    <w:rsid w:val="00E35C86"/>
    <w:rsid w:val="00E435B6"/>
    <w:rsid w:val="00E52DD8"/>
    <w:rsid w:val="00E5640E"/>
    <w:rsid w:val="00E738F4"/>
    <w:rsid w:val="00E81EE7"/>
    <w:rsid w:val="00E82062"/>
    <w:rsid w:val="00E85F8C"/>
    <w:rsid w:val="00E86AE2"/>
    <w:rsid w:val="00E95775"/>
    <w:rsid w:val="00E97EFB"/>
    <w:rsid w:val="00EA031D"/>
    <w:rsid w:val="00EA76BD"/>
    <w:rsid w:val="00EB4147"/>
    <w:rsid w:val="00EC412C"/>
    <w:rsid w:val="00EE066F"/>
    <w:rsid w:val="00EE3AEC"/>
    <w:rsid w:val="00EF2D75"/>
    <w:rsid w:val="00F1441E"/>
    <w:rsid w:val="00F32011"/>
    <w:rsid w:val="00F45942"/>
    <w:rsid w:val="00F47FE5"/>
    <w:rsid w:val="00F50950"/>
    <w:rsid w:val="00F50DC5"/>
    <w:rsid w:val="00F56B44"/>
    <w:rsid w:val="00F63BA9"/>
    <w:rsid w:val="00F640DC"/>
    <w:rsid w:val="00F64634"/>
    <w:rsid w:val="00F70883"/>
    <w:rsid w:val="00FA42BC"/>
    <w:rsid w:val="00FA52CB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7609276-23A4-4B9E-AC1E-391D5871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A64"/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7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776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0003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B371C8"/>
    <w:rPr>
      <w:rFonts w:cs="Times New Roman"/>
    </w:rPr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2011"/>
    <w:rPr>
      <w:rFonts w:ascii="ＭＳ 明朝" w:cs="Times New Roman"/>
      <w:kern w:val="2"/>
      <w:sz w:val="24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  <w:style w:type="table" w:styleId="ac">
    <w:name w:val="Table Grid"/>
    <w:basedOn w:val="a1"/>
    <w:rsid w:val="00785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75778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rsid w:val="00C75778"/>
    <w:rPr>
      <w:rFonts w:asciiTheme="minorEastAsia" w:hAnsiTheme="minorEastAsia"/>
      <w:kern w:val="2"/>
      <w:sz w:val="24"/>
      <w:szCs w:val="24"/>
    </w:rPr>
  </w:style>
  <w:style w:type="paragraph" w:styleId="af">
    <w:name w:val="Closing"/>
    <w:basedOn w:val="a"/>
    <w:link w:val="af0"/>
    <w:rsid w:val="00C75778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rsid w:val="00C75778"/>
    <w:rPr>
      <w:rFonts w:ascii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EB81-8659-4F80-8BA1-2BCB50B6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700</TotalTime>
  <Pages>20</Pages>
  <Words>3693</Words>
  <Characters>1971</Characters>
  <Application>Microsoft Office Word</Application>
  <DocSecurity>0</DocSecurity>
  <Lines>16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みどり環境課/小堤雄</cp:lastModifiedBy>
  <cp:revision>42</cp:revision>
  <cp:lastPrinted>2016-09-22T23:47:00Z</cp:lastPrinted>
  <dcterms:created xsi:type="dcterms:W3CDTF">2022-11-08T00:54:00Z</dcterms:created>
  <dcterms:modified xsi:type="dcterms:W3CDTF">2023-05-23T01:58:00Z</dcterms:modified>
</cp:coreProperties>
</file>